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8BF" w:rsidRPr="006F2FF7" w:rsidRDefault="009078BF" w:rsidP="009078BF">
      <w:pPr>
        <w:jc w:val="center"/>
        <w:rPr>
          <w:b/>
          <w:u w:val="single"/>
        </w:rPr>
      </w:pPr>
      <w:r w:rsidRPr="006F2FF7">
        <w:rPr>
          <w:b/>
          <w:u w:val="single"/>
        </w:rPr>
        <w:t>St James’s Hospital / Tallaght University Hospital Research Ethics Committee</w:t>
      </w:r>
    </w:p>
    <w:p w:rsidR="009078BF" w:rsidRPr="006F2FF7" w:rsidRDefault="009078BF" w:rsidP="009078BF"/>
    <w:p w:rsidR="009078BF" w:rsidRPr="006F2FF7" w:rsidRDefault="009078BF" w:rsidP="009078BF">
      <w:pPr>
        <w:jc w:val="center"/>
        <w:rPr>
          <w:b/>
          <w:sz w:val="32"/>
          <w:u w:val="single"/>
        </w:rPr>
      </w:pPr>
      <w:r w:rsidRPr="006F2FF7">
        <w:rPr>
          <w:b/>
          <w:sz w:val="32"/>
          <w:u w:val="single"/>
        </w:rPr>
        <w:t>Model Participant Information Leaflet</w:t>
      </w:r>
    </w:p>
    <w:p w:rsidR="009078BF" w:rsidRPr="006F2FF7" w:rsidRDefault="009078BF" w:rsidP="009078BF"/>
    <w:p w:rsidR="000A5BA1" w:rsidRPr="006F2FF7" w:rsidRDefault="009078BF" w:rsidP="009078BF">
      <w:r w:rsidRPr="006F2FF7">
        <w:t xml:space="preserve">The Joint SJH / TUH Research Ethics Committee have prepared a model </w:t>
      </w:r>
      <w:r w:rsidR="00C03FF9" w:rsidRPr="006F2FF7">
        <w:t xml:space="preserve">participant information leaflet </w:t>
      </w:r>
      <w:r w:rsidR="00B5332B" w:rsidRPr="006F2FF7">
        <w:t>to aid</w:t>
      </w:r>
      <w:r w:rsidRPr="006F2FF7">
        <w:t xml:space="preserve"> researchers </w:t>
      </w:r>
      <w:r w:rsidR="00B5332B" w:rsidRPr="006F2FF7">
        <w:t xml:space="preserve">prepare </w:t>
      </w:r>
      <w:r w:rsidR="006A6723" w:rsidRPr="006F2FF7">
        <w:t>the</w:t>
      </w:r>
      <w:r w:rsidR="00B5332B" w:rsidRPr="006F2FF7">
        <w:t xml:space="preserve"> participant information leaflet</w:t>
      </w:r>
      <w:r w:rsidR="006A6723" w:rsidRPr="006F2FF7">
        <w:t xml:space="preserve"> for their own research studies</w:t>
      </w:r>
      <w:r w:rsidRPr="006F2FF7">
        <w:t xml:space="preserve">. </w:t>
      </w:r>
    </w:p>
    <w:p w:rsidR="000A5BA1" w:rsidRPr="006F2FF7" w:rsidRDefault="000A5BA1" w:rsidP="009078BF"/>
    <w:p w:rsidR="002F1BF9" w:rsidRPr="006F2FF7" w:rsidRDefault="009078BF" w:rsidP="002F1BF9">
      <w:pPr>
        <w:pStyle w:val="ListParagraph"/>
        <w:numPr>
          <w:ilvl w:val="0"/>
          <w:numId w:val="18"/>
        </w:numPr>
      </w:pPr>
      <w:r w:rsidRPr="006F2FF7">
        <w:t xml:space="preserve">The form provided is a model: researchers will need to </w:t>
      </w:r>
      <w:r w:rsidRPr="006F2FF7">
        <w:rPr>
          <w:b/>
        </w:rPr>
        <w:t>tailor</w:t>
      </w:r>
      <w:r w:rsidRPr="006F2FF7">
        <w:t xml:space="preserve"> </w:t>
      </w:r>
      <w:r w:rsidR="00B5332B" w:rsidRPr="006F2FF7">
        <w:t>this model</w:t>
      </w:r>
      <w:r w:rsidRPr="006F2FF7">
        <w:t xml:space="preserve"> </w:t>
      </w:r>
      <w:r w:rsidR="000014C8" w:rsidRPr="006F2FF7">
        <w:t>information leaflet</w:t>
      </w:r>
      <w:r w:rsidRPr="006F2FF7">
        <w:t xml:space="preserve"> to their own research studies. </w:t>
      </w:r>
    </w:p>
    <w:p w:rsidR="002F1BF9" w:rsidRPr="006F2FF7" w:rsidRDefault="000014C8" w:rsidP="002F1BF9">
      <w:pPr>
        <w:pStyle w:val="ListParagraph"/>
        <w:numPr>
          <w:ilvl w:val="1"/>
          <w:numId w:val="18"/>
        </w:numPr>
      </w:pPr>
      <w:r w:rsidRPr="006F2FF7">
        <w:t>Some</w:t>
      </w:r>
      <w:r w:rsidR="002F1BF9" w:rsidRPr="006F2FF7">
        <w:t xml:space="preserve"> </w:t>
      </w:r>
      <w:r w:rsidR="00EC4288" w:rsidRPr="006F2FF7">
        <w:rPr>
          <w:i/>
        </w:rPr>
        <w:t>sections</w:t>
      </w:r>
      <w:r w:rsidR="002F1BF9" w:rsidRPr="006F2FF7">
        <w:t xml:space="preserve"> </w:t>
      </w:r>
      <w:r w:rsidRPr="006F2FF7">
        <w:t xml:space="preserve">in the model leaflet </w:t>
      </w:r>
      <w:r w:rsidR="00EC4288" w:rsidRPr="006F2FF7">
        <w:t xml:space="preserve">may not apply </w:t>
      </w:r>
      <w:r w:rsidR="002F1BF9" w:rsidRPr="006F2FF7">
        <w:t xml:space="preserve">depending on the research study. </w:t>
      </w:r>
      <w:r w:rsidR="00EC4288" w:rsidRPr="006F2FF7">
        <w:t>Sections are typically may not apply are highlighted.</w:t>
      </w:r>
      <w:r w:rsidRPr="006F2FF7">
        <w:t xml:space="preserve"> However, in general, most of the sections specified on the model leaflet should be included.</w:t>
      </w:r>
      <w:r w:rsidR="00EC4288" w:rsidRPr="006F2FF7">
        <w:t xml:space="preserve">  </w:t>
      </w:r>
    </w:p>
    <w:p w:rsidR="009078BF" w:rsidRPr="006F2FF7" w:rsidRDefault="009078BF" w:rsidP="002F1BF9">
      <w:pPr>
        <w:pStyle w:val="ListParagraph"/>
        <w:numPr>
          <w:ilvl w:val="1"/>
          <w:numId w:val="18"/>
        </w:numPr>
      </w:pPr>
      <w:r w:rsidRPr="006F2FF7">
        <w:t xml:space="preserve">Some studies may require </w:t>
      </w:r>
      <w:r w:rsidRPr="006F2FF7">
        <w:rPr>
          <w:i/>
        </w:rPr>
        <w:t>items</w:t>
      </w:r>
      <w:r w:rsidRPr="006F2FF7">
        <w:t xml:space="preserve"> not stated </w:t>
      </w:r>
      <w:r w:rsidR="00B5332B" w:rsidRPr="006F2FF7">
        <w:t>in the</w:t>
      </w:r>
      <w:r w:rsidRPr="006F2FF7">
        <w:t xml:space="preserve"> model </w:t>
      </w:r>
      <w:r w:rsidR="00A32F09" w:rsidRPr="006F2FF7">
        <w:t>leaflet</w:t>
      </w:r>
      <w:r w:rsidRPr="006F2FF7">
        <w:t xml:space="preserve"> and other studies may not require some items stated </w:t>
      </w:r>
      <w:r w:rsidR="00B5332B" w:rsidRPr="006F2FF7">
        <w:t>in the model leaflet</w:t>
      </w:r>
      <w:r w:rsidRPr="006F2FF7">
        <w:t xml:space="preserve">. However, in general, most of the items specified on the model </w:t>
      </w:r>
      <w:r w:rsidR="00A32F09" w:rsidRPr="006F2FF7">
        <w:t>leaflet</w:t>
      </w:r>
      <w:r w:rsidRPr="006F2FF7">
        <w:t xml:space="preserve"> should be included.</w:t>
      </w:r>
    </w:p>
    <w:p w:rsidR="000A5BA1" w:rsidRPr="006F2FF7" w:rsidRDefault="000A5BA1" w:rsidP="009078BF"/>
    <w:p w:rsidR="002F1BF9" w:rsidRPr="006F2FF7" w:rsidRDefault="002F1BF9" w:rsidP="002F1BF9">
      <w:pPr>
        <w:pStyle w:val="ListParagraph"/>
        <w:numPr>
          <w:ilvl w:val="0"/>
          <w:numId w:val="18"/>
        </w:numPr>
      </w:pPr>
      <w:r w:rsidRPr="006F2FF7">
        <w:t>Researchers should pay attention to:</w:t>
      </w:r>
    </w:p>
    <w:p w:rsidR="002F1BF9" w:rsidRPr="006F2FF7" w:rsidRDefault="002F1BF9" w:rsidP="002F1BF9">
      <w:pPr>
        <w:pStyle w:val="ListParagraph"/>
        <w:numPr>
          <w:ilvl w:val="1"/>
          <w:numId w:val="18"/>
        </w:numPr>
      </w:pPr>
      <w:r w:rsidRPr="006F2FF7">
        <w:t xml:space="preserve">The </w:t>
      </w:r>
      <w:r w:rsidRPr="006F2FF7">
        <w:rPr>
          <w:b/>
        </w:rPr>
        <w:t>content</w:t>
      </w:r>
      <w:r w:rsidRPr="006F2FF7">
        <w:t xml:space="preserve"> of the leaflet particularly the importance of using plain English. </w:t>
      </w:r>
    </w:p>
    <w:p w:rsidR="002F1BF9" w:rsidRPr="006F2FF7" w:rsidRDefault="002F1BF9" w:rsidP="002F1BF9">
      <w:pPr>
        <w:pStyle w:val="ListParagraph"/>
        <w:numPr>
          <w:ilvl w:val="1"/>
          <w:numId w:val="18"/>
        </w:numPr>
      </w:pPr>
      <w:r w:rsidRPr="006F2FF7">
        <w:t xml:space="preserve">The </w:t>
      </w:r>
      <w:r w:rsidRPr="006F2FF7">
        <w:rPr>
          <w:b/>
        </w:rPr>
        <w:t>appearance</w:t>
      </w:r>
      <w:r w:rsidRPr="006F2FF7">
        <w:t xml:space="preserve"> of the leaflet particularly the font and font size used. </w:t>
      </w:r>
    </w:p>
    <w:p w:rsidR="002F1BF9" w:rsidRPr="006F2FF7" w:rsidRDefault="002F1BF9" w:rsidP="002F1BF9">
      <w:pPr>
        <w:pStyle w:val="ListParagraph"/>
        <w:numPr>
          <w:ilvl w:val="1"/>
          <w:numId w:val="18"/>
        </w:numPr>
      </w:pPr>
      <w:r w:rsidRPr="006F2FF7">
        <w:t xml:space="preserve">The National Adult Literacy Agency have provided useful advice on how to ensure the leaflet is suitable for your target audience and is available at </w:t>
      </w:r>
      <w:hyperlink r:id="rId6" w:history="1">
        <w:r w:rsidRPr="006F2FF7">
          <w:rPr>
            <w:rStyle w:val="Hyperlink"/>
          </w:rPr>
          <w:t>www.simplyput.ie</w:t>
        </w:r>
      </w:hyperlink>
      <w:r w:rsidRPr="006F2FF7">
        <w:t xml:space="preserve">.  </w:t>
      </w:r>
    </w:p>
    <w:p w:rsidR="002F1BF9" w:rsidRPr="006F2FF7" w:rsidRDefault="002F1BF9" w:rsidP="000A5BA1"/>
    <w:p w:rsidR="000A5BA1" w:rsidRPr="006F2FF7" w:rsidRDefault="000A5BA1" w:rsidP="002F1BF9">
      <w:pPr>
        <w:pStyle w:val="ListParagraph"/>
        <w:numPr>
          <w:ilvl w:val="0"/>
          <w:numId w:val="19"/>
        </w:numPr>
      </w:pPr>
      <w:r w:rsidRPr="006F2FF7">
        <w:t xml:space="preserve">It is critical that the contents of the </w:t>
      </w:r>
      <w:r w:rsidR="000014C8" w:rsidRPr="006F2FF7">
        <w:t>participant information leaflet</w:t>
      </w:r>
      <w:r w:rsidRPr="006F2FF7">
        <w:t xml:space="preserve"> </w:t>
      </w:r>
      <w:r w:rsidRPr="006F2FF7">
        <w:rPr>
          <w:b/>
        </w:rPr>
        <w:t>match</w:t>
      </w:r>
      <w:r w:rsidRPr="006F2FF7">
        <w:t xml:space="preserve"> the details provided in the application form. </w:t>
      </w:r>
    </w:p>
    <w:p w:rsidR="00B5332B" w:rsidRPr="006F2FF7" w:rsidRDefault="00B5332B" w:rsidP="009078BF"/>
    <w:p w:rsidR="000D2018" w:rsidRPr="006F2FF7" w:rsidRDefault="000D2018" w:rsidP="00D14E14"/>
    <w:p w:rsidR="000A5BA1" w:rsidRPr="006F2FF7" w:rsidRDefault="000A5BA1" w:rsidP="00D14E14"/>
    <w:p w:rsidR="00B5332B" w:rsidRPr="006F2FF7" w:rsidRDefault="00B5332B" w:rsidP="009078BF"/>
    <w:p w:rsidR="00B5332B" w:rsidRPr="006F2FF7" w:rsidRDefault="00B5332B" w:rsidP="009078BF"/>
    <w:p w:rsidR="00B5332B" w:rsidRPr="006F2FF7" w:rsidRDefault="00B5332B" w:rsidP="009078BF"/>
    <w:p w:rsidR="00B5332B" w:rsidRPr="006F2FF7" w:rsidRDefault="00B5332B" w:rsidP="009078BF"/>
    <w:p w:rsidR="00B5332B" w:rsidRPr="006F2FF7" w:rsidRDefault="00B5332B" w:rsidP="009078BF"/>
    <w:p w:rsidR="00B5332B" w:rsidRPr="006F2FF7" w:rsidRDefault="00B5332B" w:rsidP="009078BF"/>
    <w:p w:rsidR="00A32F09" w:rsidRPr="006F2FF7" w:rsidRDefault="00A32F09" w:rsidP="00B370D0">
      <w:pPr>
        <w:rPr>
          <w:b/>
          <w:u w:val="single"/>
        </w:rPr>
      </w:pPr>
    </w:p>
    <w:p w:rsidR="00875B99" w:rsidRPr="006F2FF7" w:rsidRDefault="00875B99" w:rsidP="00B370D0"/>
    <w:p w:rsidR="00875B99" w:rsidRPr="006F2FF7" w:rsidRDefault="00875B99" w:rsidP="00B370D0"/>
    <w:p w:rsidR="00FE5FDC" w:rsidRPr="006F2FF7" w:rsidRDefault="00FE5FDC" w:rsidP="00B370D0"/>
    <w:p w:rsidR="00FE5FDC" w:rsidRPr="006F2FF7" w:rsidRDefault="00FE5FDC" w:rsidP="00B370D0"/>
    <w:p w:rsidR="00FE5FDC" w:rsidRPr="006F2FF7" w:rsidRDefault="00FE5FDC" w:rsidP="00B370D0"/>
    <w:p w:rsidR="005C39F7" w:rsidRPr="006F2FF7" w:rsidRDefault="005C39F7" w:rsidP="00B370D0"/>
    <w:p w:rsidR="00A3474D" w:rsidRPr="006F2FF7" w:rsidRDefault="00A3474D" w:rsidP="00B370D0"/>
    <w:p w:rsidR="00A3474D" w:rsidRPr="006F2FF7" w:rsidRDefault="00A3474D" w:rsidP="00B370D0"/>
    <w:p w:rsidR="00A3474D" w:rsidRPr="006F2FF7" w:rsidRDefault="00A3474D" w:rsidP="00B370D0"/>
    <w:p w:rsidR="00A32F09" w:rsidRPr="006F2FF7" w:rsidRDefault="00A32F09" w:rsidP="00A32F09">
      <w:pPr>
        <w:rPr>
          <w:rFonts w:eastAsia="Times New Roman" w:cs="Times New Roman"/>
        </w:rPr>
      </w:pPr>
      <w:r w:rsidRPr="006F2FF7">
        <w:br w:type="page"/>
      </w:r>
    </w:p>
    <w:tbl>
      <w:tblPr>
        <w:tblStyle w:val="TableGrid"/>
        <w:tblW w:w="0" w:type="auto"/>
        <w:jc w:val="center"/>
        <w:tblLook w:val="04A0" w:firstRow="1" w:lastRow="0" w:firstColumn="1" w:lastColumn="0" w:noHBand="0" w:noVBand="1"/>
      </w:tblPr>
      <w:tblGrid>
        <w:gridCol w:w="9010"/>
      </w:tblGrid>
      <w:tr w:rsidR="00A32F09" w:rsidRPr="006F2FF7" w:rsidTr="00AE0C07">
        <w:trPr>
          <w:jc w:val="center"/>
        </w:trPr>
        <w:tc>
          <w:tcPr>
            <w:tcW w:w="9010" w:type="dxa"/>
            <w:shd w:val="clear" w:color="auto" w:fill="000000" w:themeFill="text1"/>
          </w:tcPr>
          <w:p w:rsidR="00A32F09" w:rsidRPr="006F2FF7" w:rsidRDefault="00A32F09" w:rsidP="00AE0C07">
            <w:pPr>
              <w:spacing w:before="60" w:after="60"/>
              <w:jc w:val="center"/>
              <w:rPr>
                <w:b/>
                <w:sz w:val="36"/>
              </w:rPr>
            </w:pPr>
            <w:r w:rsidRPr="006F2FF7">
              <w:rPr>
                <w:b/>
                <w:sz w:val="36"/>
              </w:rPr>
              <w:lastRenderedPageBreak/>
              <w:t>PARTICIPANT INFORMATION LEAFLET</w:t>
            </w:r>
          </w:p>
        </w:tc>
      </w:tr>
    </w:tbl>
    <w:p w:rsidR="002C6074" w:rsidRPr="006F2FF7" w:rsidRDefault="002C6074" w:rsidP="005C39F7">
      <w:pPr>
        <w:pStyle w:val="NormalWeb"/>
        <w:spacing w:before="0" w:beforeAutospacing="0" w:after="0" w:afterAutospacing="0"/>
        <w:rPr>
          <w:rFonts w:asciiTheme="minorHAnsi" w:hAnsiTheme="minorHAnsi"/>
        </w:rPr>
      </w:pPr>
    </w:p>
    <w:tbl>
      <w:tblPr>
        <w:tblStyle w:val="TableGrid"/>
        <w:tblW w:w="0" w:type="auto"/>
        <w:jc w:val="center"/>
        <w:tblLook w:val="04A0" w:firstRow="1" w:lastRow="0" w:firstColumn="1" w:lastColumn="0" w:noHBand="0" w:noVBand="1"/>
      </w:tblPr>
      <w:tblGrid>
        <w:gridCol w:w="9010"/>
      </w:tblGrid>
      <w:tr w:rsidR="00634779" w:rsidRPr="006F2FF7" w:rsidTr="00AE0C07">
        <w:trPr>
          <w:jc w:val="center"/>
        </w:trPr>
        <w:tc>
          <w:tcPr>
            <w:tcW w:w="9010" w:type="dxa"/>
            <w:shd w:val="clear" w:color="auto" w:fill="auto"/>
          </w:tcPr>
          <w:p w:rsidR="00634779" w:rsidRPr="006F2FF7" w:rsidRDefault="00634779" w:rsidP="00AE0C07">
            <w:pPr>
              <w:spacing w:before="60" w:after="60"/>
              <w:jc w:val="center"/>
              <w:rPr>
                <w:b/>
                <w:sz w:val="36"/>
              </w:rPr>
            </w:pPr>
            <w:r w:rsidRPr="006F2FF7">
              <w:rPr>
                <w:b/>
                <w:sz w:val="36"/>
              </w:rPr>
              <w:t>STUDY TITLE</w:t>
            </w:r>
          </w:p>
        </w:tc>
      </w:tr>
    </w:tbl>
    <w:p w:rsidR="00634779" w:rsidRPr="006F2FF7" w:rsidRDefault="00634779" w:rsidP="004A5DEF"/>
    <w:p w:rsidR="004A5DEF" w:rsidRPr="006F2FF7" w:rsidRDefault="004A5DEF" w:rsidP="004A5DEF">
      <w:r w:rsidRPr="006F2FF7">
        <w:t xml:space="preserve">Principal Investigator(s) and Co-investigator(s): </w:t>
      </w:r>
      <w:r w:rsidRPr="006F2FF7">
        <w:rPr>
          <w:color w:val="0432FF"/>
        </w:rPr>
        <w:t xml:space="preserve">Insert </w:t>
      </w:r>
      <w:r w:rsidR="00F94941" w:rsidRPr="006F2FF7">
        <w:rPr>
          <w:color w:val="0432FF"/>
        </w:rPr>
        <w:t>n</w:t>
      </w:r>
      <w:r w:rsidRPr="006F2FF7">
        <w:rPr>
          <w:color w:val="0432FF"/>
        </w:rPr>
        <w:t xml:space="preserve">ames and </w:t>
      </w:r>
      <w:r w:rsidR="00F94941" w:rsidRPr="006F2FF7">
        <w:rPr>
          <w:color w:val="0432FF"/>
        </w:rPr>
        <w:t>t</w:t>
      </w:r>
      <w:r w:rsidR="00AE0C07">
        <w:rPr>
          <w:color w:val="0432FF"/>
        </w:rPr>
        <w:t>itles and contact details.</w:t>
      </w:r>
    </w:p>
    <w:p w:rsidR="004A5DEF" w:rsidRPr="006F2FF7" w:rsidRDefault="004A5DEF" w:rsidP="00846C2E">
      <w:pPr>
        <w:rPr>
          <w:rFonts w:eastAsia="Times New Roman" w:cs="Times New Roman"/>
          <w:b/>
        </w:rPr>
      </w:pPr>
    </w:p>
    <w:p w:rsidR="00B370D0" w:rsidRPr="006F2FF7" w:rsidRDefault="00152161" w:rsidP="00B370D0">
      <w:pPr>
        <w:rPr>
          <w:rFonts w:eastAsia="Times New Roman" w:cs="Times New Roman"/>
        </w:rPr>
      </w:pPr>
      <w:r w:rsidRPr="006F2FF7">
        <w:rPr>
          <w:color w:val="0432FF"/>
        </w:rPr>
        <w:t>Provide</w:t>
      </w:r>
      <w:r w:rsidR="00F94941" w:rsidRPr="006F2FF7">
        <w:rPr>
          <w:color w:val="0432FF"/>
        </w:rPr>
        <w:t xml:space="preserve"> an </w:t>
      </w:r>
      <w:r w:rsidR="00F94941" w:rsidRPr="006F2FF7">
        <w:rPr>
          <w:b/>
          <w:color w:val="0432FF"/>
        </w:rPr>
        <w:t>introductory statement</w:t>
      </w:r>
      <w:r w:rsidRPr="006F2FF7">
        <w:rPr>
          <w:color w:val="0432FF"/>
        </w:rPr>
        <w:t>.</w:t>
      </w:r>
    </w:p>
    <w:p w:rsidR="00B370D0" w:rsidRPr="006F2FF7" w:rsidRDefault="00B370D0" w:rsidP="00B370D0">
      <w:pPr>
        <w:rPr>
          <w:rFonts w:eastAsia="Times New Roman" w:cs="Times New Roman"/>
        </w:rPr>
      </w:pPr>
    </w:p>
    <w:p w:rsidR="0028177F" w:rsidRPr="006F2FF7" w:rsidRDefault="0028177F" w:rsidP="0028177F">
      <w:pPr>
        <w:rPr>
          <w:rFonts w:eastAsia="Times New Roman" w:cs="Times New Roman"/>
          <w:i/>
        </w:rPr>
      </w:pPr>
      <w:r w:rsidRPr="006F2FF7">
        <w:rPr>
          <w:rFonts w:eastAsia="Times New Roman" w:cs="Times New Roman"/>
          <w:i/>
          <w:color w:val="C00000"/>
        </w:rPr>
        <w:t xml:space="preserve">Example: </w:t>
      </w:r>
      <w:r w:rsidRPr="006F2FF7">
        <w:rPr>
          <w:i/>
          <w:color w:val="C00000"/>
        </w:rPr>
        <w:t>You are being invited to take part in a research study to be carried out at [</w:t>
      </w:r>
      <w:r w:rsidRPr="00AE0C07">
        <w:rPr>
          <w:b/>
          <w:i/>
          <w:color w:val="C00000"/>
        </w:rPr>
        <w:t>insert location</w:t>
      </w:r>
      <w:r w:rsidRPr="006F2FF7">
        <w:rPr>
          <w:i/>
          <w:color w:val="C00000"/>
        </w:rPr>
        <w:t>] by [insert principle investigator’s name].</w:t>
      </w:r>
      <w:r w:rsidRPr="006F2FF7">
        <w:rPr>
          <w:rFonts w:eastAsia="Times New Roman" w:cs="Times New Roman"/>
          <w:i/>
          <w:color w:val="C00000"/>
        </w:rPr>
        <w:t xml:space="preserve"> </w:t>
      </w:r>
      <w:r w:rsidRPr="006F2FF7">
        <w:rPr>
          <w:i/>
          <w:color w:val="C00000"/>
        </w:rPr>
        <w:t>Before you decide whether or not you wish to take part, you should read the information provided in this leaflet carefully. Take time to ask questions – don’t feel rushed or under pressure to make a quick decision.</w:t>
      </w:r>
      <w:r w:rsidRPr="006F2FF7">
        <w:rPr>
          <w:rFonts w:eastAsia="Times New Roman" w:cs="Times New Roman"/>
          <w:i/>
          <w:color w:val="C00000"/>
        </w:rPr>
        <w:t xml:space="preserve"> </w:t>
      </w:r>
      <w:r w:rsidRPr="006F2FF7">
        <w:rPr>
          <w:i/>
          <w:color w:val="C00000"/>
        </w:rPr>
        <w:t>You should understand the risks and benefits of taking part in this study so that you can make a decision that is right for you</w:t>
      </w:r>
      <w:r w:rsidR="00F200FF" w:rsidRPr="006F2FF7">
        <w:rPr>
          <w:i/>
          <w:color w:val="C00000"/>
        </w:rPr>
        <w:t>. You may wish to discuss it with your family, friends or GP.</w:t>
      </w:r>
    </w:p>
    <w:p w:rsidR="00B63708" w:rsidRPr="006F2FF7" w:rsidRDefault="00B63708" w:rsidP="00B370D0">
      <w:pPr>
        <w:rPr>
          <w:rFonts w:eastAsia="Times New Roman" w:cs="Times New Roman"/>
        </w:rPr>
      </w:pPr>
    </w:p>
    <w:tbl>
      <w:tblPr>
        <w:tblStyle w:val="TableGrid"/>
        <w:tblW w:w="0" w:type="auto"/>
        <w:jc w:val="center"/>
        <w:tblLook w:val="04A0" w:firstRow="1" w:lastRow="0" w:firstColumn="1" w:lastColumn="0" w:noHBand="0" w:noVBand="1"/>
      </w:tblPr>
      <w:tblGrid>
        <w:gridCol w:w="9010"/>
      </w:tblGrid>
      <w:tr w:rsidR="002F0C56" w:rsidRPr="006F2FF7" w:rsidTr="00AE0C07">
        <w:trPr>
          <w:jc w:val="center"/>
        </w:trPr>
        <w:tc>
          <w:tcPr>
            <w:tcW w:w="9010" w:type="dxa"/>
            <w:shd w:val="clear" w:color="auto" w:fill="000000" w:themeFill="text1"/>
          </w:tcPr>
          <w:p w:rsidR="002F0C56" w:rsidRPr="006F2FF7" w:rsidRDefault="002F0C56" w:rsidP="00AE0C07">
            <w:pPr>
              <w:spacing w:before="60" w:after="60"/>
              <w:jc w:val="center"/>
              <w:rPr>
                <w:b/>
                <w:sz w:val="36"/>
              </w:rPr>
            </w:pPr>
            <w:r w:rsidRPr="006F2FF7">
              <w:rPr>
                <w:b/>
                <w:sz w:val="36"/>
              </w:rPr>
              <w:t>PART 1 – THE STUDY</w:t>
            </w:r>
          </w:p>
        </w:tc>
      </w:tr>
    </w:tbl>
    <w:p w:rsidR="002F0C56" w:rsidRPr="006F2FF7" w:rsidRDefault="002F0C56" w:rsidP="00B370D0">
      <w:pPr>
        <w:rPr>
          <w:rFonts w:eastAsia="Times New Roman" w:cs="Times New Roman"/>
        </w:rPr>
      </w:pPr>
    </w:p>
    <w:tbl>
      <w:tblPr>
        <w:tblStyle w:val="TableGrid"/>
        <w:tblW w:w="0" w:type="auto"/>
        <w:jc w:val="center"/>
        <w:tblLook w:val="04A0" w:firstRow="1" w:lastRow="0" w:firstColumn="1" w:lastColumn="0" w:noHBand="0" w:noVBand="1"/>
      </w:tblPr>
      <w:tblGrid>
        <w:gridCol w:w="9010"/>
      </w:tblGrid>
      <w:tr w:rsidR="00F94941" w:rsidRPr="006F2FF7" w:rsidTr="00AE0C07">
        <w:trPr>
          <w:jc w:val="center"/>
        </w:trPr>
        <w:tc>
          <w:tcPr>
            <w:tcW w:w="9010" w:type="dxa"/>
            <w:shd w:val="clear" w:color="auto" w:fill="auto"/>
          </w:tcPr>
          <w:p w:rsidR="00F94941" w:rsidRPr="006F2FF7" w:rsidRDefault="00F94941" w:rsidP="00F94941">
            <w:pPr>
              <w:spacing w:before="20" w:after="20"/>
              <w:rPr>
                <w:b/>
              </w:rPr>
            </w:pPr>
            <w:r w:rsidRPr="006F2FF7">
              <w:rPr>
                <w:b/>
              </w:rPr>
              <w:t>Why is this study being done?</w:t>
            </w:r>
            <w:r w:rsidR="00EC4288" w:rsidRPr="006F2FF7">
              <w:rPr>
                <w:b/>
              </w:rPr>
              <w:t xml:space="preserve"> </w:t>
            </w:r>
          </w:p>
        </w:tc>
      </w:tr>
    </w:tbl>
    <w:p w:rsidR="00804A97" w:rsidRPr="006F2FF7" w:rsidRDefault="00D71958" w:rsidP="0019064E">
      <w:pPr>
        <w:rPr>
          <w:color w:val="0432FF"/>
        </w:rPr>
      </w:pPr>
      <w:r w:rsidRPr="006F2FF7">
        <w:rPr>
          <w:color w:val="0432FF"/>
        </w:rPr>
        <w:t>Outline</w:t>
      </w:r>
      <w:r w:rsidR="002F0C56" w:rsidRPr="006F2FF7">
        <w:rPr>
          <w:color w:val="0432FF"/>
        </w:rPr>
        <w:t xml:space="preserve"> the </w:t>
      </w:r>
      <w:r w:rsidR="002F0C56" w:rsidRPr="006F2FF7">
        <w:rPr>
          <w:b/>
          <w:color w:val="0432FF"/>
        </w:rPr>
        <w:t>purpose</w:t>
      </w:r>
      <w:r w:rsidR="002F0C56" w:rsidRPr="006F2FF7">
        <w:rPr>
          <w:color w:val="0432FF"/>
        </w:rPr>
        <w:t xml:space="preserve"> of the study</w:t>
      </w:r>
      <w:r w:rsidR="00804A97" w:rsidRPr="006F2FF7">
        <w:rPr>
          <w:color w:val="0432FF"/>
        </w:rPr>
        <w:t>.</w:t>
      </w:r>
    </w:p>
    <w:p w:rsidR="00804A97" w:rsidRPr="006F2FF7" w:rsidRDefault="00804A97" w:rsidP="0019064E">
      <w:pPr>
        <w:rPr>
          <w:rFonts w:eastAsia="Times New Roman" w:cs="Times New Roman"/>
        </w:rPr>
      </w:pPr>
    </w:p>
    <w:p w:rsidR="00804A97" w:rsidRPr="006F2FF7" w:rsidRDefault="00804A97" w:rsidP="00804A97">
      <w:pPr>
        <w:pStyle w:val="ListParagraph"/>
        <w:numPr>
          <w:ilvl w:val="0"/>
          <w:numId w:val="16"/>
        </w:numPr>
        <w:rPr>
          <w:rFonts w:eastAsia="Times New Roman" w:cs="Times New Roman"/>
          <w:color w:val="0432FF"/>
        </w:rPr>
      </w:pPr>
      <w:r w:rsidRPr="006F2FF7">
        <w:rPr>
          <w:rFonts w:eastAsia="Times New Roman" w:cs="Times New Roman"/>
          <w:color w:val="0432FF"/>
        </w:rPr>
        <w:t xml:space="preserve">It is </w:t>
      </w:r>
      <w:r w:rsidR="00A96CBE" w:rsidRPr="006F2FF7">
        <w:rPr>
          <w:rFonts w:eastAsia="Times New Roman" w:cs="Times New Roman"/>
          <w:color w:val="0432FF"/>
        </w:rPr>
        <w:t xml:space="preserve">particularly important to explain clearly any aspect of the study that involves a </w:t>
      </w:r>
      <w:r w:rsidR="00A96CBE" w:rsidRPr="006F2FF7">
        <w:rPr>
          <w:rFonts w:eastAsia="Times New Roman" w:cs="Times New Roman"/>
          <w:b/>
          <w:color w:val="0432FF"/>
        </w:rPr>
        <w:t>new</w:t>
      </w:r>
      <w:r w:rsidR="00A96CBE" w:rsidRPr="006F2FF7">
        <w:rPr>
          <w:rFonts w:eastAsia="Times New Roman" w:cs="Times New Roman"/>
          <w:color w:val="0432FF"/>
        </w:rPr>
        <w:t xml:space="preserve"> medical product or device or a medication that is being used </w:t>
      </w:r>
      <w:r w:rsidR="00A96CBE" w:rsidRPr="006F2FF7">
        <w:rPr>
          <w:rFonts w:eastAsia="Times New Roman" w:cs="Times New Roman"/>
          <w:b/>
          <w:color w:val="0432FF"/>
        </w:rPr>
        <w:t>outside of its</w:t>
      </w:r>
      <w:r w:rsidR="00A96CBE" w:rsidRPr="006F2FF7">
        <w:rPr>
          <w:rFonts w:eastAsia="Times New Roman" w:cs="Times New Roman"/>
          <w:color w:val="0432FF"/>
        </w:rPr>
        <w:t xml:space="preserve"> </w:t>
      </w:r>
      <w:r w:rsidR="00A96CBE" w:rsidRPr="006F2FF7">
        <w:rPr>
          <w:rFonts w:eastAsia="Times New Roman" w:cs="Times New Roman"/>
          <w:b/>
          <w:color w:val="0432FF"/>
        </w:rPr>
        <w:t>current licence</w:t>
      </w:r>
      <w:r w:rsidR="00A96CBE" w:rsidRPr="006F2FF7">
        <w:rPr>
          <w:rFonts w:eastAsia="Times New Roman" w:cs="Times New Roman"/>
          <w:color w:val="0432FF"/>
        </w:rPr>
        <w:t>.</w:t>
      </w:r>
    </w:p>
    <w:p w:rsidR="00804A97" w:rsidRPr="006F2FF7" w:rsidRDefault="00804A97" w:rsidP="00804A97">
      <w:pPr>
        <w:rPr>
          <w:rFonts w:eastAsia="Times New Roman" w:cs="Times New Roman"/>
        </w:rPr>
      </w:pPr>
    </w:p>
    <w:tbl>
      <w:tblPr>
        <w:tblStyle w:val="TableGrid"/>
        <w:tblW w:w="0" w:type="auto"/>
        <w:jc w:val="center"/>
        <w:tblLook w:val="04A0" w:firstRow="1" w:lastRow="0" w:firstColumn="1" w:lastColumn="0" w:noHBand="0" w:noVBand="1"/>
      </w:tblPr>
      <w:tblGrid>
        <w:gridCol w:w="9010"/>
      </w:tblGrid>
      <w:tr w:rsidR="0019064E" w:rsidRPr="006F2FF7" w:rsidTr="00AE0C07">
        <w:trPr>
          <w:jc w:val="center"/>
        </w:trPr>
        <w:tc>
          <w:tcPr>
            <w:tcW w:w="9010" w:type="dxa"/>
            <w:shd w:val="clear" w:color="auto" w:fill="auto"/>
          </w:tcPr>
          <w:p w:rsidR="0019064E" w:rsidRPr="006F2FF7" w:rsidRDefault="0019064E" w:rsidP="00AE0C07">
            <w:pPr>
              <w:spacing w:before="20" w:after="20"/>
              <w:rPr>
                <w:b/>
              </w:rPr>
            </w:pPr>
            <w:r w:rsidRPr="006F2FF7">
              <w:rPr>
                <w:b/>
              </w:rPr>
              <w:t>Why am I being asked to take part?</w:t>
            </w:r>
          </w:p>
        </w:tc>
      </w:tr>
    </w:tbl>
    <w:p w:rsidR="0019064E" w:rsidRPr="006F2FF7" w:rsidRDefault="005E0AC6" w:rsidP="0019064E">
      <w:pPr>
        <w:rPr>
          <w:rFonts w:eastAsia="Times New Roman" w:cs="Times New Roman"/>
        </w:rPr>
      </w:pPr>
      <w:r w:rsidRPr="006F2FF7">
        <w:rPr>
          <w:color w:val="0432FF"/>
        </w:rPr>
        <w:t>Explain</w:t>
      </w:r>
      <w:r w:rsidR="0019064E" w:rsidRPr="006F2FF7">
        <w:rPr>
          <w:color w:val="0432FF"/>
        </w:rPr>
        <w:t xml:space="preserve"> </w:t>
      </w:r>
      <w:r w:rsidR="00B246D1" w:rsidRPr="006F2FF7">
        <w:rPr>
          <w:b/>
          <w:color w:val="0432FF"/>
        </w:rPr>
        <w:t>why</w:t>
      </w:r>
      <w:r w:rsidR="00B246D1" w:rsidRPr="006F2FF7">
        <w:rPr>
          <w:color w:val="0432FF"/>
        </w:rPr>
        <w:t xml:space="preserve"> that person</w:t>
      </w:r>
      <w:r w:rsidR="0019064E" w:rsidRPr="006F2FF7">
        <w:rPr>
          <w:color w:val="0432FF"/>
        </w:rPr>
        <w:t xml:space="preserve"> </w:t>
      </w:r>
      <w:r w:rsidR="00B246D1" w:rsidRPr="006F2FF7">
        <w:rPr>
          <w:color w:val="0432FF"/>
        </w:rPr>
        <w:t>is being asked</w:t>
      </w:r>
      <w:r w:rsidR="007F5A64" w:rsidRPr="006F2FF7">
        <w:rPr>
          <w:color w:val="0432FF"/>
        </w:rPr>
        <w:t xml:space="preserve"> participate in the study</w:t>
      </w:r>
      <w:r w:rsidR="0017575E" w:rsidRPr="006F2FF7">
        <w:rPr>
          <w:color w:val="0432FF"/>
        </w:rPr>
        <w:t>.</w:t>
      </w:r>
    </w:p>
    <w:p w:rsidR="0019064E" w:rsidRPr="006F2FF7" w:rsidRDefault="0019064E" w:rsidP="00B370D0"/>
    <w:tbl>
      <w:tblPr>
        <w:tblStyle w:val="TableGrid"/>
        <w:tblW w:w="0" w:type="auto"/>
        <w:jc w:val="center"/>
        <w:tblLook w:val="04A0" w:firstRow="1" w:lastRow="0" w:firstColumn="1" w:lastColumn="0" w:noHBand="0" w:noVBand="1"/>
      </w:tblPr>
      <w:tblGrid>
        <w:gridCol w:w="9010"/>
      </w:tblGrid>
      <w:tr w:rsidR="0019064E" w:rsidRPr="006F2FF7" w:rsidTr="00AE0C07">
        <w:trPr>
          <w:jc w:val="center"/>
        </w:trPr>
        <w:tc>
          <w:tcPr>
            <w:tcW w:w="9010" w:type="dxa"/>
            <w:shd w:val="clear" w:color="auto" w:fill="auto"/>
          </w:tcPr>
          <w:p w:rsidR="0019064E" w:rsidRPr="006F2FF7" w:rsidRDefault="0019064E" w:rsidP="00AE0C07">
            <w:pPr>
              <w:spacing w:before="20" w:after="20"/>
              <w:rPr>
                <w:b/>
              </w:rPr>
            </w:pPr>
            <w:r w:rsidRPr="006F2FF7">
              <w:rPr>
                <w:b/>
              </w:rPr>
              <w:t>Do I have to take part?</w:t>
            </w:r>
            <w:r w:rsidR="00BE3EF0" w:rsidRPr="006F2FF7">
              <w:rPr>
                <w:b/>
              </w:rPr>
              <w:t xml:space="preserve"> What happens if I say no?</w:t>
            </w:r>
            <w:r w:rsidR="00796329" w:rsidRPr="006F2FF7">
              <w:rPr>
                <w:b/>
              </w:rPr>
              <w:t xml:space="preserve"> Can I withdraw?</w:t>
            </w:r>
          </w:p>
        </w:tc>
      </w:tr>
    </w:tbl>
    <w:p w:rsidR="0017575E" w:rsidRPr="006F2FF7" w:rsidRDefault="00A27C58" w:rsidP="0019064E">
      <w:pPr>
        <w:rPr>
          <w:color w:val="0432FF"/>
        </w:rPr>
      </w:pPr>
      <w:r w:rsidRPr="006F2FF7">
        <w:rPr>
          <w:color w:val="0432FF"/>
        </w:rPr>
        <w:t>Explain that</w:t>
      </w:r>
      <w:r w:rsidR="0017575E" w:rsidRPr="006F2FF7">
        <w:rPr>
          <w:color w:val="0432FF"/>
        </w:rPr>
        <w:t>:</w:t>
      </w:r>
    </w:p>
    <w:p w:rsidR="00705B82" w:rsidRPr="006F2FF7" w:rsidRDefault="0017575E" w:rsidP="0019064E">
      <w:pPr>
        <w:pStyle w:val="ListParagraph"/>
        <w:numPr>
          <w:ilvl w:val="0"/>
          <w:numId w:val="13"/>
        </w:numPr>
        <w:rPr>
          <w:color w:val="0432FF"/>
        </w:rPr>
      </w:pPr>
      <w:r w:rsidRPr="006F2FF7">
        <w:rPr>
          <w:color w:val="0432FF"/>
        </w:rPr>
        <w:t xml:space="preserve">participation is </w:t>
      </w:r>
      <w:r w:rsidR="0019064E" w:rsidRPr="006F2FF7">
        <w:rPr>
          <w:b/>
          <w:color w:val="0432FF"/>
        </w:rPr>
        <w:t>voluntary</w:t>
      </w:r>
      <w:r w:rsidRPr="006F2FF7">
        <w:rPr>
          <w:color w:val="0432FF"/>
        </w:rPr>
        <w:t>;</w:t>
      </w:r>
    </w:p>
    <w:p w:rsidR="0017575E" w:rsidRPr="006F2FF7" w:rsidRDefault="00705B82" w:rsidP="00705B82">
      <w:pPr>
        <w:pStyle w:val="NormalWeb"/>
        <w:numPr>
          <w:ilvl w:val="0"/>
          <w:numId w:val="3"/>
        </w:numPr>
        <w:spacing w:before="0" w:beforeAutospacing="0" w:after="0" w:afterAutospacing="0"/>
        <w:rPr>
          <w:rFonts w:asciiTheme="minorHAnsi" w:hAnsiTheme="minorHAnsi"/>
          <w:color w:val="0432FF"/>
        </w:rPr>
      </w:pPr>
      <w:r w:rsidRPr="006F2FF7">
        <w:rPr>
          <w:rFonts w:asciiTheme="minorHAnsi" w:hAnsiTheme="minorHAnsi"/>
          <w:color w:val="0432FF"/>
        </w:rPr>
        <w:t xml:space="preserve">a decision </w:t>
      </w:r>
      <w:r w:rsidRPr="006F2FF7">
        <w:rPr>
          <w:rFonts w:asciiTheme="minorHAnsi" w:hAnsiTheme="minorHAnsi"/>
          <w:color w:val="0432FF"/>
          <w:u w:val="single"/>
        </w:rPr>
        <w:t>not</w:t>
      </w:r>
      <w:r w:rsidRPr="006F2FF7">
        <w:rPr>
          <w:rFonts w:asciiTheme="minorHAnsi" w:hAnsiTheme="minorHAnsi"/>
          <w:color w:val="0432FF"/>
        </w:rPr>
        <w:t xml:space="preserve"> to consent will have </w:t>
      </w:r>
      <w:r w:rsidRPr="006F2FF7">
        <w:rPr>
          <w:rFonts w:asciiTheme="minorHAnsi" w:hAnsiTheme="minorHAnsi"/>
          <w:b/>
          <w:color w:val="0432FF"/>
        </w:rPr>
        <w:t>no adverse consequences</w:t>
      </w:r>
      <w:r w:rsidR="0017575E" w:rsidRPr="006F2FF7">
        <w:rPr>
          <w:rFonts w:asciiTheme="minorHAnsi" w:hAnsiTheme="minorHAnsi"/>
          <w:color w:val="0432FF"/>
        </w:rPr>
        <w:t>;</w:t>
      </w:r>
      <w:r w:rsidRPr="006F2FF7">
        <w:rPr>
          <w:rFonts w:asciiTheme="minorHAnsi" w:hAnsiTheme="minorHAnsi"/>
          <w:color w:val="0432FF"/>
        </w:rPr>
        <w:t xml:space="preserve"> </w:t>
      </w:r>
    </w:p>
    <w:p w:rsidR="0078640C" w:rsidRDefault="00A27C58" w:rsidP="00705B82">
      <w:pPr>
        <w:pStyle w:val="NormalWeb"/>
        <w:numPr>
          <w:ilvl w:val="0"/>
          <w:numId w:val="3"/>
        </w:numPr>
        <w:spacing w:before="0" w:beforeAutospacing="0" w:after="0" w:afterAutospacing="0"/>
        <w:rPr>
          <w:rFonts w:asciiTheme="minorHAnsi" w:hAnsiTheme="minorHAnsi"/>
          <w:color w:val="0432FF"/>
        </w:rPr>
      </w:pPr>
      <w:r w:rsidRPr="006F2FF7">
        <w:rPr>
          <w:rFonts w:asciiTheme="minorHAnsi" w:hAnsiTheme="minorHAnsi"/>
          <w:color w:val="0432FF"/>
        </w:rPr>
        <w:t>consent can be withdrawn at any time</w:t>
      </w:r>
      <w:r w:rsidR="001102F9" w:rsidRPr="006F2FF7">
        <w:rPr>
          <w:rFonts w:asciiTheme="minorHAnsi" w:hAnsiTheme="minorHAnsi"/>
          <w:color w:val="0432FF"/>
        </w:rPr>
        <w:t>. A</w:t>
      </w:r>
      <w:r w:rsidR="00705B82" w:rsidRPr="006F2FF7">
        <w:rPr>
          <w:rFonts w:asciiTheme="minorHAnsi" w:hAnsiTheme="minorHAnsi"/>
          <w:color w:val="0432FF"/>
        </w:rPr>
        <w:t>dvi</w:t>
      </w:r>
      <w:r w:rsidRPr="006F2FF7">
        <w:rPr>
          <w:rFonts w:asciiTheme="minorHAnsi" w:hAnsiTheme="minorHAnsi"/>
          <w:color w:val="0432FF"/>
        </w:rPr>
        <w:t>s</w:t>
      </w:r>
      <w:r w:rsidR="00705B82" w:rsidRPr="006F2FF7">
        <w:rPr>
          <w:rFonts w:asciiTheme="minorHAnsi" w:hAnsiTheme="minorHAnsi"/>
          <w:color w:val="0432FF"/>
        </w:rPr>
        <w:t xml:space="preserve">e </w:t>
      </w:r>
      <w:r w:rsidR="00152CF7" w:rsidRPr="006F2FF7">
        <w:rPr>
          <w:rFonts w:asciiTheme="minorHAnsi" w:hAnsiTheme="minorHAnsi"/>
          <w:color w:val="0432FF"/>
        </w:rPr>
        <w:t xml:space="preserve">when and </w:t>
      </w:r>
      <w:r w:rsidR="00705B82" w:rsidRPr="006F2FF7">
        <w:rPr>
          <w:rFonts w:asciiTheme="minorHAnsi" w:hAnsiTheme="minorHAnsi"/>
          <w:color w:val="0432FF"/>
        </w:rPr>
        <w:t xml:space="preserve">how consent can be </w:t>
      </w:r>
      <w:r w:rsidR="00705B82" w:rsidRPr="006F2FF7">
        <w:rPr>
          <w:rFonts w:asciiTheme="minorHAnsi" w:hAnsiTheme="minorHAnsi"/>
          <w:b/>
          <w:color w:val="0432FF"/>
        </w:rPr>
        <w:t>withdrawn</w:t>
      </w:r>
      <w:r w:rsidR="00705B82" w:rsidRPr="006F2FF7">
        <w:rPr>
          <w:rFonts w:asciiTheme="minorHAnsi" w:hAnsiTheme="minorHAnsi"/>
          <w:color w:val="0432FF"/>
        </w:rPr>
        <w:t xml:space="preserve"> (</w:t>
      </w:r>
      <w:r w:rsidRPr="006F2FF7">
        <w:rPr>
          <w:rFonts w:asciiTheme="minorHAnsi" w:hAnsiTheme="minorHAnsi"/>
          <w:color w:val="0432FF"/>
        </w:rPr>
        <w:t xml:space="preserve">e.g. </w:t>
      </w:r>
      <w:r w:rsidR="00705B82" w:rsidRPr="006F2FF7">
        <w:rPr>
          <w:rFonts w:asciiTheme="minorHAnsi" w:hAnsiTheme="minorHAnsi"/>
          <w:color w:val="0432FF"/>
        </w:rPr>
        <w:t>before anonymisation of the data or publication of results) and the effect of any such withdrawal</w:t>
      </w:r>
      <w:r w:rsidR="0017575E" w:rsidRPr="006F2FF7">
        <w:rPr>
          <w:rFonts w:asciiTheme="minorHAnsi" w:hAnsiTheme="minorHAnsi"/>
          <w:color w:val="0432FF"/>
        </w:rPr>
        <w:t xml:space="preserve">. </w:t>
      </w:r>
    </w:p>
    <w:p w:rsidR="00705B82" w:rsidRPr="0078640C" w:rsidRDefault="0078640C" w:rsidP="0078640C">
      <w:pPr>
        <w:pStyle w:val="NormalWeb"/>
        <w:numPr>
          <w:ilvl w:val="0"/>
          <w:numId w:val="3"/>
        </w:numPr>
        <w:spacing w:before="0" w:beforeAutospacing="0" w:after="0" w:afterAutospacing="0"/>
        <w:rPr>
          <w:rFonts w:asciiTheme="minorHAnsi" w:hAnsiTheme="minorHAnsi"/>
          <w:color w:val="0432FF"/>
        </w:rPr>
      </w:pPr>
      <w:r>
        <w:rPr>
          <w:rFonts w:asciiTheme="minorHAnsi" w:hAnsiTheme="minorHAnsi"/>
          <w:color w:val="0432FF"/>
        </w:rPr>
        <w:t>Process of withdrawal, i.e. contact XXX on 01-XXXXXX</w:t>
      </w:r>
      <w:r w:rsidR="00705B82" w:rsidRPr="0078640C">
        <w:rPr>
          <w:rFonts w:asciiTheme="minorHAnsi" w:hAnsiTheme="minorHAnsi"/>
          <w:color w:val="0432FF"/>
        </w:rPr>
        <w:t xml:space="preserve"> </w:t>
      </w:r>
    </w:p>
    <w:p w:rsidR="0019064E" w:rsidRPr="006F2FF7" w:rsidRDefault="0019064E" w:rsidP="00B370D0"/>
    <w:p w:rsidR="004E6F38" w:rsidRPr="006F2FF7" w:rsidRDefault="002A3529" w:rsidP="004E6F38">
      <w:pPr>
        <w:rPr>
          <w:i/>
          <w:color w:val="C00000"/>
        </w:rPr>
      </w:pPr>
      <w:r w:rsidRPr="006F2FF7">
        <w:rPr>
          <w:i/>
          <w:color w:val="C00000"/>
        </w:rPr>
        <w:t xml:space="preserve">Example: </w:t>
      </w:r>
      <w:r w:rsidR="0028177F" w:rsidRPr="006F2FF7">
        <w:rPr>
          <w:i/>
          <w:color w:val="C00000"/>
        </w:rPr>
        <w:t xml:space="preserve">You don't have to take part in this study. If you decide not to take part it won’t affect your </w:t>
      </w:r>
      <w:r w:rsidR="00796329" w:rsidRPr="006F2FF7">
        <w:rPr>
          <w:i/>
          <w:color w:val="C00000"/>
        </w:rPr>
        <w:t xml:space="preserve">current or </w:t>
      </w:r>
      <w:r w:rsidR="0028177F" w:rsidRPr="006F2FF7">
        <w:rPr>
          <w:i/>
          <w:color w:val="C00000"/>
        </w:rPr>
        <w:t>future medical care.</w:t>
      </w:r>
      <w:r w:rsidR="004E6F38" w:rsidRPr="006F2FF7">
        <w:rPr>
          <w:i/>
          <w:color w:val="C00000"/>
        </w:rPr>
        <w:t xml:space="preserve"> </w:t>
      </w:r>
      <w:r w:rsidR="0028177F" w:rsidRPr="006F2FF7">
        <w:rPr>
          <w:bCs/>
          <w:i/>
          <w:color w:val="C00000"/>
          <w:lang w:val="en-US"/>
        </w:rPr>
        <w:t xml:space="preserve">You can change your mind about taking part in the study </w:t>
      </w:r>
      <w:r w:rsidR="00796329" w:rsidRPr="006F2FF7">
        <w:rPr>
          <w:bCs/>
          <w:i/>
          <w:color w:val="C00000"/>
          <w:lang w:val="en-US"/>
        </w:rPr>
        <w:t xml:space="preserve">and opt out at </w:t>
      </w:r>
      <w:r w:rsidR="0028177F" w:rsidRPr="006F2FF7">
        <w:rPr>
          <w:bCs/>
          <w:i/>
          <w:color w:val="C00000"/>
          <w:lang w:val="en-US"/>
        </w:rPr>
        <w:t>any time</w:t>
      </w:r>
      <w:r w:rsidR="00796329" w:rsidRPr="006F2FF7">
        <w:rPr>
          <w:bCs/>
          <w:i/>
          <w:color w:val="C00000"/>
          <w:lang w:val="en-US"/>
        </w:rPr>
        <w:t xml:space="preserve"> even if </w:t>
      </w:r>
      <w:r w:rsidR="0028177F" w:rsidRPr="006F2FF7">
        <w:rPr>
          <w:bCs/>
          <w:i/>
          <w:color w:val="C00000"/>
          <w:lang w:val="en-US"/>
        </w:rPr>
        <w:t>the study has started</w:t>
      </w:r>
      <w:r w:rsidR="00796329" w:rsidRPr="006F2FF7">
        <w:rPr>
          <w:bCs/>
          <w:i/>
          <w:color w:val="C00000"/>
          <w:lang w:val="en-US"/>
        </w:rPr>
        <w:t>.</w:t>
      </w:r>
      <w:r w:rsidR="004E6F38" w:rsidRPr="006F2FF7">
        <w:rPr>
          <w:bCs/>
          <w:i/>
          <w:color w:val="C00000"/>
          <w:lang w:val="en-US"/>
        </w:rPr>
        <w:t xml:space="preserve"> </w:t>
      </w:r>
      <w:r w:rsidR="0028177F" w:rsidRPr="006F2FF7">
        <w:rPr>
          <w:bCs/>
          <w:i/>
          <w:color w:val="C00000"/>
          <w:lang w:val="en-US"/>
        </w:rPr>
        <w:t xml:space="preserve">If you </w:t>
      </w:r>
      <w:r w:rsidR="004E6F38" w:rsidRPr="006F2FF7">
        <w:rPr>
          <w:bCs/>
          <w:i/>
          <w:color w:val="C00000"/>
          <w:lang w:val="en-US"/>
        </w:rPr>
        <w:t>decide to</w:t>
      </w:r>
      <w:r w:rsidR="0028177F" w:rsidRPr="006F2FF7">
        <w:rPr>
          <w:bCs/>
          <w:i/>
          <w:color w:val="C00000"/>
          <w:lang w:val="en-US"/>
        </w:rPr>
        <w:t xml:space="preserve"> opt out, </w:t>
      </w:r>
      <w:r w:rsidR="004E6F38" w:rsidRPr="006F2FF7">
        <w:rPr>
          <w:i/>
          <w:color w:val="C00000"/>
        </w:rPr>
        <w:t xml:space="preserve">it won’t affect your current or future medical care. </w:t>
      </w:r>
      <w:r w:rsidR="004E6F38" w:rsidRPr="006F2FF7">
        <w:rPr>
          <w:bCs/>
          <w:i/>
          <w:color w:val="C00000"/>
          <w:lang w:val="en-US"/>
        </w:rPr>
        <w:t xml:space="preserve">You don't have to give a reason for not taking part or for opting out. If you wish to opt out, please contact [insert name, role and contact details] who will be able to organise this for you.  </w:t>
      </w:r>
    </w:p>
    <w:p w:rsidR="007A3481" w:rsidRPr="006F2FF7" w:rsidRDefault="007A3481" w:rsidP="00B370D0"/>
    <w:p w:rsidR="00152CF7" w:rsidRPr="006F2FF7" w:rsidRDefault="00152CF7" w:rsidP="00B370D0"/>
    <w:tbl>
      <w:tblPr>
        <w:tblStyle w:val="TableGrid"/>
        <w:tblW w:w="0" w:type="auto"/>
        <w:jc w:val="center"/>
        <w:tblLook w:val="04A0" w:firstRow="1" w:lastRow="0" w:firstColumn="1" w:lastColumn="0" w:noHBand="0" w:noVBand="1"/>
      </w:tblPr>
      <w:tblGrid>
        <w:gridCol w:w="9010"/>
      </w:tblGrid>
      <w:tr w:rsidR="0019064E" w:rsidRPr="006F2FF7" w:rsidTr="00AE0C07">
        <w:trPr>
          <w:jc w:val="center"/>
        </w:trPr>
        <w:tc>
          <w:tcPr>
            <w:tcW w:w="9010" w:type="dxa"/>
            <w:shd w:val="clear" w:color="auto" w:fill="auto"/>
          </w:tcPr>
          <w:p w:rsidR="0019064E" w:rsidRPr="006F2FF7" w:rsidRDefault="0019064E" w:rsidP="00AE0C07">
            <w:pPr>
              <w:spacing w:before="20" w:after="20"/>
              <w:rPr>
                <w:b/>
              </w:rPr>
            </w:pPr>
            <w:r w:rsidRPr="006F2FF7">
              <w:rPr>
                <w:b/>
              </w:rPr>
              <w:t>How will the study be carried out?</w:t>
            </w:r>
          </w:p>
        </w:tc>
      </w:tr>
    </w:tbl>
    <w:p w:rsidR="0019064E" w:rsidRPr="006F2FF7" w:rsidRDefault="007F18EF" w:rsidP="0019064E">
      <w:pPr>
        <w:rPr>
          <w:rFonts w:eastAsia="Times New Roman" w:cs="Times New Roman"/>
          <w:color w:val="0432FF"/>
        </w:rPr>
      </w:pPr>
      <w:r w:rsidRPr="006F2FF7">
        <w:rPr>
          <w:color w:val="0432FF"/>
        </w:rPr>
        <w:t xml:space="preserve">Provide </w:t>
      </w:r>
      <w:r w:rsidR="0019064E" w:rsidRPr="006F2FF7">
        <w:rPr>
          <w:color w:val="0432FF"/>
        </w:rPr>
        <w:t>a</w:t>
      </w:r>
      <w:r w:rsidR="00044182" w:rsidRPr="006F2FF7">
        <w:rPr>
          <w:color w:val="0432FF"/>
        </w:rPr>
        <w:t xml:space="preserve"> </w:t>
      </w:r>
      <w:r w:rsidR="00044182" w:rsidRPr="006F2FF7">
        <w:rPr>
          <w:b/>
          <w:color w:val="0432FF"/>
        </w:rPr>
        <w:t>general overview</w:t>
      </w:r>
      <w:r w:rsidR="0019064E" w:rsidRPr="006F2FF7">
        <w:rPr>
          <w:color w:val="0432FF"/>
        </w:rPr>
        <w:t xml:space="preserve"> of the study</w:t>
      </w:r>
      <w:r w:rsidR="00044182" w:rsidRPr="006F2FF7">
        <w:rPr>
          <w:color w:val="0432FF"/>
        </w:rPr>
        <w:t>.</w:t>
      </w:r>
    </w:p>
    <w:p w:rsidR="0019064E" w:rsidRPr="006F2FF7" w:rsidRDefault="0019064E" w:rsidP="00B370D0"/>
    <w:p w:rsidR="004A1B23" w:rsidRPr="006F2FF7" w:rsidRDefault="002D57B1" w:rsidP="004A1B23">
      <w:pPr>
        <w:pStyle w:val="BodyTextIndent"/>
        <w:numPr>
          <w:ilvl w:val="0"/>
          <w:numId w:val="3"/>
        </w:numPr>
        <w:rPr>
          <w:rFonts w:asciiTheme="minorHAnsi" w:hAnsiTheme="minorHAnsi"/>
          <w:i w:val="0"/>
          <w:color w:val="0000FF"/>
          <w:szCs w:val="24"/>
        </w:rPr>
      </w:pPr>
      <w:r w:rsidRPr="006F2FF7">
        <w:rPr>
          <w:rFonts w:asciiTheme="minorHAnsi" w:hAnsiTheme="minorHAnsi"/>
          <w:i w:val="0"/>
          <w:color w:val="0000FF"/>
          <w:szCs w:val="24"/>
        </w:rPr>
        <w:t xml:space="preserve">Important </w:t>
      </w:r>
      <w:r w:rsidR="0004356E" w:rsidRPr="006F2FF7">
        <w:rPr>
          <w:rFonts w:asciiTheme="minorHAnsi" w:hAnsiTheme="minorHAnsi"/>
          <w:i w:val="0"/>
          <w:color w:val="0000FF"/>
          <w:szCs w:val="24"/>
        </w:rPr>
        <w:t>question</w:t>
      </w:r>
      <w:r w:rsidR="005C22F5" w:rsidRPr="006F2FF7">
        <w:rPr>
          <w:rFonts w:asciiTheme="minorHAnsi" w:hAnsiTheme="minorHAnsi"/>
          <w:i w:val="0"/>
          <w:color w:val="0000FF"/>
          <w:szCs w:val="24"/>
        </w:rPr>
        <w:t>s</w:t>
      </w:r>
      <w:r w:rsidRPr="006F2FF7">
        <w:rPr>
          <w:rFonts w:asciiTheme="minorHAnsi" w:hAnsiTheme="minorHAnsi"/>
          <w:i w:val="0"/>
          <w:color w:val="0000FF"/>
          <w:szCs w:val="24"/>
        </w:rPr>
        <w:t xml:space="preserve"> to </w:t>
      </w:r>
      <w:r w:rsidR="0004356E" w:rsidRPr="006F2FF7">
        <w:rPr>
          <w:rFonts w:asciiTheme="minorHAnsi" w:hAnsiTheme="minorHAnsi"/>
          <w:i w:val="0"/>
          <w:color w:val="0000FF"/>
          <w:szCs w:val="24"/>
        </w:rPr>
        <w:t>address</w:t>
      </w:r>
      <w:r w:rsidRPr="006F2FF7">
        <w:rPr>
          <w:rFonts w:asciiTheme="minorHAnsi" w:hAnsiTheme="minorHAnsi"/>
          <w:i w:val="0"/>
          <w:color w:val="0000FF"/>
          <w:szCs w:val="24"/>
        </w:rPr>
        <w:t xml:space="preserve"> in this section include: </w:t>
      </w:r>
    </w:p>
    <w:p w:rsidR="004A1B23" w:rsidRPr="006F2FF7" w:rsidRDefault="0004356E" w:rsidP="004A1B23">
      <w:pPr>
        <w:pStyle w:val="BodyTextIndent"/>
        <w:numPr>
          <w:ilvl w:val="1"/>
          <w:numId w:val="3"/>
        </w:numPr>
        <w:rPr>
          <w:rFonts w:asciiTheme="minorHAnsi" w:hAnsiTheme="minorHAnsi"/>
          <w:i w:val="0"/>
          <w:color w:val="0000FF"/>
          <w:szCs w:val="24"/>
        </w:rPr>
      </w:pPr>
      <w:r w:rsidRPr="006F2FF7">
        <w:rPr>
          <w:rFonts w:asciiTheme="minorHAnsi" w:hAnsiTheme="minorHAnsi"/>
          <w:b/>
          <w:i w:val="0"/>
          <w:color w:val="0000FF"/>
          <w:szCs w:val="24"/>
        </w:rPr>
        <w:t>W</w:t>
      </w:r>
      <w:r w:rsidR="004A1B23" w:rsidRPr="006F2FF7">
        <w:rPr>
          <w:rFonts w:asciiTheme="minorHAnsi" w:hAnsiTheme="minorHAnsi"/>
          <w:b/>
          <w:i w:val="0"/>
          <w:color w:val="0000FF"/>
          <w:szCs w:val="24"/>
        </w:rPr>
        <w:t>hen</w:t>
      </w:r>
      <w:r w:rsidR="004A1B23" w:rsidRPr="006F2FF7">
        <w:rPr>
          <w:rFonts w:asciiTheme="minorHAnsi" w:hAnsiTheme="minorHAnsi"/>
          <w:i w:val="0"/>
          <w:color w:val="0000FF"/>
          <w:szCs w:val="24"/>
        </w:rPr>
        <w:t xml:space="preserve"> </w:t>
      </w:r>
      <w:r w:rsidRPr="006F2FF7">
        <w:rPr>
          <w:rFonts w:asciiTheme="minorHAnsi" w:hAnsiTheme="minorHAnsi"/>
          <w:i w:val="0"/>
          <w:color w:val="0000FF"/>
          <w:szCs w:val="24"/>
        </w:rPr>
        <w:t xml:space="preserve">will </w:t>
      </w:r>
      <w:r w:rsidR="004A1B23" w:rsidRPr="006F2FF7">
        <w:rPr>
          <w:rFonts w:asciiTheme="minorHAnsi" w:hAnsiTheme="minorHAnsi"/>
          <w:i w:val="0"/>
          <w:color w:val="0000FF"/>
          <w:szCs w:val="24"/>
        </w:rPr>
        <w:t>the study take place</w:t>
      </w:r>
      <w:r w:rsidRPr="006F2FF7">
        <w:rPr>
          <w:rFonts w:asciiTheme="minorHAnsi" w:hAnsiTheme="minorHAnsi"/>
          <w:i w:val="0"/>
          <w:color w:val="0000FF"/>
          <w:szCs w:val="24"/>
        </w:rPr>
        <w:t>?</w:t>
      </w:r>
    </w:p>
    <w:p w:rsidR="004A1B23" w:rsidRPr="006F2FF7" w:rsidRDefault="0004356E" w:rsidP="004A1B23">
      <w:pPr>
        <w:pStyle w:val="BodyTextIndent"/>
        <w:numPr>
          <w:ilvl w:val="1"/>
          <w:numId w:val="3"/>
        </w:numPr>
        <w:rPr>
          <w:rFonts w:asciiTheme="minorHAnsi" w:hAnsiTheme="minorHAnsi"/>
          <w:i w:val="0"/>
          <w:color w:val="0000FF"/>
          <w:szCs w:val="24"/>
        </w:rPr>
      </w:pPr>
      <w:r w:rsidRPr="006F2FF7">
        <w:rPr>
          <w:rFonts w:asciiTheme="minorHAnsi" w:hAnsiTheme="minorHAnsi"/>
          <w:b/>
          <w:i w:val="0"/>
          <w:color w:val="0000FF"/>
          <w:szCs w:val="24"/>
        </w:rPr>
        <w:t>W</w:t>
      </w:r>
      <w:r w:rsidR="004A1B23" w:rsidRPr="006F2FF7">
        <w:rPr>
          <w:rFonts w:asciiTheme="minorHAnsi" w:hAnsiTheme="minorHAnsi"/>
          <w:b/>
          <w:i w:val="0"/>
          <w:color w:val="0000FF"/>
          <w:szCs w:val="24"/>
        </w:rPr>
        <w:t>here</w:t>
      </w:r>
      <w:r w:rsidR="004A1B23" w:rsidRPr="006F2FF7">
        <w:rPr>
          <w:rFonts w:asciiTheme="minorHAnsi" w:hAnsiTheme="minorHAnsi"/>
          <w:i w:val="0"/>
          <w:color w:val="0000FF"/>
          <w:szCs w:val="24"/>
        </w:rPr>
        <w:t xml:space="preserve"> </w:t>
      </w:r>
      <w:r w:rsidRPr="006F2FF7">
        <w:rPr>
          <w:rFonts w:asciiTheme="minorHAnsi" w:hAnsiTheme="minorHAnsi"/>
          <w:i w:val="0"/>
          <w:color w:val="0000FF"/>
          <w:szCs w:val="24"/>
        </w:rPr>
        <w:t xml:space="preserve">will </w:t>
      </w:r>
      <w:r w:rsidR="004A1B23" w:rsidRPr="006F2FF7">
        <w:rPr>
          <w:rFonts w:asciiTheme="minorHAnsi" w:hAnsiTheme="minorHAnsi"/>
          <w:i w:val="0"/>
          <w:color w:val="0000FF"/>
          <w:szCs w:val="24"/>
        </w:rPr>
        <w:t>the study will take</w:t>
      </w:r>
      <w:r w:rsidRPr="006F2FF7">
        <w:rPr>
          <w:rFonts w:asciiTheme="minorHAnsi" w:hAnsiTheme="minorHAnsi"/>
          <w:i w:val="0"/>
          <w:color w:val="0000FF"/>
          <w:szCs w:val="24"/>
        </w:rPr>
        <w:t>?</w:t>
      </w:r>
    </w:p>
    <w:p w:rsidR="00AD2FCF" w:rsidRPr="006F2FF7" w:rsidRDefault="0004356E" w:rsidP="00B370D0">
      <w:pPr>
        <w:pStyle w:val="BodyTextIndent"/>
        <w:numPr>
          <w:ilvl w:val="1"/>
          <w:numId w:val="3"/>
        </w:numPr>
        <w:rPr>
          <w:rFonts w:asciiTheme="minorHAnsi" w:hAnsiTheme="minorHAnsi"/>
          <w:i w:val="0"/>
          <w:color w:val="0000FF"/>
          <w:szCs w:val="24"/>
        </w:rPr>
      </w:pPr>
      <w:r w:rsidRPr="006F2FF7">
        <w:rPr>
          <w:rFonts w:asciiTheme="minorHAnsi" w:hAnsiTheme="minorHAnsi"/>
          <w:b/>
          <w:i w:val="0"/>
          <w:color w:val="0000FF"/>
          <w:szCs w:val="24"/>
        </w:rPr>
        <w:t>W</w:t>
      </w:r>
      <w:r w:rsidR="004A1B23" w:rsidRPr="006F2FF7">
        <w:rPr>
          <w:rFonts w:asciiTheme="minorHAnsi" w:hAnsiTheme="minorHAnsi"/>
          <w:b/>
          <w:i w:val="0"/>
          <w:color w:val="0000FF"/>
          <w:szCs w:val="24"/>
        </w:rPr>
        <w:t>hat</w:t>
      </w:r>
      <w:r w:rsidR="004A1B23" w:rsidRPr="006F2FF7">
        <w:rPr>
          <w:rFonts w:asciiTheme="minorHAnsi" w:hAnsiTheme="minorHAnsi"/>
          <w:i w:val="0"/>
          <w:color w:val="0000FF"/>
          <w:szCs w:val="24"/>
        </w:rPr>
        <w:t xml:space="preserve"> will happen in general terms</w:t>
      </w:r>
      <w:r w:rsidRPr="006F2FF7">
        <w:rPr>
          <w:rFonts w:asciiTheme="minorHAnsi" w:hAnsiTheme="minorHAnsi"/>
          <w:i w:val="0"/>
          <w:color w:val="0000FF"/>
          <w:szCs w:val="24"/>
        </w:rPr>
        <w:t>?</w:t>
      </w:r>
    </w:p>
    <w:p w:rsidR="000062FF" w:rsidRPr="006F2FF7" w:rsidRDefault="0004356E" w:rsidP="000062FF">
      <w:pPr>
        <w:pStyle w:val="BodyTextIndent"/>
        <w:numPr>
          <w:ilvl w:val="1"/>
          <w:numId w:val="3"/>
        </w:numPr>
        <w:rPr>
          <w:rFonts w:asciiTheme="minorHAnsi" w:hAnsiTheme="minorHAnsi"/>
          <w:i w:val="0"/>
          <w:color w:val="0000FF"/>
          <w:szCs w:val="24"/>
        </w:rPr>
      </w:pPr>
      <w:r w:rsidRPr="006F2FF7">
        <w:rPr>
          <w:rFonts w:asciiTheme="minorHAnsi" w:hAnsiTheme="minorHAnsi"/>
          <w:i w:val="0"/>
          <w:color w:val="0000FF"/>
          <w:szCs w:val="24"/>
        </w:rPr>
        <w:t xml:space="preserve">How </w:t>
      </w:r>
      <w:r w:rsidRPr="006F2FF7">
        <w:rPr>
          <w:rFonts w:asciiTheme="minorHAnsi" w:hAnsiTheme="minorHAnsi"/>
          <w:b/>
          <w:i w:val="0"/>
          <w:color w:val="0000FF"/>
          <w:szCs w:val="24"/>
        </w:rPr>
        <w:t>many</w:t>
      </w:r>
      <w:r w:rsidR="000062FF" w:rsidRPr="006F2FF7">
        <w:rPr>
          <w:rFonts w:asciiTheme="minorHAnsi" w:hAnsiTheme="minorHAnsi"/>
          <w:i w:val="0"/>
          <w:color w:val="0000FF"/>
          <w:szCs w:val="24"/>
        </w:rPr>
        <w:t xml:space="preserve"> patients will be taking part</w:t>
      </w:r>
      <w:r w:rsidRPr="006F2FF7">
        <w:rPr>
          <w:rFonts w:asciiTheme="minorHAnsi" w:hAnsiTheme="minorHAnsi"/>
          <w:i w:val="0"/>
          <w:color w:val="0000FF"/>
          <w:szCs w:val="24"/>
        </w:rPr>
        <w:t xml:space="preserve"> in the study?</w:t>
      </w:r>
    </w:p>
    <w:p w:rsidR="00AD2FCF" w:rsidRPr="006F2FF7" w:rsidRDefault="00AD2FCF" w:rsidP="00B370D0"/>
    <w:tbl>
      <w:tblPr>
        <w:tblStyle w:val="TableGrid"/>
        <w:tblW w:w="0" w:type="auto"/>
        <w:jc w:val="center"/>
        <w:tblLook w:val="04A0" w:firstRow="1" w:lastRow="0" w:firstColumn="1" w:lastColumn="0" w:noHBand="0" w:noVBand="1"/>
      </w:tblPr>
      <w:tblGrid>
        <w:gridCol w:w="9010"/>
      </w:tblGrid>
      <w:tr w:rsidR="0019064E" w:rsidRPr="006F2FF7" w:rsidTr="00AE0C07">
        <w:trPr>
          <w:jc w:val="center"/>
        </w:trPr>
        <w:tc>
          <w:tcPr>
            <w:tcW w:w="9010" w:type="dxa"/>
            <w:shd w:val="clear" w:color="auto" w:fill="auto"/>
          </w:tcPr>
          <w:p w:rsidR="0019064E" w:rsidRPr="006F2FF7" w:rsidRDefault="0019064E" w:rsidP="00AE0C07">
            <w:pPr>
              <w:spacing w:before="20" w:after="20"/>
              <w:rPr>
                <w:b/>
              </w:rPr>
            </w:pPr>
            <w:r w:rsidRPr="006F2FF7">
              <w:rPr>
                <w:b/>
              </w:rPr>
              <w:t>What will happen to me if I agree to take part?</w:t>
            </w:r>
          </w:p>
        </w:tc>
      </w:tr>
    </w:tbl>
    <w:p w:rsidR="0019064E" w:rsidRPr="006F2FF7" w:rsidRDefault="007F18EF" w:rsidP="0019064E">
      <w:pPr>
        <w:rPr>
          <w:color w:val="0432FF"/>
        </w:rPr>
      </w:pPr>
      <w:r w:rsidRPr="006F2FF7">
        <w:rPr>
          <w:color w:val="0432FF"/>
        </w:rPr>
        <w:t xml:space="preserve">Provide </w:t>
      </w:r>
      <w:r w:rsidR="0019064E" w:rsidRPr="006F2FF7">
        <w:rPr>
          <w:color w:val="0432FF"/>
        </w:rPr>
        <w:t xml:space="preserve">a description of </w:t>
      </w:r>
      <w:r w:rsidR="0019064E" w:rsidRPr="006F2FF7">
        <w:rPr>
          <w:b/>
          <w:color w:val="0432FF"/>
        </w:rPr>
        <w:t xml:space="preserve">what </w:t>
      </w:r>
      <w:r w:rsidR="00C2602B" w:rsidRPr="006F2FF7">
        <w:rPr>
          <w:b/>
          <w:color w:val="0432FF"/>
          <w:u w:val="single"/>
        </w:rPr>
        <w:t>specifically</w:t>
      </w:r>
      <w:r w:rsidR="00C2602B" w:rsidRPr="006F2FF7">
        <w:rPr>
          <w:b/>
          <w:color w:val="0432FF"/>
        </w:rPr>
        <w:t xml:space="preserve"> </w:t>
      </w:r>
      <w:r w:rsidR="0019064E" w:rsidRPr="006F2FF7">
        <w:rPr>
          <w:b/>
          <w:color w:val="0432FF"/>
        </w:rPr>
        <w:t>will happen</w:t>
      </w:r>
      <w:r w:rsidR="0019064E" w:rsidRPr="006F2FF7">
        <w:rPr>
          <w:color w:val="0432FF"/>
        </w:rPr>
        <w:t xml:space="preserve"> to the participant</w:t>
      </w:r>
      <w:r w:rsidR="002B263C" w:rsidRPr="006F2FF7">
        <w:rPr>
          <w:color w:val="0432FF"/>
        </w:rPr>
        <w:t>.</w:t>
      </w:r>
    </w:p>
    <w:p w:rsidR="004A1B23" w:rsidRPr="006F2FF7" w:rsidRDefault="004A1B23" w:rsidP="0019064E">
      <w:pPr>
        <w:rPr>
          <w:rFonts w:eastAsia="Times New Roman" w:cs="Times New Roman"/>
          <w:color w:val="0432FF"/>
        </w:rPr>
      </w:pPr>
    </w:p>
    <w:p w:rsidR="0004356E" w:rsidRPr="006F2FF7" w:rsidRDefault="0004356E" w:rsidP="0004356E">
      <w:pPr>
        <w:pStyle w:val="BodyTextIndent"/>
        <w:numPr>
          <w:ilvl w:val="0"/>
          <w:numId w:val="3"/>
        </w:numPr>
        <w:rPr>
          <w:rFonts w:asciiTheme="minorHAnsi" w:hAnsiTheme="minorHAnsi"/>
          <w:i w:val="0"/>
          <w:color w:val="0000FF"/>
          <w:szCs w:val="24"/>
        </w:rPr>
      </w:pPr>
      <w:r w:rsidRPr="006F2FF7">
        <w:rPr>
          <w:rFonts w:asciiTheme="minorHAnsi" w:hAnsiTheme="minorHAnsi"/>
          <w:i w:val="0"/>
          <w:color w:val="0000FF"/>
          <w:szCs w:val="24"/>
        </w:rPr>
        <w:t>Important question</w:t>
      </w:r>
      <w:r w:rsidR="005C22F5" w:rsidRPr="006F2FF7">
        <w:rPr>
          <w:rFonts w:asciiTheme="minorHAnsi" w:hAnsiTheme="minorHAnsi"/>
          <w:i w:val="0"/>
          <w:color w:val="0000FF"/>
          <w:szCs w:val="24"/>
        </w:rPr>
        <w:t>s</w:t>
      </w:r>
      <w:r w:rsidRPr="006F2FF7">
        <w:rPr>
          <w:rFonts w:asciiTheme="minorHAnsi" w:hAnsiTheme="minorHAnsi"/>
          <w:i w:val="0"/>
          <w:color w:val="0000FF"/>
          <w:szCs w:val="24"/>
        </w:rPr>
        <w:t xml:space="preserve"> to address in this section include: </w:t>
      </w:r>
    </w:p>
    <w:p w:rsidR="0004356E" w:rsidRPr="006F2FF7" w:rsidRDefault="0004356E" w:rsidP="0004356E">
      <w:pPr>
        <w:pStyle w:val="BodyTextIndent"/>
        <w:numPr>
          <w:ilvl w:val="1"/>
          <w:numId w:val="3"/>
        </w:numPr>
        <w:rPr>
          <w:rFonts w:asciiTheme="minorHAnsi" w:hAnsiTheme="minorHAnsi"/>
          <w:i w:val="0"/>
          <w:color w:val="0000FF"/>
          <w:szCs w:val="24"/>
        </w:rPr>
      </w:pPr>
      <w:r w:rsidRPr="006F2FF7">
        <w:rPr>
          <w:rFonts w:asciiTheme="minorHAnsi" w:hAnsiTheme="minorHAnsi"/>
          <w:b/>
          <w:i w:val="0"/>
          <w:color w:val="0000FF"/>
          <w:szCs w:val="24"/>
        </w:rPr>
        <w:t>Where</w:t>
      </w:r>
      <w:r w:rsidRPr="006F2FF7">
        <w:rPr>
          <w:rFonts w:asciiTheme="minorHAnsi" w:hAnsiTheme="minorHAnsi"/>
          <w:i w:val="0"/>
          <w:color w:val="0000FF"/>
          <w:szCs w:val="24"/>
        </w:rPr>
        <w:t xml:space="preserve"> will </w:t>
      </w:r>
      <w:r w:rsidR="00A91B5C" w:rsidRPr="006F2FF7">
        <w:rPr>
          <w:rFonts w:asciiTheme="minorHAnsi" w:hAnsiTheme="minorHAnsi"/>
          <w:i w:val="0"/>
          <w:color w:val="0000FF"/>
          <w:szCs w:val="24"/>
        </w:rPr>
        <w:t>the participant</w:t>
      </w:r>
      <w:r w:rsidRPr="006F2FF7">
        <w:rPr>
          <w:rFonts w:asciiTheme="minorHAnsi" w:hAnsiTheme="minorHAnsi"/>
          <w:i w:val="0"/>
          <w:color w:val="0000FF"/>
          <w:szCs w:val="24"/>
        </w:rPr>
        <w:t xml:space="preserve"> have to go?</w:t>
      </w:r>
    </w:p>
    <w:p w:rsidR="002D15C1" w:rsidRPr="006F2FF7" w:rsidRDefault="002D15C1" w:rsidP="002D15C1">
      <w:pPr>
        <w:pStyle w:val="BodyTextIndent"/>
        <w:numPr>
          <w:ilvl w:val="1"/>
          <w:numId w:val="3"/>
        </w:numPr>
        <w:rPr>
          <w:rFonts w:asciiTheme="minorHAnsi" w:hAnsiTheme="minorHAnsi"/>
          <w:i w:val="0"/>
          <w:color w:val="0000FF"/>
          <w:szCs w:val="24"/>
        </w:rPr>
      </w:pPr>
      <w:r w:rsidRPr="006F2FF7">
        <w:rPr>
          <w:rFonts w:asciiTheme="minorHAnsi" w:hAnsiTheme="minorHAnsi"/>
          <w:b/>
          <w:i w:val="0"/>
          <w:color w:val="0000FF"/>
          <w:szCs w:val="24"/>
        </w:rPr>
        <w:t>Who</w:t>
      </w:r>
      <w:r w:rsidRPr="006F2FF7">
        <w:rPr>
          <w:rFonts w:asciiTheme="minorHAnsi" w:hAnsiTheme="minorHAnsi"/>
          <w:i w:val="0"/>
          <w:color w:val="0000FF"/>
          <w:szCs w:val="24"/>
        </w:rPr>
        <w:t xml:space="preserve"> will </w:t>
      </w:r>
      <w:r w:rsidR="00A91B5C" w:rsidRPr="006F2FF7">
        <w:rPr>
          <w:rFonts w:asciiTheme="minorHAnsi" w:hAnsiTheme="minorHAnsi"/>
          <w:i w:val="0"/>
          <w:color w:val="0000FF"/>
          <w:szCs w:val="24"/>
        </w:rPr>
        <w:t xml:space="preserve">the participant </w:t>
      </w:r>
      <w:r w:rsidRPr="006F2FF7">
        <w:rPr>
          <w:rFonts w:asciiTheme="minorHAnsi" w:hAnsiTheme="minorHAnsi"/>
          <w:i w:val="0"/>
          <w:color w:val="0000FF"/>
          <w:szCs w:val="24"/>
        </w:rPr>
        <w:t xml:space="preserve">meet? Who will perform the test(s) or procedure(s) on </w:t>
      </w:r>
      <w:r w:rsidR="00A91B5C" w:rsidRPr="006F2FF7">
        <w:rPr>
          <w:rFonts w:asciiTheme="minorHAnsi" w:hAnsiTheme="minorHAnsi"/>
          <w:i w:val="0"/>
          <w:color w:val="0000FF"/>
          <w:szCs w:val="24"/>
        </w:rPr>
        <w:t>the participant</w:t>
      </w:r>
      <w:r w:rsidRPr="006F2FF7">
        <w:rPr>
          <w:rFonts w:asciiTheme="minorHAnsi" w:hAnsiTheme="minorHAnsi"/>
          <w:i w:val="0"/>
          <w:color w:val="0000FF"/>
          <w:szCs w:val="24"/>
        </w:rPr>
        <w:t xml:space="preserve">? </w:t>
      </w:r>
    </w:p>
    <w:p w:rsidR="00B72DEE" w:rsidRPr="006F2FF7" w:rsidRDefault="002D15C1" w:rsidP="002D15C1">
      <w:pPr>
        <w:pStyle w:val="BodyTextIndent"/>
        <w:numPr>
          <w:ilvl w:val="1"/>
          <w:numId w:val="3"/>
        </w:numPr>
        <w:rPr>
          <w:rFonts w:asciiTheme="minorHAnsi" w:hAnsiTheme="minorHAnsi"/>
          <w:i w:val="0"/>
          <w:color w:val="0000FF"/>
          <w:szCs w:val="24"/>
        </w:rPr>
      </w:pPr>
      <w:r w:rsidRPr="006F2FF7">
        <w:rPr>
          <w:rFonts w:asciiTheme="minorHAnsi" w:hAnsiTheme="minorHAnsi"/>
          <w:b/>
          <w:i w:val="0"/>
          <w:color w:val="0000FF"/>
          <w:szCs w:val="24"/>
        </w:rPr>
        <w:t xml:space="preserve">What </w:t>
      </w:r>
      <w:r w:rsidRPr="006F2FF7">
        <w:rPr>
          <w:rFonts w:asciiTheme="minorHAnsi" w:hAnsiTheme="minorHAnsi"/>
          <w:i w:val="0"/>
          <w:color w:val="0000FF"/>
          <w:szCs w:val="24"/>
        </w:rPr>
        <w:t xml:space="preserve">will </w:t>
      </w:r>
      <w:r w:rsidR="00A91B5C" w:rsidRPr="006F2FF7">
        <w:rPr>
          <w:rFonts w:asciiTheme="minorHAnsi" w:hAnsiTheme="minorHAnsi"/>
          <w:i w:val="0"/>
          <w:color w:val="0000FF"/>
          <w:szCs w:val="24"/>
        </w:rPr>
        <w:t>the participant</w:t>
      </w:r>
      <w:r w:rsidRPr="006F2FF7">
        <w:rPr>
          <w:rFonts w:asciiTheme="minorHAnsi" w:hAnsiTheme="minorHAnsi"/>
          <w:i w:val="0"/>
          <w:color w:val="0000FF"/>
          <w:szCs w:val="24"/>
        </w:rPr>
        <w:t xml:space="preserve"> have to do? What </w:t>
      </w:r>
      <w:r w:rsidRPr="006F2FF7">
        <w:rPr>
          <w:rFonts w:asciiTheme="minorHAnsi" w:hAnsiTheme="minorHAnsi"/>
          <w:b/>
          <w:i w:val="0"/>
          <w:color w:val="0000FF"/>
          <w:szCs w:val="24"/>
        </w:rPr>
        <w:t>test(s) or procedure(s)</w:t>
      </w:r>
      <w:r w:rsidRPr="006F2FF7">
        <w:rPr>
          <w:rFonts w:asciiTheme="minorHAnsi" w:hAnsiTheme="minorHAnsi"/>
          <w:i w:val="0"/>
          <w:color w:val="0000FF"/>
          <w:szCs w:val="24"/>
        </w:rPr>
        <w:t xml:space="preserve"> will be performed on </w:t>
      </w:r>
      <w:r w:rsidR="00A91B5C" w:rsidRPr="006F2FF7">
        <w:rPr>
          <w:rFonts w:asciiTheme="minorHAnsi" w:hAnsiTheme="minorHAnsi"/>
          <w:i w:val="0"/>
          <w:color w:val="0000FF"/>
          <w:szCs w:val="24"/>
        </w:rPr>
        <w:t>the participant</w:t>
      </w:r>
      <w:r w:rsidRPr="006F2FF7">
        <w:rPr>
          <w:rFonts w:asciiTheme="minorHAnsi" w:hAnsiTheme="minorHAnsi"/>
          <w:i w:val="0"/>
          <w:color w:val="0000FF"/>
          <w:szCs w:val="24"/>
        </w:rPr>
        <w:t xml:space="preserve">? </w:t>
      </w:r>
    </w:p>
    <w:p w:rsidR="00B72DEE" w:rsidRPr="006F2FF7" w:rsidRDefault="002D15C1" w:rsidP="00B72DEE">
      <w:pPr>
        <w:pStyle w:val="BodyTextIndent"/>
        <w:numPr>
          <w:ilvl w:val="2"/>
          <w:numId w:val="3"/>
        </w:numPr>
        <w:rPr>
          <w:rFonts w:asciiTheme="minorHAnsi" w:hAnsiTheme="minorHAnsi"/>
          <w:i w:val="0"/>
          <w:color w:val="0000FF"/>
          <w:szCs w:val="24"/>
        </w:rPr>
      </w:pPr>
      <w:r w:rsidRPr="006F2FF7">
        <w:rPr>
          <w:rFonts w:asciiTheme="minorHAnsi" w:hAnsiTheme="minorHAnsi"/>
          <w:i w:val="0"/>
          <w:color w:val="0000FF"/>
          <w:szCs w:val="24"/>
        </w:rPr>
        <w:t xml:space="preserve">Will </w:t>
      </w:r>
      <w:r w:rsidR="000D2018" w:rsidRPr="006F2FF7">
        <w:rPr>
          <w:rFonts w:asciiTheme="minorHAnsi" w:hAnsiTheme="minorHAnsi"/>
          <w:i w:val="0"/>
          <w:color w:val="0000FF"/>
          <w:szCs w:val="24"/>
        </w:rPr>
        <w:t>the test(s)</w:t>
      </w:r>
      <w:r w:rsidRPr="006F2FF7">
        <w:rPr>
          <w:rFonts w:asciiTheme="minorHAnsi" w:hAnsiTheme="minorHAnsi"/>
          <w:i w:val="0"/>
          <w:color w:val="0000FF"/>
          <w:szCs w:val="24"/>
        </w:rPr>
        <w:t xml:space="preserve"> be invasive? </w:t>
      </w:r>
    </w:p>
    <w:p w:rsidR="002D15C1" w:rsidRPr="006F2FF7" w:rsidRDefault="002D15C1" w:rsidP="00B72DEE">
      <w:pPr>
        <w:pStyle w:val="BodyTextIndent"/>
        <w:numPr>
          <w:ilvl w:val="2"/>
          <w:numId w:val="3"/>
        </w:numPr>
        <w:rPr>
          <w:rFonts w:asciiTheme="minorHAnsi" w:hAnsiTheme="minorHAnsi"/>
          <w:i w:val="0"/>
          <w:color w:val="0000FF"/>
          <w:szCs w:val="24"/>
        </w:rPr>
      </w:pPr>
      <w:r w:rsidRPr="006F2FF7">
        <w:rPr>
          <w:rFonts w:asciiTheme="minorHAnsi" w:hAnsiTheme="minorHAnsi"/>
          <w:i w:val="0"/>
          <w:color w:val="0000FF"/>
          <w:szCs w:val="24"/>
        </w:rPr>
        <w:t>If blood sampling is required, how much blood will be taken?</w:t>
      </w:r>
    </w:p>
    <w:p w:rsidR="002D15C1" w:rsidRPr="006F2FF7" w:rsidRDefault="002D15C1" w:rsidP="0004356E">
      <w:pPr>
        <w:pStyle w:val="BodyTextIndent"/>
        <w:numPr>
          <w:ilvl w:val="1"/>
          <w:numId w:val="3"/>
        </w:numPr>
        <w:rPr>
          <w:rFonts w:asciiTheme="minorHAnsi" w:hAnsiTheme="minorHAnsi"/>
          <w:i w:val="0"/>
          <w:color w:val="0000FF"/>
          <w:szCs w:val="24"/>
        </w:rPr>
      </w:pPr>
      <w:r w:rsidRPr="006F2FF7">
        <w:rPr>
          <w:rFonts w:asciiTheme="minorHAnsi" w:hAnsiTheme="minorHAnsi"/>
          <w:i w:val="0"/>
          <w:color w:val="0000FF"/>
          <w:szCs w:val="24"/>
        </w:rPr>
        <w:t xml:space="preserve">If the study (or an element of it) is part of routine care, what </w:t>
      </w:r>
      <w:r w:rsidRPr="006F2FF7">
        <w:rPr>
          <w:rFonts w:asciiTheme="minorHAnsi" w:hAnsiTheme="minorHAnsi"/>
          <w:b/>
          <w:i w:val="0"/>
          <w:color w:val="0000FF"/>
          <w:szCs w:val="24"/>
        </w:rPr>
        <w:t>extra</w:t>
      </w:r>
      <w:r w:rsidRPr="006F2FF7">
        <w:rPr>
          <w:rFonts w:asciiTheme="minorHAnsi" w:hAnsiTheme="minorHAnsi"/>
          <w:i w:val="0"/>
          <w:color w:val="0000FF"/>
          <w:szCs w:val="24"/>
        </w:rPr>
        <w:t xml:space="preserve"> </w:t>
      </w:r>
      <w:r w:rsidRPr="006F2FF7">
        <w:rPr>
          <w:rFonts w:asciiTheme="minorHAnsi" w:hAnsiTheme="minorHAnsi"/>
          <w:b/>
          <w:i w:val="0"/>
          <w:color w:val="0000FF"/>
          <w:szCs w:val="24"/>
        </w:rPr>
        <w:t>things</w:t>
      </w:r>
      <w:r w:rsidRPr="006F2FF7">
        <w:rPr>
          <w:rFonts w:asciiTheme="minorHAnsi" w:hAnsiTheme="minorHAnsi"/>
          <w:i w:val="0"/>
          <w:color w:val="0000FF"/>
          <w:szCs w:val="24"/>
        </w:rPr>
        <w:t xml:space="preserve"> will </w:t>
      </w:r>
      <w:r w:rsidR="00A91B5C" w:rsidRPr="006F2FF7">
        <w:rPr>
          <w:rFonts w:asciiTheme="minorHAnsi" w:hAnsiTheme="minorHAnsi"/>
          <w:i w:val="0"/>
          <w:color w:val="0000FF"/>
          <w:szCs w:val="24"/>
        </w:rPr>
        <w:t>the participant</w:t>
      </w:r>
      <w:r w:rsidRPr="006F2FF7">
        <w:rPr>
          <w:rFonts w:asciiTheme="minorHAnsi" w:hAnsiTheme="minorHAnsi"/>
          <w:i w:val="0"/>
          <w:color w:val="0000FF"/>
          <w:szCs w:val="24"/>
        </w:rPr>
        <w:t xml:space="preserve"> have to do as part of this study?</w:t>
      </w:r>
    </w:p>
    <w:p w:rsidR="005D1E75" w:rsidRPr="006F2FF7" w:rsidRDefault="002D15C1" w:rsidP="005D1E75">
      <w:pPr>
        <w:pStyle w:val="BodyTextIndent"/>
        <w:numPr>
          <w:ilvl w:val="1"/>
          <w:numId w:val="3"/>
        </w:numPr>
        <w:rPr>
          <w:rFonts w:asciiTheme="minorHAnsi" w:hAnsiTheme="minorHAnsi"/>
          <w:i w:val="0"/>
          <w:color w:val="0000FF"/>
          <w:szCs w:val="24"/>
        </w:rPr>
      </w:pPr>
      <w:r w:rsidRPr="006F2FF7">
        <w:rPr>
          <w:rFonts w:asciiTheme="minorHAnsi" w:hAnsiTheme="minorHAnsi"/>
          <w:b/>
          <w:i w:val="0"/>
          <w:color w:val="0000FF"/>
          <w:szCs w:val="24"/>
        </w:rPr>
        <w:t>How long</w:t>
      </w:r>
      <w:r w:rsidRPr="006F2FF7">
        <w:rPr>
          <w:rFonts w:asciiTheme="minorHAnsi" w:hAnsiTheme="minorHAnsi"/>
          <w:i w:val="0"/>
          <w:color w:val="0000FF"/>
          <w:szCs w:val="24"/>
        </w:rPr>
        <w:t xml:space="preserve"> will it take?</w:t>
      </w:r>
    </w:p>
    <w:p w:rsidR="005D1E75" w:rsidRPr="006F2FF7" w:rsidRDefault="005D1E75" w:rsidP="005D1E75">
      <w:pPr>
        <w:pStyle w:val="BodyTextIndent"/>
        <w:numPr>
          <w:ilvl w:val="1"/>
          <w:numId w:val="3"/>
        </w:numPr>
        <w:rPr>
          <w:rFonts w:asciiTheme="minorHAnsi" w:hAnsiTheme="minorHAnsi"/>
          <w:i w:val="0"/>
          <w:color w:val="0000FF"/>
          <w:szCs w:val="24"/>
        </w:rPr>
      </w:pPr>
      <w:r w:rsidRPr="006F2FF7">
        <w:rPr>
          <w:rFonts w:asciiTheme="minorHAnsi" w:hAnsiTheme="minorHAnsi"/>
          <w:i w:val="0"/>
          <w:color w:val="0000FF"/>
          <w:szCs w:val="24"/>
        </w:rPr>
        <w:t xml:space="preserve">If </w:t>
      </w:r>
      <w:r w:rsidRPr="006F2FF7">
        <w:rPr>
          <w:rFonts w:asciiTheme="minorHAnsi" w:hAnsiTheme="minorHAnsi"/>
          <w:b/>
          <w:i w:val="0"/>
          <w:color w:val="0000FF"/>
          <w:szCs w:val="24"/>
        </w:rPr>
        <w:t>audio or visual recordings</w:t>
      </w:r>
      <w:r w:rsidRPr="006F2FF7">
        <w:rPr>
          <w:rFonts w:asciiTheme="minorHAnsi" w:hAnsiTheme="minorHAnsi"/>
          <w:i w:val="0"/>
          <w:color w:val="0000FF"/>
          <w:szCs w:val="24"/>
        </w:rPr>
        <w:t xml:space="preserve"> will be used, will </w:t>
      </w:r>
      <w:r w:rsidR="00A91B5C" w:rsidRPr="006F2FF7">
        <w:rPr>
          <w:rFonts w:asciiTheme="minorHAnsi" w:hAnsiTheme="minorHAnsi"/>
          <w:i w:val="0"/>
          <w:color w:val="0000FF"/>
          <w:szCs w:val="24"/>
        </w:rPr>
        <w:t>the participant</w:t>
      </w:r>
      <w:r w:rsidRPr="006F2FF7">
        <w:rPr>
          <w:rFonts w:asciiTheme="minorHAnsi" w:hAnsiTheme="minorHAnsi"/>
          <w:i w:val="0"/>
          <w:color w:val="0000FF"/>
          <w:szCs w:val="24"/>
        </w:rPr>
        <w:t xml:space="preserve"> have the opportunity to review and edit these?</w:t>
      </w:r>
    </w:p>
    <w:p w:rsidR="00BE3EF0" w:rsidRPr="006F2FF7" w:rsidRDefault="00BE3EF0" w:rsidP="00B370D0"/>
    <w:tbl>
      <w:tblPr>
        <w:tblStyle w:val="TableGrid"/>
        <w:tblW w:w="0" w:type="auto"/>
        <w:jc w:val="center"/>
        <w:tblLook w:val="04A0" w:firstRow="1" w:lastRow="0" w:firstColumn="1" w:lastColumn="0" w:noHBand="0" w:noVBand="1"/>
      </w:tblPr>
      <w:tblGrid>
        <w:gridCol w:w="9010"/>
      </w:tblGrid>
      <w:tr w:rsidR="0019064E" w:rsidRPr="006F2FF7" w:rsidTr="00AE0C07">
        <w:trPr>
          <w:jc w:val="center"/>
        </w:trPr>
        <w:tc>
          <w:tcPr>
            <w:tcW w:w="9010" w:type="dxa"/>
            <w:shd w:val="clear" w:color="auto" w:fill="auto"/>
          </w:tcPr>
          <w:p w:rsidR="0019064E" w:rsidRPr="006F2FF7" w:rsidRDefault="0019064E" w:rsidP="00AE0C07">
            <w:pPr>
              <w:spacing w:before="20" w:after="20"/>
              <w:rPr>
                <w:b/>
              </w:rPr>
            </w:pPr>
            <w:r w:rsidRPr="006F2FF7">
              <w:rPr>
                <w:b/>
              </w:rPr>
              <w:t xml:space="preserve">Are there any benefits to me </w:t>
            </w:r>
            <w:r w:rsidR="00D365BB" w:rsidRPr="006F2FF7">
              <w:rPr>
                <w:b/>
              </w:rPr>
              <w:t xml:space="preserve">or others </w:t>
            </w:r>
            <w:r w:rsidRPr="006F2FF7">
              <w:rPr>
                <w:b/>
              </w:rPr>
              <w:t>if I take part in the study?</w:t>
            </w:r>
          </w:p>
        </w:tc>
      </w:tr>
    </w:tbl>
    <w:p w:rsidR="0019064E" w:rsidRPr="006F2FF7" w:rsidRDefault="006A5651" w:rsidP="0019064E">
      <w:pPr>
        <w:rPr>
          <w:color w:val="0432FF"/>
        </w:rPr>
      </w:pPr>
      <w:r w:rsidRPr="006F2FF7">
        <w:rPr>
          <w:color w:val="0432FF"/>
        </w:rPr>
        <w:t>Outline</w:t>
      </w:r>
      <w:r w:rsidR="0019064E" w:rsidRPr="006F2FF7">
        <w:rPr>
          <w:color w:val="0432FF"/>
        </w:rPr>
        <w:t xml:space="preserve"> </w:t>
      </w:r>
      <w:r w:rsidRPr="006F2FF7">
        <w:rPr>
          <w:color w:val="0432FF"/>
        </w:rPr>
        <w:t>the</w:t>
      </w:r>
      <w:r w:rsidR="000B405D" w:rsidRPr="006F2FF7">
        <w:rPr>
          <w:color w:val="0432FF"/>
        </w:rPr>
        <w:t xml:space="preserve"> </w:t>
      </w:r>
      <w:r w:rsidR="000B405D" w:rsidRPr="006F2FF7">
        <w:rPr>
          <w:b/>
          <w:color w:val="0432FF"/>
        </w:rPr>
        <w:t>benefits</w:t>
      </w:r>
      <w:r w:rsidRPr="006F2FF7">
        <w:rPr>
          <w:color w:val="0432FF"/>
        </w:rPr>
        <w:t xml:space="preserve">, if any, </w:t>
      </w:r>
      <w:r w:rsidR="000B405D" w:rsidRPr="006F2FF7">
        <w:rPr>
          <w:color w:val="0432FF"/>
        </w:rPr>
        <w:t xml:space="preserve">to the participant </w:t>
      </w:r>
      <w:r w:rsidR="00D365BB" w:rsidRPr="006F2FF7">
        <w:rPr>
          <w:color w:val="0432FF"/>
        </w:rPr>
        <w:t xml:space="preserve">or others </w:t>
      </w:r>
      <w:r w:rsidR="000B405D" w:rsidRPr="006F2FF7">
        <w:rPr>
          <w:color w:val="0432FF"/>
        </w:rPr>
        <w:t>from participating</w:t>
      </w:r>
      <w:r w:rsidR="00940D41" w:rsidRPr="006F2FF7">
        <w:rPr>
          <w:color w:val="0432FF"/>
        </w:rPr>
        <w:t>.</w:t>
      </w:r>
    </w:p>
    <w:p w:rsidR="00705B82" w:rsidRPr="006F2FF7" w:rsidRDefault="00705B82" w:rsidP="0019064E">
      <w:pPr>
        <w:rPr>
          <w:rFonts w:eastAsia="Times New Roman" w:cs="Times New Roman"/>
          <w:color w:val="0432FF"/>
        </w:rPr>
      </w:pPr>
    </w:p>
    <w:p w:rsidR="00705B82" w:rsidRPr="006F2FF7" w:rsidRDefault="00D365BB" w:rsidP="00705B82">
      <w:pPr>
        <w:pStyle w:val="ListParagraph"/>
        <w:numPr>
          <w:ilvl w:val="0"/>
          <w:numId w:val="3"/>
        </w:numPr>
        <w:rPr>
          <w:color w:val="0432FF"/>
        </w:rPr>
      </w:pPr>
      <w:r w:rsidRPr="006F2FF7">
        <w:rPr>
          <w:color w:val="0432FF"/>
        </w:rPr>
        <w:t xml:space="preserve">If there is </w:t>
      </w:r>
      <w:r w:rsidRPr="006F2FF7">
        <w:rPr>
          <w:b/>
          <w:color w:val="0432FF"/>
        </w:rPr>
        <w:t>no direct benefit</w:t>
      </w:r>
      <w:r w:rsidRPr="006F2FF7">
        <w:rPr>
          <w:color w:val="0432FF"/>
        </w:rPr>
        <w:t xml:space="preserve"> to the participant then this should be explicitly stated. </w:t>
      </w:r>
    </w:p>
    <w:p w:rsidR="0019064E" w:rsidRPr="006F2FF7" w:rsidRDefault="0019064E" w:rsidP="00B370D0"/>
    <w:tbl>
      <w:tblPr>
        <w:tblStyle w:val="TableGrid"/>
        <w:tblW w:w="0" w:type="auto"/>
        <w:jc w:val="center"/>
        <w:tblLook w:val="04A0" w:firstRow="1" w:lastRow="0" w:firstColumn="1" w:lastColumn="0" w:noHBand="0" w:noVBand="1"/>
      </w:tblPr>
      <w:tblGrid>
        <w:gridCol w:w="9010"/>
      </w:tblGrid>
      <w:tr w:rsidR="000B405D" w:rsidRPr="006F2FF7" w:rsidTr="00AE0C07">
        <w:trPr>
          <w:jc w:val="center"/>
        </w:trPr>
        <w:tc>
          <w:tcPr>
            <w:tcW w:w="9010" w:type="dxa"/>
            <w:shd w:val="clear" w:color="auto" w:fill="auto"/>
          </w:tcPr>
          <w:p w:rsidR="000B405D" w:rsidRPr="006F2FF7" w:rsidRDefault="000B405D" w:rsidP="00AE0C07">
            <w:pPr>
              <w:spacing w:before="20" w:after="20"/>
              <w:rPr>
                <w:b/>
              </w:rPr>
            </w:pPr>
            <w:r w:rsidRPr="006F2FF7">
              <w:rPr>
                <w:b/>
              </w:rPr>
              <w:t xml:space="preserve">Are there any risks to me </w:t>
            </w:r>
            <w:r w:rsidR="00D365BB" w:rsidRPr="006F2FF7">
              <w:rPr>
                <w:b/>
              </w:rPr>
              <w:t xml:space="preserve">or others </w:t>
            </w:r>
            <w:r w:rsidRPr="006F2FF7">
              <w:rPr>
                <w:b/>
              </w:rPr>
              <w:t>if I take part in the study?</w:t>
            </w:r>
          </w:p>
        </w:tc>
      </w:tr>
    </w:tbl>
    <w:p w:rsidR="00D365BB" w:rsidRPr="006F2FF7" w:rsidRDefault="00BC2C59" w:rsidP="00D365BB">
      <w:pPr>
        <w:rPr>
          <w:color w:val="0432FF"/>
        </w:rPr>
      </w:pPr>
      <w:r w:rsidRPr="006F2FF7">
        <w:rPr>
          <w:color w:val="0432FF"/>
        </w:rPr>
        <w:t>Outline the</w:t>
      </w:r>
      <w:r w:rsidR="00D365BB" w:rsidRPr="006F2FF7">
        <w:rPr>
          <w:color w:val="0432FF"/>
        </w:rPr>
        <w:t xml:space="preserve"> </w:t>
      </w:r>
      <w:r w:rsidR="00D365BB" w:rsidRPr="006F2FF7">
        <w:rPr>
          <w:b/>
          <w:color w:val="0432FF"/>
        </w:rPr>
        <w:t>risks</w:t>
      </w:r>
      <w:r w:rsidRPr="006F2FF7">
        <w:rPr>
          <w:color w:val="0432FF"/>
        </w:rPr>
        <w:t xml:space="preserve"> </w:t>
      </w:r>
      <w:r w:rsidR="00D365BB" w:rsidRPr="006F2FF7">
        <w:rPr>
          <w:color w:val="0432FF"/>
        </w:rPr>
        <w:t xml:space="preserve">to the participant or others from participating and </w:t>
      </w:r>
      <w:r w:rsidRPr="006F2FF7">
        <w:rPr>
          <w:color w:val="0432FF"/>
        </w:rPr>
        <w:t>the</w:t>
      </w:r>
      <w:r w:rsidR="00D365BB" w:rsidRPr="006F2FF7">
        <w:rPr>
          <w:color w:val="0432FF"/>
        </w:rPr>
        <w:t xml:space="preserve"> precautions to be taken to minimise these risks.</w:t>
      </w:r>
      <w:r w:rsidR="009934C4" w:rsidRPr="006F2FF7">
        <w:rPr>
          <w:color w:val="0432FF"/>
        </w:rPr>
        <w:t xml:space="preserve"> Note that any risks mentioned on the application form need to be included in the participant information leaflet.</w:t>
      </w:r>
      <w:r w:rsidR="005D1E75" w:rsidRPr="006F2FF7">
        <w:rPr>
          <w:color w:val="0432FF"/>
        </w:rPr>
        <w:t xml:space="preserve"> In addition to stating a particular risk, the </w:t>
      </w:r>
      <w:r w:rsidR="005D1E75" w:rsidRPr="006F2FF7">
        <w:rPr>
          <w:b/>
          <w:color w:val="0432FF"/>
        </w:rPr>
        <w:t>likelihood of occurrence</w:t>
      </w:r>
      <w:r w:rsidR="005D1E75" w:rsidRPr="006F2FF7">
        <w:rPr>
          <w:color w:val="0432FF"/>
        </w:rPr>
        <w:t xml:space="preserve"> should also be stated (or stating unknown if appropriate). </w:t>
      </w:r>
      <w:r w:rsidR="009934C4" w:rsidRPr="006F2FF7">
        <w:rPr>
          <w:color w:val="0432FF"/>
        </w:rPr>
        <w:t xml:space="preserve"> </w:t>
      </w:r>
    </w:p>
    <w:p w:rsidR="000B405D" w:rsidRPr="006F2FF7" w:rsidRDefault="000B405D" w:rsidP="00B370D0"/>
    <w:p w:rsidR="005C22F5" w:rsidRPr="006F2FF7" w:rsidRDefault="005C22F5" w:rsidP="005C22F5">
      <w:pPr>
        <w:pStyle w:val="BodyTextIndent"/>
        <w:numPr>
          <w:ilvl w:val="0"/>
          <w:numId w:val="3"/>
        </w:numPr>
        <w:rPr>
          <w:rFonts w:asciiTheme="minorHAnsi" w:hAnsiTheme="minorHAnsi"/>
          <w:i w:val="0"/>
          <w:color w:val="0000FF"/>
          <w:szCs w:val="24"/>
        </w:rPr>
      </w:pPr>
      <w:r w:rsidRPr="006F2FF7">
        <w:rPr>
          <w:rFonts w:asciiTheme="minorHAnsi" w:hAnsiTheme="minorHAnsi"/>
          <w:i w:val="0"/>
          <w:color w:val="0000FF"/>
          <w:szCs w:val="24"/>
        </w:rPr>
        <w:t xml:space="preserve">Important items to address in this section include: </w:t>
      </w:r>
    </w:p>
    <w:p w:rsidR="005C22F5" w:rsidRPr="006F2FF7" w:rsidRDefault="005C22F5" w:rsidP="005C22F5">
      <w:pPr>
        <w:pStyle w:val="BodyTextIndent"/>
        <w:numPr>
          <w:ilvl w:val="1"/>
          <w:numId w:val="3"/>
        </w:numPr>
        <w:rPr>
          <w:rFonts w:asciiTheme="minorHAnsi" w:hAnsiTheme="minorHAnsi"/>
          <w:i w:val="0"/>
          <w:color w:val="0000FF"/>
          <w:szCs w:val="24"/>
        </w:rPr>
      </w:pPr>
      <w:r w:rsidRPr="006F2FF7">
        <w:rPr>
          <w:rFonts w:asciiTheme="minorHAnsi" w:hAnsiTheme="minorHAnsi"/>
          <w:i w:val="0"/>
          <w:color w:val="0000FF"/>
          <w:szCs w:val="24"/>
        </w:rPr>
        <w:t xml:space="preserve">Any </w:t>
      </w:r>
      <w:r w:rsidRPr="006F2FF7">
        <w:rPr>
          <w:rFonts w:asciiTheme="minorHAnsi" w:hAnsiTheme="minorHAnsi"/>
          <w:b/>
          <w:i w:val="0"/>
          <w:color w:val="0000FF"/>
          <w:szCs w:val="24"/>
        </w:rPr>
        <w:t>discomfort</w:t>
      </w:r>
      <w:r w:rsidRPr="006F2FF7">
        <w:rPr>
          <w:rFonts w:asciiTheme="minorHAnsi" w:hAnsiTheme="minorHAnsi"/>
          <w:i w:val="0"/>
          <w:color w:val="0000FF"/>
          <w:szCs w:val="24"/>
        </w:rPr>
        <w:t xml:space="preserve"> from test(s), procedure(s) or treatment(s)</w:t>
      </w:r>
      <w:r w:rsidR="00A91B5C" w:rsidRPr="006F2FF7">
        <w:rPr>
          <w:rFonts w:asciiTheme="minorHAnsi" w:hAnsiTheme="minorHAnsi"/>
          <w:i w:val="0"/>
          <w:color w:val="0000FF"/>
          <w:szCs w:val="24"/>
        </w:rPr>
        <w:t>;</w:t>
      </w:r>
    </w:p>
    <w:p w:rsidR="005D1E75" w:rsidRPr="006F2FF7" w:rsidRDefault="005C22F5" w:rsidP="005D1E75">
      <w:pPr>
        <w:pStyle w:val="BodyTextIndent"/>
        <w:numPr>
          <w:ilvl w:val="1"/>
          <w:numId w:val="3"/>
        </w:numPr>
        <w:rPr>
          <w:rFonts w:asciiTheme="minorHAnsi" w:hAnsiTheme="minorHAnsi"/>
          <w:i w:val="0"/>
          <w:color w:val="0000FF"/>
          <w:szCs w:val="24"/>
        </w:rPr>
      </w:pPr>
      <w:r w:rsidRPr="006F2FF7">
        <w:rPr>
          <w:rFonts w:asciiTheme="minorHAnsi" w:hAnsiTheme="minorHAnsi"/>
          <w:i w:val="0"/>
          <w:color w:val="0000FF"/>
          <w:szCs w:val="24"/>
        </w:rPr>
        <w:t xml:space="preserve">Any </w:t>
      </w:r>
      <w:r w:rsidRPr="006F2FF7">
        <w:rPr>
          <w:rFonts w:asciiTheme="minorHAnsi" w:hAnsiTheme="minorHAnsi"/>
          <w:b/>
          <w:i w:val="0"/>
          <w:color w:val="0000FF"/>
          <w:szCs w:val="24"/>
        </w:rPr>
        <w:t>side</w:t>
      </w:r>
      <w:r w:rsidR="0029587C" w:rsidRPr="006F2FF7">
        <w:rPr>
          <w:rFonts w:asciiTheme="minorHAnsi" w:hAnsiTheme="minorHAnsi"/>
          <w:b/>
          <w:i w:val="0"/>
          <w:color w:val="0000FF"/>
          <w:szCs w:val="24"/>
        </w:rPr>
        <w:t xml:space="preserve"> </w:t>
      </w:r>
      <w:r w:rsidRPr="006F2FF7">
        <w:rPr>
          <w:rFonts w:asciiTheme="minorHAnsi" w:hAnsiTheme="minorHAnsi"/>
          <w:b/>
          <w:i w:val="0"/>
          <w:color w:val="0000FF"/>
          <w:szCs w:val="24"/>
        </w:rPr>
        <w:t>effects</w:t>
      </w:r>
      <w:r w:rsidRPr="006F2FF7">
        <w:rPr>
          <w:rFonts w:asciiTheme="minorHAnsi" w:hAnsiTheme="minorHAnsi"/>
          <w:i w:val="0"/>
          <w:color w:val="0000FF"/>
          <w:szCs w:val="24"/>
        </w:rPr>
        <w:t xml:space="preserve"> from medication(s)</w:t>
      </w:r>
      <w:r w:rsidR="00A91B5C" w:rsidRPr="006F2FF7">
        <w:rPr>
          <w:rFonts w:asciiTheme="minorHAnsi" w:hAnsiTheme="minorHAnsi"/>
          <w:i w:val="0"/>
          <w:color w:val="0000FF"/>
          <w:szCs w:val="24"/>
        </w:rPr>
        <w:t>;</w:t>
      </w:r>
    </w:p>
    <w:p w:rsidR="005C22F5" w:rsidRPr="006F2FF7" w:rsidRDefault="005C22F5" w:rsidP="005C22F5">
      <w:pPr>
        <w:pStyle w:val="BodyTextIndent"/>
        <w:numPr>
          <w:ilvl w:val="1"/>
          <w:numId w:val="3"/>
        </w:numPr>
        <w:rPr>
          <w:rFonts w:asciiTheme="minorHAnsi" w:hAnsiTheme="minorHAnsi"/>
          <w:i w:val="0"/>
          <w:color w:val="0000FF"/>
          <w:szCs w:val="24"/>
        </w:rPr>
      </w:pPr>
      <w:r w:rsidRPr="006F2FF7">
        <w:rPr>
          <w:rFonts w:asciiTheme="minorHAnsi" w:hAnsiTheme="minorHAnsi"/>
          <w:i w:val="0"/>
          <w:color w:val="0000FF"/>
          <w:szCs w:val="24"/>
        </w:rPr>
        <w:t xml:space="preserve">Any potential </w:t>
      </w:r>
      <w:r w:rsidRPr="006F2FF7">
        <w:rPr>
          <w:rFonts w:asciiTheme="minorHAnsi" w:hAnsiTheme="minorHAnsi"/>
          <w:b/>
          <w:i w:val="0"/>
          <w:color w:val="0000FF"/>
          <w:szCs w:val="24"/>
        </w:rPr>
        <w:t>data breaches</w:t>
      </w:r>
      <w:r w:rsidRPr="006F2FF7">
        <w:rPr>
          <w:rFonts w:asciiTheme="minorHAnsi" w:hAnsiTheme="minorHAnsi"/>
          <w:i w:val="0"/>
          <w:color w:val="0000FF"/>
          <w:szCs w:val="24"/>
        </w:rPr>
        <w:t xml:space="preserve"> in the processing of their personal data</w:t>
      </w:r>
      <w:r w:rsidR="00A91B5C" w:rsidRPr="006F2FF7">
        <w:rPr>
          <w:rFonts w:asciiTheme="minorHAnsi" w:hAnsiTheme="minorHAnsi"/>
          <w:i w:val="0"/>
          <w:color w:val="0000FF"/>
          <w:szCs w:val="24"/>
        </w:rPr>
        <w:t>.</w:t>
      </w:r>
    </w:p>
    <w:p w:rsidR="009F1EF6" w:rsidRPr="006F2FF7" w:rsidRDefault="009F1EF6" w:rsidP="00B370D0">
      <w:pPr>
        <w:rPr>
          <w:lang w:val="en-GB"/>
        </w:rPr>
      </w:pPr>
    </w:p>
    <w:p w:rsidR="00BC2C59" w:rsidRPr="006F2FF7" w:rsidRDefault="00BC2C59" w:rsidP="00B370D0">
      <w:pPr>
        <w:rPr>
          <w:lang w:val="en-GB"/>
        </w:rPr>
      </w:pPr>
    </w:p>
    <w:p w:rsidR="00BC2C59" w:rsidRPr="006F2FF7" w:rsidRDefault="00BC2C59" w:rsidP="00B370D0">
      <w:pPr>
        <w:rPr>
          <w:lang w:val="en-GB"/>
        </w:rPr>
      </w:pPr>
    </w:p>
    <w:p w:rsidR="00BC2C59" w:rsidRPr="006F2FF7" w:rsidRDefault="00BC2C59" w:rsidP="00B370D0">
      <w:pPr>
        <w:rPr>
          <w:lang w:val="en-GB"/>
        </w:rPr>
      </w:pPr>
    </w:p>
    <w:p w:rsidR="00BC2C59" w:rsidRPr="006F2FF7" w:rsidRDefault="00BC2C59" w:rsidP="00B370D0">
      <w:pPr>
        <w:rPr>
          <w:lang w:val="en-GB"/>
        </w:rPr>
      </w:pPr>
    </w:p>
    <w:tbl>
      <w:tblPr>
        <w:tblStyle w:val="TableGrid"/>
        <w:tblW w:w="0" w:type="auto"/>
        <w:jc w:val="center"/>
        <w:tblLook w:val="04A0" w:firstRow="1" w:lastRow="0" w:firstColumn="1" w:lastColumn="0" w:noHBand="0" w:noVBand="1"/>
      </w:tblPr>
      <w:tblGrid>
        <w:gridCol w:w="9010"/>
      </w:tblGrid>
      <w:tr w:rsidR="009F1EF6" w:rsidRPr="006F2FF7" w:rsidTr="00AE0C07">
        <w:trPr>
          <w:jc w:val="center"/>
        </w:trPr>
        <w:tc>
          <w:tcPr>
            <w:tcW w:w="9010" w:type="dxa"/>
            <w:shd w:val="clear" w:color="auto" w:fill="auto"/>
          </w:tcPr>
          <w:p w:rsidR="009F1EF6" w:rsidRPr="006F2FF7" w:rsidRDefault="009F1EF6" w:rsidP="00AE0C07">
            <w:pPr>
              <w:spacing w:before="20" w:after="20"/>
              <w:rPr>
                <w:i/>
                <w:color w:val="00B050"/>
              </w:rPr>
            </w:pPr>
            <w:r w:rsidRPr="006F2FF7">
              <w:rPr>
                <w:b/>
              </w:rPr>
              <w:t>What will happen if something goes wrong when I’m taking part in the study?</w:t>
            </w:r>
            <w:r w:rsidR="00EC4288" w:rsidRPr="006F2FF7">
              <w:rPr>
                <w:b/>
              </w:rPr>
              <w:t xml:space="preserve"> </w:t>
            </w:r>
            <w:r w:rsidR="00EC4288" w:rsidRPr="006F2FF7">
              <w:rPr>
                <w:i/>
                <w:color w:val="00B050"/>
              </w:rPr>
              <w:t>(May not apply)</w:t>
            </w:r>
          </w:p>
        </w:tc>
      </w:tr>
    </w:tbl>
    <w:p w:rsidR="009F1EF6" w:rsidRPr="006F2FF7" w:rsidRDefault="00E02CE7" w:rsidP="00B370D0">
      <w:pPr>
        <w:rPr>
          <w:lang w:val="en-GB"/>
        </w:rPr>
      </w:pPr>
      <w:r w:rsidRPr="006F2FF7">
        <w:rPr>
          <w:color w:val="0432FF"/>
        </w:rPr>
        <w:t>Outline</w:t>
      </w:r>
      <w:r w:rsidR="009F1EF6" w:rsidRPr="006F2FF7">
        <w:rPr>
          <w:color w:val="0432FF"/>
        </w:rPr>
        <w:t xml:space="preserve"> </w:t>
      </w:r>
      <w:r w:rsidR="006A7E9B" w:rsidRPr="006F2FF7">
        <w:rPr>
          <w:color w:val="0432FF"/>
        </w:rPr>
        <w:t xml:space="preserve">the </w:t>
      </w:r>
      <w:r w:rsidR="006A7E9B" w:rsidRPr="006F2FF7">
        <w:rPr>
          <w:b/>
          <w:color w:val="0432FF"/>
        </w:rPr>
        <w:t>measures</w:t>
      </w:r>
      <w:r w:rsidR="006A7E9B" w:rsidRPr="006F2FF7">
        <w:rPr>
          <w:color w:val="0432FF"/>
        </w:rPr>
        <w:t xml:space="preserve"> that will taken if any stated risk occurs </w:t>
      </w:r>
      <w:r w:rsidR="009F1EF6" w:rsidRPr="006F2FF7">
        <w:rPr>
          <w:color w:val="0432FF"/>
        </w:rPr>
        <w:t>to the participant</w:t>
      </w:r>
      <w:r w:rsidR="006A7E9B" w:rsidRPr="006F2FF7">
        <w:rPr>
          <w:color w:val="0432FF"/>
        </w:rPr>
        <w:t xml:space="preserve">. </w:t>
      </w:r>
    </w:p>
    <w:p w:rsidR="009F1EF6" w:rsidRPr="006F2FF7" w:rsidRDefault="009F1EF6" w:rsidP="00B370D0">
      <w:pPr>
        <w:rPr>
          <w:lang w:val="en-GB"/>
        </w:rPr>
      </w:pPr>
    </w:p>
    <w:p w:rsidR="006A7E9B" w:rsidRPr="006F2FF7" w:rsidRDefault="00B07B60" w:rsidP="002974B4">
      <w:pPr>
        <w:pStyle w:val="BodyTextIndent"/>
        <w:numPr>
          <w:ilvl w:val="0"/>
          <w:numId w:val="3"/>
        </w:numPr>
        <w:rPr>
          <w:rFonts w:asciiTheme="minorHAnsi" w:hAnsiTheme="minorHAnsi"/>
          <w:i w:val="0"/>
          <w:color w:val="0000FF"/>
          <w:szCs w:val="24"/>
        </w:rPr>
      </w:pPr>
      <w:r w:rsidRPr="006F2FF7">
        <w:rPr>
          <w:rFonts w:asciiTheme="minorHAnsi" w:hAnsiTheme="minorHAnsi"/>
          <w:i w:val="0"/>
          <w:color w:val="0000FF"/>
          <w:szCs w:val="24"/>
        </w:rPr>
        <w:t>Examples of measures</w:t>
      </w:r>
      <w:r w:rsidR="006A7E9B" w:rsidRPr="006F2FF7">
        <w:rPr>
          <w:rFonts w:asciiTheme="minorHAnsi" w:hAnsiTheme="minorHAnsi"/>
          <w:i w:val="0"/>
          <w:color w:val="0000FF"/>
          <w:szCs w:val="24"/>
        </w:rPr>
        <w:t xml:space="preserve"> include: </w:t>
      </w:r>
    </w:p>
    <w:p w:rsidR="006A7E9B" w:rsidRPr="006F2FF7" w:rsidRDefault="00B07B60" w:rsidP="006A7E9B">
      <w:pPr>
        <w:pStyle w:val="BodyTextIndent"/>
        <w:numPr>
          <w:ilvl w:val="1"/>
          <w:numId w:val="3"/>
        </w:numPr>
        <w:rPr>
          <w:rFonts w:asciiTheme="minorHAnsi" w:hAnsiTheme="minorHAnsi"/>
          <w:i w:val="0"/>
          <w:color w:val="0000FF"/>
          <w:szCs w:val="24"/>
        </w:rPr>
      </w:pPr>
      <w:r w:rsidRPr="006F2FF7">
        <w:rPr>
          <w:rFonts w:asciiTheme="minorHAnsi" w:hAnsiTheme="minorHAnsi"/>
          <w:i w:val="0"/>
          <w:color w:val="0000FF"/>
          <w:szCs w:val="24"/>
        </w:rPr>
        <w:t>R</w:t>
      </w:r>
      <w:r w:rsidR="006A7E9B" w:rsidRPr="006F2FF7">
        <w:rPr>
          <w:rFonts w:asciiTheme="minorHAnsi" w:hAnsiTheme="minorHAnsi"/>
          <w:i w:val="0"/>
          <w:color w:val="0000FF"/>
          <w:szCs w:val="24"/>
        </w:rPr>
        <w:t xml:space="preserve">eferral to a </w:t>
      </w:r>
      <w:r w:rsidR="006A7E9B" w:rsidRPr="006F2FF7">
        <w:rPr>
          <w:rFonts w:asciiTheme="minorHAnsi" w:hAnsiTheme="minorHAnsi"/>
          <w:b/>
          <w:i w:val="0"/>
          <w:color w:val="0000FF"/>
          <w:szCs w:val="24"/>
          <w:u w:val="single"/>
        </w:rPr>
        <w:t>named</w:t>
      </w:r>
      <w:r w:rsidR="006A7E9B" w:rsidRPr="006F2FF7">
        <w:rPr>
          <w:rFonts w:asciiTheme="minorHAnsi" w:hAnsiTheme="minorHAnsi"/>
          <w:b/>
          <w:i w:val="0"/>
          <w:color w:val="0000FF"/>
          <w:szCs w:val="24"/>
        </w:rPr>
        <w:t xml:space="preserve"> specialist</w:t>
      </w:r>
      <w:r w:rsidR="006A7E9B" w:rsidRPr="006F2FF7">
        <w:rPr>
          <w:rFonts w:asciiTheme="minorHAnsi" w:hAnsiTheme="minorHAnsi"/>
          <w:i w:val="0"/>
          <w:color w:val="0000FF"/>
          <w:szCs w:val="24"/>
        </w:rPr>
        <w:t xml:space="preserve"> if a clinically-relevant </w:t>
      </w:r>
      <w:r w:rsidR="000A5BA1" w:rsidRPr="006F2FF7">
        <w:rPr>
          <w:rFonts w:asciiTheme="minorHAnsi" w:hAnsiTheme="minorHAnsi"/>
          <w:i w:val="0"/>
          <w:color w:val="0000FF"/>
          <w:szCs w:val="24"/>
        </w:rPr>
        <w:t xml:space="preserve">incidental </w:t>
      </w:r>
      <w:r w:rsidR="006A7E9B" w:rsidRPr="006F2FF7">
        <w:rPr>
          <w:rFonts w:asciiTheme="minorHAnsi" w:hAnsiTheme="minorHAnsi"/>
          <w:i w:val="0"/>
          <w:color w:val="0000FF"/>
          <w:szCs w:val="24"/>
        </w:rPr>
        <w:t>finding is made;</w:t>
      </w:r>
    </w:p>
    <w:p w:rsidR="006A7E9B" w:rsidRPr="006F2FF7" w:rsidRDefault="006A7E9B" w:rsidP="006A7E9B">
      <w:pPr>
        <w:pStyle w:val="BodyTextIndent"/>
        <w:numPr>
          <w:ilvl w:val="1"/>
          <w:numId w:val="3"/>
        </w:numPr>
        <w:rPr>
          <w:rFonts w:asciiTheme="minorHAnsi" w:hAnsiTheme="minorHAnsi"/>
          <w:i w:val="0"/>
          <w:color w:val="0000FF"/>
          <w:szCs w:val="24"/>
        </w:rPr>
      </w:pPr>
      <w:r w:rsidRPr="006F2FF7">
        <w:rPr>
          <w:rFonts w:asciiTheme="minorHAnsi" w:hAnsiTheme="minorHAnsi"/>
          <w:i w:val="0"/>
          <w:color w:val="0000FF"/>
          <w:szCs w:val="24"/>
        </w:rPr>
        <w:t xml:space="preserve">Referral to a </w:t>
      </w:r>
      <w:r w:rsidRPr="006F2FF7">
        <w:rPr>
          <w:rFonts w:asciiTheme="minorHAnsi" w:hAnsiTheme="minorHAnsi"/>
          <w:b/>
          <w:i w:val="0"/>
          <w:color w:val="0000FF"/>
          <w:szCs w:val="24"/>
          <w:u w:val="single"/>
        </w:rPr>
        <w:t>named</w:t>
      </w:r>
      <w:r w:rsidRPr="006F2FF7">
        <w:rPr>
          <w:rFonts w:asciiTheme="minorHAnsi" w:hAnsiTheme="minorHAnsi"/>
          <w:b/>
          <w:i w:val="0"/>
          <w:color w:val="0000FF"/>
          <w:szCs w:val="24"/>
        </w:rPr>
        <w:t xml:space="preserve"> counselling service</w:t>
      </w:r>
      <w:r w:rsidRPr="006F2FF7">
        <w:rPr>
          <w:rFonts w:asciiTheme="minorHAnsi" w:hAnsiTheme="minorHAnsi"/>
          <w:i w:val="0"/>
          <w:color w:val="0000FF"/>
          <w:szCs w:val="24"/>
        </w:rPr>
        <w:t xml:space="preserve"> if the participant experiences psychological distress;</w:t>
      </w:r>
    </w:p>
    <w:p w:rsidR="006A7E9B" w:rsidRPr="006F2FF7" w:rsidRDefault="006A7E9B" w:rsidP="006A7E9B">
      <w:pPr>
        <w:pStyle w:val="BodyTextIndent"/>
        <w:numPr>
          <w:ilvl w:val="1"/>
          <w:numId w:val="3"/>
        </w:numPr>
        <w:rPr>
          <w:rFonts w:asciiTheme="minorHAnsi" w:hAnsiTheme="minorHAnsi"/>
          <w:i w:val="0"/>
          <w:color w:val="0000FF"/>
          <w:szCs w:val="24"/>
        </w:rPr>
      </w:pPr>
      <w:r w:rsidRPr="006F2FF7">
        <w:rPr>
          <w:rFonts w:asciiTheme="minorHAnsi" w:hAnsiTheme="minorHAnsi"/>
          <w:i w:val="0"/>
          <w:color w:val="0000FF"/>
          <w:szCs w:val="24"/>
        </w:rPr>
        <w:t xml:space="preserve">Referral to a </w:t>
      </w:r>
      <w:r w:rsidRPr="006F2FF7">
        <w:rPr>
          <w:rFonts w:asciiTheme="minorHAnsi" w:hAnsiTheme="minorHAnsi"/>
          <w:b/>
          <w:i w:val="0"/>
          <w:color w:val="0000FF"/>
          <w:szCs w:val="24"/>
          <w:u w:val="single"/>
        </w:rPr>
        <w:t>named</w:t>
      </w:r>
      <w:r w:rsidRPr="006F2FF7">
        <w:rPr>
          <w:rFonts w:asciiTheme="minorHAnsi" w:hAnsiTheme="minorHAnsi"/>
          <w:b/>
          <w:i w:val="0"/>
          <w:color w:val="0000FF"/>
          <w:szCs w:val="24"/>
        </w:rPr>
        <w:t xml:space="preserve"> genetic counselling service</w:t>
      </w:r>
      <w:r w:rsidRPr="006F2FF7">
        <w:rPr>
          <w:rFonts w:asciiTheme="minorHAnsi" w:hAnsiTheme="minorHAnsi"/>
          <w:i w:val="0"/>
          <w:color w:val="0000FF"/>
          <w:szCs w:val="24"/>
        </w:rPr>
        <w:t xml:space="preserve"> if an actionable genetic finding is discovered</w:t>
      </w:r>
      <w:r w:rsidR="00E02CE7" w:rsidRPr="006F2FF7">
        <w:rPr>
          <w:rFonts w:asciiTheme="minorHAnsi" w:hAnsiTheme="minorHAnsi"/>
          <w:i w:val="0"/>
          <w:color w:val="0000FF"/>
          <w:szCs w:val="24"/>
        </w:rPr>
        <w:t>.</w:t>
      </w:r>
    </w:p>
    <w:p w:rsidR="009F1EF6" w:rsidRPr="006F2FF7" w:rsidRDefault="009F1EF6" w:rsidP="00B370D0">
      <w:pPr>
        <w:rPr>
          <w:lang w:val="en-GB"/>
        </w:rPr>
      </w:pPr>
    </w:p>
    <w:tbl>
      <w:tblPr>
        <w:tblStyle w:val="TableGrid"/>
        <w:tblW w:w="0" w:type="auto"/>
        <w:jc w:val="center"/>
        <w:tblLook w:val="04A0" w:firstRow="1" w:lastRow="0" w:firstColumn="1" w:lastColumn="0" w:noHBand="0" w:noVBand="1"/>
      </w:tblPr>
      <w:tblGrid>
        <w:gridCol w:w="9010"/>
      </w:tblGrid>
      <w:tr w:rsidR="008F1EE5" w:rsidRPr="006F2FF7" w:rsidTr="00AE0C07">
        <w:trPr>
          <w:jc w:val="center"/>
        </w:trPr>
        <w:tc>
          <w:tcPr>
            <w:tcW w:w="9010" w:type="dxa"/>
            <w:shd w:val="clear" w:color="auto" w:fill="auto"/>
          </w:tcPr>
          <w:p w:rsidR="008F1EE5" w:rsidRPr="006F2FF7" w:rsidRDefault="008F1EE5" w:rsidP="00AE0C07">
            <w:pPr>
              <w:spacing w:before="20" w:after="20"/>
              <w:rPr>
                <w:b/>
              </w:rPr>
            </w:pPr>
            <w:r w:rsidRPr="006F2FF7">
              <w:rPr>
                <w:b/>
              </w:rPr>
              <w:t>What other treatments are available to me?</w:t>
            </w:r>
            <w:r w:rsidR="000014C8" w:rsidRPr="006F2FF7">
              <w:rPr>
                <w:b/>
              </w:rPr>
              <w:t xml:space="preserve"> </w:t>
            </w:r>
            <w:r w:rsidR="000014C8" w:rsidRPr="006F2FF7">
              <w:rPr>
                <w:i/>
                <w:color w:val="00B050"/>
              </w:rPr>
              <w:t>(May not apply)</w:t>
            </w:r>
          </w:p>
        </w:tc>
      </w:tr>
    </w:tbl>
    <w:p w:rsidR="008F1EE5" w:rsidRPr="006F2FF7" w:rsidRDefault="003D75CF" w:rsidP="00B370D0">
      <w:pPr>
        <w:rPr>
          <w:b/>
          <w:color w:val="0432FF"/>
        </w:rPr>
      </w:pPr>
      <w:r w:rsidRPr="006F2FF7">
        <w:rPr>
          <w:color w:val="0432FF"/>
        </w:rPr>
        <w:t>Outline</w:t>
      </w:r>
      <w:r w:rsidR="003F622C" w:rsidRPr="006F2FF7">
        <w:rPr>
          <w:color w:val="0432FF"/>
        </w:rPr>
        <w:t xml:space="preserve"> any </w:t>
      </w:r>
      <w:r w:rsidR="003F622C" w:rsidRPr="006F2FF7">
        <w:rPr>
          <w:b/>
          <w:color w:val="0432FF"/>
        </w:rPr>
        <w:t>alternative treatments</w:t>
      </w:r>
      <w:r w:rsidR="00B73283" w:rsidRPr="006F2FF7">
        <w:rPr>
          <w:color w:val="0432FF"/>
        </w:rPr>
        <w:t xml:space="preserve"> </w:t>
      </w:r>
      <w:r w:rsidR="007A3481" w:rsidRPr="006F2FF7">
        <w:rPr>
          <w:color w:val="0432FF"/>
        </w:rPr>
        <w:t>if relevant</w:t>
      </w:r>
      <w:r w:rsidR="00B73283" w:rsidRPr="006F2FF7">
        <w:rPr>
          <w:color w:val="0432FF"/>
        </w:rPr>
        <w:t xml:space="preserve"> including the option not to treat</w:t>
      </w:r>
      <w:r w:rsidR="007A3481" w:rsidRPr="006F2FF7">
        <w:rPr>
          <w:color w:val="0432FF"/>
        </w:rPr>
        <w:t>.</w:t>
      </w:r>
    </w:p>
    <w:p w:rsidR="008F1EE5" w:rsidRPr="006F2FF7" w:rsidRDefault="008F1EE5" w:rsidP="00B370D0"/>
    <w:tbl>
      <w:tblPr>
        <w:tblStyle w:val="TableGrid"/>
        <w:tblW w:w="0" w:type="auto"/>
        <w:jc w:val="center"/>
        <w:tblLook w:val="04A0" w:firstRow="1" w:lastRow="0" w:firstColumn="1" w:lastColumn="0" w:noHBand="0" w:noVBand="1"/>
      </w:tblPr>
      <w:tblGrid>
        <w:gridCol w:w="9010"/>
      </w:tblGrid>
      <w:tr w:rsidR="000B405D" w:rsidRPr="006F2FF7" w:rsidTr="00AE0C07">
        <w:trPr>
          <w:jc w:val="center"/>
        </w:trPr>
        <w:tc>
          <w:tcPr>
            <w:tcW w:w="9010" w:type="dxa"/>
            <w:shd w:val="clear" w:color="auto" w:fill="auto"/>
          </w:tcPr>
          <w:p w:rsidR="000B405D" w:rsidRPr="006F2FF7" w:rsidRDefault="00A160B9" w:rsidP="00A160B9">
            <w:pPr>
              <w:rPr>
                <w:b/>
              </w:rPr>
            </w:pPr>
            <w:r w:rsidRPr="006F2FF7">
              <w:rPr>
                <w:b/>
              </w:rPr>
              <w:t xml:space="preserve">Will I be told the outcome of the study? Will I be told the results of any tests or </w:t>
            </w:r>
            <w:r w:rsidR="002974B4" w:rsidRPr="006F2FF7">
              <w:rPr>
                <w:b/>
              </w:rPr>
              <w:t>investigations</w:t>
            </w:r>
            <w:r w:rsidRPr="006F2FF7">
              <w:rPr>
                <w:b/>
              </w:rPr>
              <w:t xml:space="preserve"> performed as part of this study that relate to me?</w:t>
            </w:r>
          </w:p>
        </w:tc>
      </w:tr>
    </w:tbl>
    <w:p w:rsidR="00C11DAA" w:rsidRPr="006F2FF7" w:rsidRDefault="002974B4" w:rsidP="000B405D">
      <w:pPr>
        <w:rPr>
          <w:color w:val="0432FF"/>
        </w:rPr>
      </w:pPr>
      <w:r w:rsidRPr="006F2FF7">
        <w:rPr>
          <w:color w:val="0432FF"/>
        </w:rPr>
        <w:t>Provide clarification whether</w:t>
      </w:r>
      <w:r w:rsidR="00C11DAA" w:rsidRPr="006F2FF7">
        <w:rPr>
          <w:color w:val="0432FF"/>
        </w:rPr>
        <w:t>:</w:t>
      </w:r>
      <w:r w:rsidRPr="006F2FF7">
        <w:rPr>
          <w:color w:val="0432FF"/>
        </w:rPr>
        <w:t xml:space="preserve"> </w:t>
      </w:r>
    </w:p>
    <w:p w:rsidR="000B405D" w:rsidRPr="006F2FF7" w:rsidRDefault="002974B4" w:rsidP="00C11DAA">
      <w:pPr>
        <w:pStyle w:val="ListParagraph"/>
        <w:numPr>
          <w:ilvl w:val="0"/>
          <w:numId w:val="3"/>
        </w:numPr>
        <w:rPr>
          <w:color w:val="0432FF"/>
        </w:rPr>
      </w:pPr>
      <w:r w:rsidRPr="006F2FF7">
        <w:rPr>
          <w:color w:val="0432FF"/>
        </w:rPr>
        <w:t xml:space="preserve">any outcome from the research that would </w:t>
      </w:r>
      <w:r w:rsidRPr="006F2FF7">
        <w:rPr>
          <w:b/>
          <w:color w:val="0432FF"/>
        </w:rPr>
        <w:t>impact directly or indirectly on the participant’s health</w:t>
      </w:r>
      <w:r w:rsidRPr="006F2FF7">
        <w:rPr>
          <w:color w:val="0432FF"/>
        </w:rPr>
        <w:t xml:space="preserve"> will be reported to him/her</w:t>
      </w:r>
      <w:r w:rsidR="00C11DAA" w:rsidRPr="006F2FF7">
        <w:rPr>
          <w:color w:val="0432FF"/>
        </w:rPr>
        <w:t>;</w:t>
      </w:r>
    </w:p>
    <w:p w:rsidR="00C11DAA" w:rsidRPr="006F2FF7" w:rsidRDefault="008862A6" w:rsidP="00C11DAA">
      <w:pPr>
        <w:pStyle w:val="ListParagraph"/>
        <w:numPr>
          <w:ilvl w:val="0"/>
          <w:numId w:val="3"/>
        </w:numPr>
        <w:rPr>
          <w:color w:val="0432FF"/>
        </w:rPr>
      </w:pPr>
      <w:r w:rsidRPr="006F2FF7">
        <w:rPr>
          <w:color w:val="0432FF"/>
        </w:rPr>
        <w:t xml:space="preserve">the </w:t>
      </w:r>
      <w:r w:rsidR="005C3465" w:rsidRPr="006F2FF7">
        <w:rPr>
          <w:b/>
          <w:color w:val="0432FF"/>
        </w:rPr>
        <w:t>results of the research</w:t>
      </w:r>
      <w:r w:rsidR="005C3465" w:rsidRPr="006F2FF7">
        <w:rPr>
          <w:color w:val="0432FF"/>
        </w:rPr>
        <w:t xml:space="preserve"> will be reported to the participant.</w:t>
      </w:r>
    </w:p>
    <w:p w:rsidR="0029587C" w:rsidRPr="006F2FF7" w:rsidRDefault="0029587C" w:rsidP="000B405D">
      <w:pPr>
        <w:rPr>
          <w:color w:val="0432FF"/>
        </w:rPr>
      </w:pPr>
    </w:p>
    <w:p w:rsidR="0029587C" w:rsidRPr="006F2FF7" w:rsidRDefault="0029587C" w:rsidP="0029587C">
      <w:pPr>
        <w:pStyle w:val="BodyTextIndent"/>
        <w:numPr>
          <w:ilvl w:val="0"/>
          <w:numId w:val="3"/>
        </w:numPr>
        <w:rPr>
          <w:rFonts w:asciiTheme="minorHAnsi" w:hAnsiTheme="minorHAnsi"/>
          <w:i w:val="0"/>
          <w:color w:val="0000FF"/>
          <w:szCs w:val="24"/>
        </w:rPr>
      </w:pPr>
      <w:r w:rsidRPr="006F2FF7">
        <w:rPr>
          <w:rFonts w:asciiTheme="minorHAnsi" w:hAnsiTheme="minorHAnsi"/>
          <w:i w:val="0"/>
          <w:color w:val="0000FF"/>
          <w:szCs w:val="24"/>
        </w:rPr>
        <w:t xml:space="preserve">Important </w:t>
      </w:r>
      <w:r w:rsidR="005C3465" w:rsidRPr="006F2FF7">
        <w:rPr>
          <w:rFonts w:asciiTheme="minorHAnsi" w:hAnsiTheme="minorHAnsi"/>
          <w:i w:val="0"/>
          <w:color w:val="0000FF"/>
          <w:szCs w:val="24"/>
        </w:rPr>
        <w:t>items</w:t>
      </w:r>
      <w:r w:rsidRPr="006F2FF7">
        <w:rPr>
          <w:rFonts w:asciiTheme="minorHAnsi" w:hAnsiTheme="minorHAnsi"/>
          <w:i w:val="0"/>
          <w:color w:val="0000FF"/>
          <w:szCs w:val="24"/>
        </w:rPr>
        <w:t xml:space="preserve"> to address in this section include: </w:t>
      </w:r>
    </w:p>
    <w:p w:rsidR="0029587C" w:rsidRPr="006F2FF7" w:rsidRDefault="005C3465" w:rsidP="0029587C">
      <w:pPr>
        <w:pStyle w:val="BodyTextIndent"/>
        <w:numPr>
          <w:ilvl w:val="1"/>
          <w:numId w:val="3"/>
        </w:numPr>
        <w:rPr>
          <w:rFonts w:asciiTheme="minorHAnsi" w:hAnsiTheme="minorHAnsi"/>
          <w:i w:val="0"/>
          <w:color w:val="0000FF"/>
          <w:szCs w:val="24"/>
        </w:rPr>
      </w:pPr>
      <w:r w:rsidRPr="006F2FF7">
        <w:rPr>
          <w:rFonts w:asciiTheme="minorHAnsi" w:hAnsiTheme="minorHAnsi"/>
          <w:i w:val="0"/>
          <w:color w:val="0000FF"/>
          <w:szCs w:val="24"/>
        </w:rPr>
        <w:t xml:space="preserve">How the results of the research will be </w:t>
      </w:r>
      <w:r w:rsidRPr="006F2FF7">
        <w:rPr>
          <w:rFonts w:asciiTheme="minorHAnsi" w:hAnsiTheme="minorHAnsi"/>
          <w:b/>
          <w:i w:val="0"/>
          <w:color w:val="0000FF"/>
          <w:szCs w:val="24"/>
        </w:rPr>
        <w:t>disseminated</w:t>
      </w:r>
      <w:r w:rsidRPr="006F2FF7">
        <w:rPr>
          <w:rFonts w:asciiTheme="minorHAnsi" w:hAnsiTheme="minorHAnsi"/>
          <w:i w:val="0"/>
          <w:color w:val="0000FF"/>
          <w:szCs w:val="24"/>
        </w:rPr>
        <w:t xml:space="preserve"> e.g. medical journals, medical conferences. </w:t>
      </w:r>
    </w:p>
    <w:p w:rsidR="00985553" w:rsidRPr="006F2FF7" w:rsidRDefault="00985553" w:rsidP="00D63AC8">
      <w:pPr>
        <w:rPr>
          <w:rFonts w:eastAsia="Times New Roman" w:cs="Times New Roman"/>
        </w:rPr>
      </w:pPr>
    </w:p>
    <w:tbl>
      <w:tblPr>
        <w:tblStyle w:val="TableGrid"/>
        <w:tblW w:w="0" w:type="auto"/>
        <w:jc w:val="center"/>
        <w:tblLook w:val="04A0" w:firstRow="1" w:lastRow="0" w:firstColumn="1" w:lastColumn="0" w:noHBand="0" w:noVBand="1"/>
      </w:tblPr>
      <w:tblGrid>
        <w:gridCol w:w="9010"/>
      </w:tblGrid>
      <w:tr w:rsidR="00D63AC8" w:rsidRPr="006F2FF7" w:rsidTr="00AE0C07">
        <w:trPr>
          <w:jc w:val="center"/>
        </w:trPr>
        <w:tc>
          <w:tcPr>
            <w:tcW w:w="9010" w:type="dxa"/>
            <w:shd w:val="clear" w:color="auto" w:fill="000000" w:themeFill="text1"/>
          </w:tcPr>
          <w:p w:rsidR="00D63AC8" w:rsidRPr="006F2FF7" w:rsidRDefault="00D63AC8" w:rsidP="00AE0C07">
            <w:pPr>
              <w:spacing w:before="60" w:after="60"/>
              <w:jc w:val="center"/>
              <w:rPr>
                <w:b/>
                <w:sz w:val="36"/>
              </w:rPr>
            </w:pPr>
            <w:r w:rsidRPr="006F2FF7">
              <w:rPr>
                <w:b/>
                <w:sz w:val="36"/>
              </w:rPr>
              <w:t>PART 2 – DATA PROTECTION</w:t>
            </w:r>
          </w:p>
        </w:tc>
      </w:tr>
    </w:tbl>
    <w:p w:rsidR="00D63AC8" w:rsidRPr="006F2FF7" w:rsidRDefault="00D63AC8" w:rsidP="00D63AC8">
      <w:pPr>
        <w:rPr>
          <w:rFonts w:eastAsia="Times New Roman" w:cs="Times New Roman"/>
        </w:rPr>
      </w:pPr>
    </w:p>
    <w:tbl>
      <w:tblPr>
        <w:tblStyle w:val="TableGrid"/>
        <w:tblW w:w="0" w:type="auto"/>
        <w:jc w:val="center"/>
        <w:tblLook w:val="04A0" w:firstRow="1" w:lastRow="0" w:firstColumn="1" w:lastColumn="0" w:noHBand="0" w:noVBand="1"/>
      </w:tblPr>
      <w:tblGrid>
        <w:gridCol w:w="9010"/>
      </w:tblGrid>
      <w:tr w:rsidR="00D63AC8" w:rsidRPr="006F2FF7" w:rsidTr="00AE0C07">
        <w:trPr>
          <w:jc w:val="center"/>
        </w:trPr>
        <w:tc>
          <w:tcPr>
            <w:tcW w:w="9010" w:type="dxa"/>
            <w:shd w:val="clear" w:color="auto" w:fill="auto"/>
          </w:tcPr>
          <w:p w:rsidR="00D63AC8" w:rsidRPr="006F2FF7" w:rsidRDefault="00D63AC8" w:rsidP="00D63AC8">
            <w:pPr>
              <w:pStyle w:val="NormalWeb"/>
              <w:spacing w:before="0" w:beforeAutospacing="0" w:after="0" w:afterAutospacing="0"/>
              <w:rPr>
                <w:rFonts w:asciiTheme="minorHAnsi" w:hAnsiTheme="minorHAnsi"/>
                <w:b/>
              </w:rPr>
            </w:pPr>
            <w:r w:rsidRPr="006F2FF7">
              <w:rPr>
                <w:rFonts w:asciiTheme="minorHAnsi" w:hAnsiTheme="minorHAnsi"/>
                <w:b/>
              </w:rPr>
              <w:t>What information about me (personal data) will be used as part of this study? Will my medical records be accessed?</w:t>
            </w:r>
          </w:p>
        </w:tc>
      </w:tr>
    </w:tbl>
    <w:p w:rsidR="00A3474D" w:rsidRPr="006F2FF7" w:rsidRDefault="008123C5" w:rsidP="008123C5">
      <w:pPr>
        <w:rPr>
          <w:color w:val="0432FF"/>
        </w:rPr>
      </w:pPr>
      <w:r w:rsidRPr="006F2FF7">
        <w:rPr>
          <w:color w:val="0432FF"/>
        </w:rPr>
        <w:t xml:space="preserve">Provide a description of </w:t>
      </w:r>
      <w:r w:rsidR="00A3474D" w:rsidRPr="006F2FF7">
        <w:rPr>
          <w:color w:val="0432FF"/>
        </w:rPr>
        <w:t xml:space="preserve">the </w:t>
      </w:r>
      <w:r w:rsidR="00A3474D" w:rsidRPr="006F2FF7">
        <w:rPr>
          <w:b/>
          <w:color w:val="0432FF"/>
        </w:rPr>
        <w:t>personal data</w:t>
      </w:r>
      <w:r w:rsidR="00A3474D" w:rsidRPr="006F2FF7">
        <w:rPr>
          <w:color w:val="0432FF"/>
        </w:rPr>
        <w:t xml:space="preserve"> to be collected and used</w:t>
      </w:r>
      <w:r w:rsidRPr="006F2FF7">
        <w:rPr>
          <w:color w:val="0432FF"/>
        </w:rPr>
        <w:t>.</w:t>
      </w:r>
      <w:r w:rsidR="0078640C">
        <w:rPr>
          <w:color w:val="0432FF"/>
        </w:rPr>
        <w:t xml:space="preserve"> List each item you intend to record.</w:t>
      </w:r>
    </w:p>
    <w:p w:rsidR="008123C5" w:rsidRPr="006F2FF7" w:rsidRDefault="008123C5" w:rsidP="008123C5">
      <w:pPr>
        <w:rPr>
          <w:color w:val="0432FF"/>
        </w:rPr>
      </w:pPr>
    </w:p>
    <w:p w:rsidR="008123C5" w:rsidRPr="006F2FF7" w:rsidRDefault="008123C5" w:rsidP="008123C5">
      <w:pPr>
        <w:pStyle w:val="BodyTextIndent"/>
        <w:numPr>
          <w:ilvl w:val="0"/>
          <w:numId w:val="3"/>
        </w:numPr>
        <w:rPr>
          <w:rFonts w:asciiTheme="minorHAnsi" w:hAnsiTheme="minorHAnsi"/>
          <w:i w:val="0"/>
          <w:color w:val="0000FF"/>
          <w:szCs w:val="24"/>
        </w:rPr>
      </w:pPr>
      <w:r w:rsidRPr="006F2FF7">
        <w:rPr>
          <w:rFonts w:asciiTheme="minorHAnsi" w:hAnsiTheme="minorHAnsi"/>
          <w:i w:val="0"/>
          <w:color w:val="0000FF"/>
          <w:szCs w:val="24"/>
        </w:rPr>
        <w:t xml:space="preserve">Important items to address in this section include: </w:t>
      </w:r>
    </w:p>
    <w:p w:rsidR="008123C5" w:rsidRPr="006F2FF7" w:rsidRDefault="008123C5" w:rsidP="008123C5">
      <w:pPr>
        <w:pStyle w:val="BodyTextIndent"/>
        <w:numPr>
          <w:ilvl w:val="1"/>
          <w:numId w:val="3"/>
        </w:numPr>
        <w:rPr>
          <w:rFonts w:asciiTheme="minorHAnsi" w:hAnsiTheme="minorHAnsi"/>
          <w:i w:val="0"/>
          <w:color w:val="0000FF"/>
          <w:szCs w:val="24"/>
        </w:rPr>
      </w:pPr>
      <w:r w:rsidRPr="006F2FF7">
        <w:rPr>
          <w:rFonts w:asciiTheme="minorHAnsi" w:hAnsiTheme="minorHAnsi"/>
          <w:i w:val="0"/>
          <w:color w:val="0432FF"/>
        </w:rPr>
        <w:t xml:space="preserve">Whether the participant’s </w:t>
      </w:r>
      <w:r w:rsidRPr="006F2FF7">
        <w:rPr>
          <w:rFonts w:asciiTheme="minorHAnsi" w:hAnsiTheme="minorHAnsi"/>
          <w:b/>
          <w:i w:val="0"/>
          <w:color w:val="0432FF"/>
        </w:rPr>
        <w:t>medical records</w:t>
      </w:r>
      <w:r w:rsidRPr="006F2FF7">
        <w:rPr>
          <w:rFonts w:asciiTheme="minorHAnsi" w:hAnsiTheme="minorHAnsi"/>
          <w:i w:val="0"/>
          <w:color w:val="0432FF"/>
        </w:rPr>
        <w:t xml:space="preserve"> will be accessed;</w:t>
      </w:r>
    </w:p>
    <w:p w:rsidR="008123C5" w:rsidRPr="006F2FF7" w:rsidRDefault="008123C5" w:rsidP="008123C5">
      <w:pPr>
        <w:pStyle w:val="BodyTextIndent"/>
        <w:numPr>
          <w:ilvl w:val="1"/>
          <w:numId w:val="3"/>
        </w:numPr>
        <w:rPr>
          <w:rFonts w:asciiTheme="minorHAnsi" w:hAnsiTheme="minorHAnsi"/>
          <w:i w:val="0"/>
          <w:color w:val="0000FF"/>
          <w:szCs w:val="24"/>
        </w:rPr>
      </w:pPr>
      <w:r w:rsidRPr="006F2FF7">
        <w:rPr>
          <w:rFonts w:asciiTheme="minorHAnsi" w:hAnsiTheme="minorHAnsi"/>
          <w:i w:val="0"/>
          <w:color w:val="0432FF"/>
        </w:rPr>
        <w:t>W</w:t>
      </w:r>
      <w:r w:rsidR="00705B82" w:rsidRPr="006F2FF7">
        <w:rPr>
          <w:rFonts w:asciiTheme="minorHAnsi" w:hAnsiTheme="minorHAnsi"/>
          <w:i w:val="0"/>
          <w:color w:val="0432FF"/>
        </w:rPr>
        <w:t xml:space="preserve">hy </w:t>
      </w:r>
      <w:r w:rsidR="00705B82" w:rsidRPr="006F2FF7">
        <w:rPr>
          <w:rFonts w:asciiTheme="minorHAnsi" w:hAnsiTheme="minorHAnsi"/>
          <w:b/>
          <w:i w:val="0"/>
          <w:color w:val="0432FF"/>
        </w:rPr>
        <w:t>identifiable data</w:t>
      </w:r>
      <w:r w:rsidR="00705B82" w:rsidRPr="006F2FF7">
        <w:rPr>
          <w:rFonts w:asciiTheme="minorHAnsi" w:hAnsiTheme="minorHAnsi"/>
          <w:i w:val="0"/>
          <w:color w:val="0432FF"/>
        </w:rPr>
        <w:t xml:space="preserve"> rather than anonymised data is required</w:t>
      </w:r>
      <w:r w:rsidRPr="006F2FF7">
        <w:rPr>
          <w:rFonts w:asciiTheme="minorHAnsi" w:hAnsiTheme="minorHAnsi"/>
          <w:i w:val="0"/>
          <w:color w:val="0432FF"/>
        </w:rPr>
        <w:t>.</w:t>
      </w:r>
    </w:p>
    <w:p w:rsidR="00D63AC8" w:rsidRPr="006F2FF7" w:rsidRDefault="00D63AC8" w:rsidP="00D63AC8">
      <w:pPr>
        <w:rPr>
          <w:rFonts w:eastAsia="Times New Roman" w:cs="Times New Roman"/>
        </w:rPr>
      </w:pPr>
    </w:p>
    <w:p w:rsidR="00285D86" w:rsidRPr="006F2FF7" w:rsidRDefault="00285D86" w:rsidP="00D63AC8">
      <w:pPr>
        <w:rPr>
          <w:rFonts w:eastAsia="Times New Roman" w:cs="Times New Roman"/>
        </w:rPr>
      </w:pPr>
    </w:p>
    <w:p w:rsidR="00285D86" w:rsidRPr="006F2FF7" w:rsidRDefault="00285D86" w:rsidP="00D63AC8">
      <w:pPr>
        <w:rPr>
          <w:rFonts w:eastAsia="Times New Roman" w:cs="Times New Roman"/>
        </w:rPr>
      </w:pPr>
    </w:p>
    <w:p w:rsidR="00285D86" w:rsidRPr="006F2FF7" w:rsidRDefault="00285D86" w:rsidP="00D63AC8">
      <w:pPr>
        <w:rPr>
          <w:rFonts w:eastAsia="Times New Roman" w:cs="Times New Roman"/>
        </w:rPr>
      </w:pPr>
    </w:p>
    <w:p w:rsidR="00285D86" w:rsidRPr="006F2FF7" w:rsidRDefault="00285D86" w:rsidP="00D63AC8">
      <w:pPr>
        <w:rPr>
          <w:rFonts w:eastAsia="Times New Roman" w:cs="Times New Roman"/>
        </w:rPr>
      </w:pPr>
    </w:p>
    <w:p w:rsidR="00285D86" w:rsidRPr="006F2FF7" w:rsidRDefault="00285D86" w:rsidP="00D63AC8">
      <w:pPr>
        <w:rPr>
          <w:rFonts w:eastAsia="Times New Roman" w:cs="Times New Roman"/>
        </w:rPr>
      </w:pPr>
    </w:p>
    <w:p w:rsidR="00285D86" w:rsidRPr="006F2FF7" w:rsidRDefault="00285D86" w:rsidP="00D63AC8">
      <w:pPr>
        <w:rPr>
          <w:rFonts w:eastAsia="Times New Roman" w:cs="Times New Roman"/>
        </w:rPr>
      </w:pPr>
    </w:p>
    <w:p w:rsidR="00285D86" w:rsidRPr="006F2FF7" w:rsidRDefault="00285D86" w:rsidP="00D63AC8">
      <w:pPr>
        <w:rPr>
          <w:rFonts w:eastAsia="Times New Roman" w:cs="Times New Roman"/>
        </w:rPr>
      </w:pPr>
    </w:p>
    <w:p w:rsidR="00285D86" w:rsidRPr="006F2FF7" w:rsidRDefault="00285D86" w:rsidP="00D63AC8">
      <w:pPr>
        <w:rPr>
          <w:rFonts w:eastAsia="Times New Roman" w:cs="Times New Roman"/>
        </w:rPr>
      </w:pPr>
    </w:p>
    <w:p w:rsidR="00285D86" w:rsidRPr="006F2FF7" w:rsidRDefault="00285D86" w:rsidP="00D63AC8">
      <w:pPr>
        <w:rPr>
          <w:rFonts w:eastAsia="Times New Roman" w:cs="Times New Roman"/>
        </w:rPr>
      </w:pPr>
    </w:p>
    <w:tbl>
      <w:tblPr>
        <w:tblStyle w:val="TableGrid"/>
        <w:tblW w:w="0" w:type="auto"/>
        <w:jc w:val="center"/>
        <w:tblLook w:val="04A0" w:firstRow="1" w:lastRow="0" w:firstColumn="1" w:lastColumn="0" w:noHBand="0" w:noVBand="1"/>
      </w:tblPr>
      <w:tblGrid>
        <w:gridCol w:w="9010"/>
      </w:tblGrid>
      <w:tr w:rsidR="008A0874" w:rsidRPr="006F2FF7" w:rsidTr="00AE0C07">
        <w:trPr>
          <w:jc w:val="center"/>
        </w:trPr>
        <w:tc>
          <w:tcPr>
            <w:tcW w:w="9010" w:type="dxa"/>
            <w:shd w:val="clear" w:color="auto" w:fill="auto"/>
          </w:tcPr>
          <w:p w:rsidR="008A0874" w:rsidRPr="006F2FF7" w:rsidRDefault="008A0874" w:rsidP="00AE0C07">
            <w:pPr>
              <w:pStyle w:val="NormalWeb"/>
              <w:spacing w:before="0" w:beforeAutospacing="0" w:after="0" w:afterAutospacing="0"/>
              <w:rPr>
                <w:rFonts w:asciiTheme="minorHAnsi" w:hAnsiTheme="minorHAnsi"/>
                <w:b/>
              </w:rPr>
            </w:pPr>
            <w:r w:rsidRPr="006F2FF7">
              <w:rPr>
                <w:rFonts w:asciiTheme="minorHAnsi" w:hAnsiTheme="minorHAnsi"/>
                <w:b/>
              </w:rPr>
              <w:t>What will happen my personal data?</w:t>
            </w:r>
          </w:p>
        </w:tc>
      </w:tr>
    </w:tbl>
    <w:p w:rsidR="008A0874" w:rsidRPr="006F2FF7" w:rsidRDefault="008A0874" w:rsidP="008A0874">
      <w:pPr>
        <w:rPr>
          <w:color w:val="0432FF"/>
        </w:rPr>
      </w:pPr>
      <w:r w:rsidRPr="006F2FF7">
        <w:rPr>
          <w:color w:val="0432FF"/>
        </w:rPr>
        <w:t xml:space="preserve">Outline </w:t>
      </w:r>
      <w:r w:rsidRPr="006F2FF7">
        <w:rPr>
          <w:b/>
          <w:color w:val="0432FF"/>
        </w:rPr>
        <w:t>what will happen</w:t>
      </w:r>
      <w:r w:rsidRPr="006F2FF7">
        <w:rPr>
          <w:color w:val="0432FF"/>
        </w:rPr>
        <w:t xml:space="preserve"> to the participant’s personal data.</w:t>
      </w:r>
    </w:p>
    <w:p w:rsidR="008A0874" w:rsidRPr="006F2FF7" w:rsidRDefault="008A0874" w:rsidP="008A0874">
      <w:pPr>
        <w:pStyle w:val="NormalWeb"/>
        <w:spacing w:before="0" w:beforeAutospacing="0" w:after="0" w:afterAutospacing="0"/>
        <w:rPr>
          <w:rFonts w:asciiTheme="minorHAnsi" w:hAnsiTheme="minorHAnsi"/>
        </w:rPr>
      </w:pPr>
    </w:p>
    <w:p w:rsidR="008A0874" w:rsidRPr="006F2FF7" w:rsidRDefault="008A0874" w:rsidP="008A0874">
      <w:pPr>
        <w:pStyle w:val="NormalWeb"/>
        <w:numPr>
          <w:ilvl w:val="0"/>
          <w:numId w:val="3"/>
        </w:numPr>
        <w:spacing w:before="0" w:beforeAutospacing="0" w:after="0" w:afterAutospacing="0"/>
        <w:rPr>
          <w:rFonts w:asciiTheme="minorHAnsi" w:hAnsiTheme="minorHAnsi"/>
          <w:color w:val="0432FF"/>
        </w:rPr>
      </w:pPr>
      <w:r w:rsidRPr="006F2FF7">
        <w:rPr>
          <w:rFonts w:asciiTheme="minorHAnsi" w:hAnsiTheme="minorHAnsi"/>
          <w:color w:val="0432FF"/>
        </w:rPr>
        <w:t xml:space="preserve">Confirm that arrangements are in place so that personal data will be processed </w:t>
      </w:r>
      <w:r w:rsidRPr="006F2FF7">
        <w:rPr>
          <w:rFonts w:asciiTheme="minorHAnsi" w:hAnsiTheme="minorHAnsi"/>
          <w:b/>
          <w:color w:val="0432FF"/>
        </w:rPr>
        <w:t>only as is necessary</w:t>
      </w:r>
      <w:r w:rsidRPr="006F2FF7">
        <w:rPr>
          <w:rFonts w:asciiTheme="minorHAnsi" w:hAnsiTheme="minorHAnsi"/>
          <w:color w:val="0432FF"/>
        </w:rPr>
        <w:t xml:space="preserve"> to achieve the objective of the health research and will not be processed in a way that damage or distress will be caused to the participant; </w:t>
      </w:r>
    </w:p>
    <w:p w:rsidR="008A0874" w:rsidRPr="006F2FF7" w:rsidRDefault="008A0874" w:rsidP="008A0874">
      <w:pPr>
        <w:pStyle w:val="NormalWeb"/>
        <w:numPr>
          <w:ilvl w:val="0"/>
          <w:numId w:val="3"/>
        </w:numPr>
        <w:spacing w:before="0" w:beforeAutospacing="0" w:after="0" w:afterAutospacing="0"/>
        <w:rPr>
          <w:rFonts w:asciiTheme="minorHAnsi" w:hAnsiTheme="minorHAnsi"/>
          <w:color w:val="0432FF"/>
        </w:rPr>
      </w:pPr>
      <w:r w:rsidRPr="006F2FF7">
        <w:rPr>
          <w:rFonts w:asciiTheme="minorHAnsi" w:hAnsiTheme="minorHAnsi"/>
          <w:color w:val="0432FF"/>
        </w:rPr>
        <w:t xml:space="preserve">State the </w:t>
      </w:r>
      <w:r w:rsidRPr="006F2FF7">
        <w:rPr>
          <w:rFonts w:asciiTheme="minorHAnsi" w:hAnsiTheme="minorHAnsi"/>
          <w:b/>
          <w:color w:val="0432FF"/>
        </w:rPr>
        <w:t>length of time</w:t>
      </w:r>
      <w:r w:rsidRPr="006F2FF7">
        <w:rPr>
          <w:rFonts w:asciiTheme="minorHAnsi" w:hAnsiTheme="minorHAnsi"/>
          <w:color w:val="0432FF"/>
        </w:rPr>
        <w:t xml:space="preserve"> the personal data will be kept (in an identifiable or pseudonymised format) and why it is necessary to keep it for that period;</w:t>
      </w:r>
    </w:p>
    <w:p w:rsidR="008A0874" w:rsidRPr="006F2FF7" w:rsidRDefault="008A0874" w:rsidP="008A0874">
      <w:pPr>
        <w:pStyle w:val="NormalWeb"/>
        <w:numPr>
          <w:ilvl w:val="0"/>
          <w:numId w:val="3"/>
        </w:numPr>
        <w:spacing w:before="0" w:beforeAutospacing="0" w:after="0" w:afterAutospacing="0"/>
        <w:rPr>
          <w:rFonts w:asciiTheme="minorHAnsi" w:hAnsiTheme="minorHAnsi"/>
          <w:color w:val="0432FF"/>
        </w:rPr>
      </w:pPr>
      <w:r w:rsidRPr="006F2FF7">
        <w:rPr>
          <w:rFonts w:asciiTheme="minorHAnsi" w:hAnsiTheme="minorHAnsi"/>
          <w:color w:val="0432FF"/>
        </w:rPr>
        <w:t xml:space="preserve">State the arrangements to be made for the personal data to be </w:t>
      </w:r>
      <w:r w:rsidRPr="006F2FF7">
        <w:rPr>
          <w:rFonts w:asciiTheme="minorHAnsi" w:hAnsiTheme="minorHAnsi"/>
          <w:b/>
          <w:color w:val="0432FF"/>
        </w:rPr>
        <w:t>archived or destroyed.</w:t>
      </w:r>
    </w:p>
    <w:p w:rsidR="008A0874" w:rsidRPr="006F2FF7" w:rsidRDefault="008A0874" w:rsidP="00D63AC8">
      <w:pPr>
        <w:pStyle w:val="NormalWeb"/>
        <w:numPr>
          <w:ilvl w:val="0"/>
          <w:numId w:val="3"/>
        </w:numPr>
        <w:spacing w:before="0" w:beforeAutospacing="0" w:after="0" w:afterAutospacing="0"/>
        <w:rPr>
          <w:rFonts w:asciiTheme="minorHAnsi" w:hAnsiTheme="minorHAnsi"/>
          <w:color w:val="0432FF"/>
        </w:rPr>
      </w:pPr>
      <w:r w:rsidRPr="006F2FF7">
        <w:rPr>
          <w:rFonts w:asciiTheme="minorHAnsi" w:hAnsiTheme="minorHAnsi"/>
          <w:color w:val="0432FF"/>
        </w:rPr>
        <w:t xml:space="preserve">State whether the personal data collected will leave the </w:t>
      </w:r>
      <w:r w:rsidRPr="006F2FF7">
        <w:rPr>
          <w:rFonts w:asciiTheme="minorHAnsi" w:hAnsiTheme="minorHAnsi"/>
          <w:b/>
          <w:color w:val="0432FF"/>
        </w:rPr>
        <w:t>State</w:t>
      </w:r>
      <w:r w:rsidRPr="006F2FF7">
        <w:rPr>
          <w:rFonts w:asciiTheme="minorHAnsi" w:hAnsiTheme="minorHAnsi"/>
          <w:color w:val="0432FF"/>
        </w:rPr>
        <w:t xml:space="preserve"> and if so what countries it will go to and why it is going to those countries. </w:t>
      </w:r>
    </w:p>
    <w:p w:rsidR="008A0874" w:rsidRPr="006F2FF7" w:rsidRDefault="008A0874" w:rsidP="008A0874">
      <w:pPr>
        <w:pStyle w:val="NormalWeb"/>
        <w:spacing w:before="0" w:beforeAutospacing="0" w:after="0" w:afterAutospacing="0"/>
        <w:ind w:left="720"/>
        <w:rPr>
          <w:rFonts w:asciiTheme="minorHAnsi" w:hAnsiTheme="minorHAnsi"/>
          <w:color w:val="0432FF"/>
        </w:rPr>
      </w:pPr>
    </w:p>
    <w:tbl>
      <w:tblPr>
        <w:tblStyle w:val="TableGrid"/>
        <w:tblW w:w="0" w:type="auto"/>
        <w:jc w:val="center"/>
        <w:tblLook w:val="04A0" w:firstRow="1" w:lastRow="0" w:firstColumn="1" w:lastColumn="0" w:noHBand="0" w:noVBand="1"/>
      </w:tblPr>
      <w:tblGrid>
        <w:gridCol w:w="9010"/>
      </w:tblGrid>
      <w:tr w:rsidR="00D63AC8" w:rsidRPr="006F2FF7" w:rsidTr="00AE0C07">
        <w:trPr>
          <w:jc w:val="center"/>
        </w:trPr>
        <w:tc>
          <w:tcPr>
            <w:tcW w:w="9010" w:type="dxa"/>
            <w:shd w:val="clear" w:color="auto" w:fill="auto"/>
          </w:tcPr>
          <w:p w:rsidR="00D63AC8" w:rsidRPr="006F2FF7" w:rsidRDefault="00D63AC8" w:rsidP="00D63AC8">
            <w:pPr>
              <w:pStyle w:val="NormalWeb"/>
              <w:spacing w:before="0" w:beforeAutospacing="0" w:after="0" w:afterAutospacing="0"/>
              <w:rPr>
                <w:rFonts w:asciiTheme="minorHAnsi" w:hAnsiTheme="minorHAnsi"/>
                <w:b/>
              </w:rPr>
            </w:pPr>
            <w:r w:rsidRPr="006F2FF7">
              <w:rPr>
                <w:rFonts w:asciiTheme="minorHAnsi" w:hAnsiTheme="minorHAnsi"/>
                <w:b/>
              </w:rPr>
              <w:t xml:space="preserve">Who will access and use my personal data as part of this study? </w:t>
            </w:r>
          </w:p>
        </w:tc>
      </w:tr>
    </w:tbl>
    <w:p w:rsidR="00285D86" w:rsidRPr="006F2FF7" w:rsidRDefault="00285D86" w:rsidP="00285D86">
      <w:pPr>
        <w:rPr>
          <w:color w:val="0432FF"/>
        </w:rPr>
      </w:pPr>
      <w:r w:rsidRPr="006F2FF7">
        <w:rPr>
          <w:color w:val="0432FF"/>
        </w:rPr>
        <w:t>Name</w:t>
      </w:r>
      <w:r w:rsidR="00FA2F7D" w:rsidRPr="006F2FF7">
        <w:rPr>
          <w:color w:val="0432FF"/>
        </w:rPr>
        <w:t xml:space="preserve"> </w:t>
      </w:r>
      <w:r w:rsidR="0009114C" w:rsidRPr="006F2FF7">
        <w:rPr>
          <w:color w:val="0432FF"/>
        </w:rPr>
        <w:t>the</w:t>
      </w:r>
      <w:r w:rsidR="00FA2F7D" w:rsidRPr="006F2FF7">
        <w:rPr>
          <w:color w:val="0432FF"/>
        </w:rPr>
        <w:t xml:space="preserve"> </w:t>
      </w:r>
      <w:r w:rsidR="00FA2F7D" w:rsidRPr="006F2FF7">
        <w:rPr>
          <w:b/>
          <w:color w:val="0432FF"/>
        </w:rPr>
        <w:t>individuals</w:t>
      </w:r>
      <w:r w:rsidR="00FA2F7D" w:rsidRPr="006F2FF7">
        <w:rPr>
          <w:color w:val="0432FF"/>
        </w:rPr>
        <w:t xml:space="preserve"> who will access (or have access to) the participant’s personal data as part of this study</w:t>
      </w:r>
      <w:r w:rsidRPr="006F2FF7">
        <w:rPr>
          <w:color w:val="0432FF"/>
        </w:rPr>
        <w:t xml:space="preserve"> including </w:t>
      </w:r>
      <w:r w:rsidR="00704D51" w:rsidRPr="006F2FF7">
        <w:rPr>
          <w:color w:val="0432FF"/>
        </w:rPr>
        <w:t>those who</w:t>
      </w:r>
      <w:r w:rsidRPr="006F2FF7">
        <w:rPr>
          <w:color w:val="0432FF"/>
        </w:rPr>
        <w:t xml:space="preserve"> will access their medical records (if relevant).</w:t>
      </w:r>
      <w:r w:rsidR="00704D51" w:rsidRPr="006F2FF7">
        <w:rPr>
          <w:color w:val="0432FF"/>
        </w:rPr>
        <w:t xml:space="preserve"> </w:t>
      </w:r>
      <w:r w:rsidRPr="006F2FF7">
        <w:rPr>
          <w:color w:val="0432FF"/>
        </w:rPr>
        <w:t xml:space="preserve"> </w:t>
      </w:r>
    </w:p>
    <w:p w:rsidR="00AB5541" w:rsidRPr="006F2FF7" w:rsidRDefault="00FA2F7D" w:rsidP="00D63AC8">
      <w:pPr>
        <w:rPr>
          <w:color w:val="0432FF"/>
        </w:rPr>
      </w:pPr>
      <w:r w:rsidRPr="006F2FF7">
        <w:rPr>
          <w:color w:val="0432FF"/>
        </w:rPr>
        <w:t xml:space="preserve">.  </w:t>
      </w:r>
    </w:p>
    <w:p w:rsidR="00285D86" w:rsidRPr="006F2FF7" w:rsidRDefault="00EF2A25" w:rsidP="00FC3BB6">
      <w:pPr>
        <w:pStyle w:val="BodyTextIndent"/>
        <w:numPr>
          <w:ilvl w:val="0"/>
          <w:numId w:val="3"/>
        </w:numPr>
        <w:rPr>
          <w:rFonts w:asciiTheme="minorHAnsi" w:hAnsiTheme="minorHAnsi"/>
          <w:i w:val="0"/>
          <w:color w:val="0000FF"/>
          <w:szCs w:val="24"/>
        </w:rPr>
      </w:pPr>
      <w:r w:rsidRPr="006F2FF7">
        <w:rPr>
          <w:rFonts w:asciiTheme="minorHAnsi" w:hAnsiTheme="minorHAnsi"/>
          <w:i w:val="0"/>
          <w:color w:val="0432FF"/>
        </w:rPr>
        <w:t>Identify any</w:t>
      </w:r>
      <w:r w:rsidR="0074609D" w:rsidRPr="006F2FF7">
        <w:rPr>
          <w:rFonts w:asciiTheme="minorHAnsi" w:hAnsiTheme="minorHAnsi"/>
          <w:i w:val="0"/>
          <w:color w:val="0432FF"/>
        </w:rPr>
        <w:t xml:space="preserve"> healthcare providers or other persons </w:t>
      </w:r>
      <w:r w:rsidRPr="006F2FF7">
        <w:rPr>
          <w:rFonts w:asciiTheme="minorHAnsi" w:hAnsiTheme="minorHAnsi"/>
          <w:i w:val="0"/>
          <w:color w:val="0432FF"/>
        </w:rPr>
        <w:t xml:space="preserve">from whom </w:t>
      </w:r>
      <w:r w:rsidR="0074609D" w:rsidRPr="006F2FF7">
        <w:rPr>
          <w:rFonts w:asciiTheme="minorHAnsi" w:hAnsiTheme="minorHAnsi"/>
          <w:i w:val="0"/>
          <w:color w:val="0432FF"/>
        </w:rPr>
        <w:t xml:space="preserve">personal data will be </w:t>
      </w:r>
      <w:r w:rsidR="0074609D" w:rsidRPr="006F2FF7">
        <w:rPr>
          <w:rFonts w:asciiTheme="minorHAnsi" w:hAnsiTheme="minorHAnsi"/>
          <w:b/>
          <w:i w:val="0"/>
          <w:color w:val="0432FF"/>
        </w:rPr>
        <w:t>sought</w:t>
      </w:r>
      <w:r w:rsidR="00FC3BB6" w:rsidRPr="006F2FF7">
        <w:rPr>
          <w:rFonts w:asciiTheme="minorHAnsi" w:hAnsiTheme="minorHAnsi"/>
          <w:i w:val="0"/>
          <w:color w:val="0432FF"/>
        </w:rPr>
        <w:t>.</w:t>
      </w:r>
    </w:p>
    <w:p w:rsidR="00EF2A25" w:rsidRPr="0078640C" w:rsidRDefault="00EF2A25" w:rsidP="00FC3BB6">
      <w:pPr>
        <w:pStyle w:val="BodyTextIndent"/>
        <w:numPr>
          <w:ilvl w:val="0"/>
          <w:numId w:val="3"/>
        </w:numPr>
        <w:rPr>
          <w:rFonts w:asciiTheme="minorHAnsi" w:hAnsiTheme="minorHAnsi"/>
          <w:i w:val="0"/>
          <w:color w:val="0000FF"/>
          <w:szCs w:val="24"/>
        </w:rPr>
      </w:pPr>
      <w:r w:rsidRPr="006F2FF7">
        <w:rPr>
          <w:rFonts w:asciiTheme="minorHAnsi" w:hAnsiTheme="minorHAnsi"/>
          <w:i w:val="0"/>
          <w:color w:val="0432FF"/>
        </w:rPr>
        <w:t xml:space="preserve">Specify any person to whom it is intended to </w:t>
      </w:r>
      <w:r w:rsidRPr="006F2FF7">
        <w:rPr>
          <w:rFonts w:asciiTheme="minorHAnsi" w:hAnsiTheme="minorHAnsi"/>
          <w:b/>
          <w:i w:val="0"/>
          <w:color w:val="0432FF"/>
        </w:rPr>
        <w:t>disclose</w:t>
      </w:r>
      <w:r w:rsidRPr="006F2FF7">
        <w:rPr>
          <w:rFonts w:asciiTheme="minorHAnsi" w:hAnsiTheme="minorHAnsi"/>
          <w:i w:val="0"/>
          <w:color w:val="0432FF"/>
        </w:rPr>
        <w:t xml:space="preserve"> the personal data collected (whether in an identifiable, </w:t>
      </w:r>
      <w:proofErr w:type="spellStart"/>
      <w:r w:rsidRPr="006F2FF7">
        <w:rPr>
          <w:rFonts w:asciiTheme="minorHAnsi" w:hAnsiTheme="minorHAnsi"/>
          <w:i w:val="0"/>
          <w:color w:val="0432FF"/>
        </w:rPr>
        <w:t>pseudonymised</w:t>
      </w:r>
      <w:proofErr w:type="spellEnd"/>
      <w:r w:rsidRPr="006F2FF7">
        <w:rPr>
          <w:rFonts w:asciiTheme="minorHAnsi" w:hAnsiTheme="minorHAnsi"/>
          <w:i w:val="0"/>
          <w:color w:val="0432FF"/>
        </w:rPr>
        <w:t xml:space="preserve"> or anonymised form)</w:t>
      </w:r>
      <w:r w:rsidR="0009114C" w:rsidRPr="006F2FF7">
        <w:rPr>
          <w:rFonts w:asciiTheme="minorHAnsi" w:hAnsiTheme="minorHAnsi"/>
          <w:i w:val="0"/>
          <w:color w:val="0432FF"/>
        </w:rPr>
        <w:t>.</w:t>
      </w:r>
    </w:p>
    <w:p w:rsidR="0078640C" w:rsidRPr="006F2FF7" w:rsidRDefault="0078640C" w:rsidP="00FC3BB6">
      <w:pPr>
        <w:pStyle w:val="BodyTextIndent"/>
        <w:numPr>
          <w:ilvl w:val="0"/>
          <w:numId w:val="3"/>
        </w:numPr>
        <w:rPr>
          <w:rFonts w:asciiTheme="minorHAnsi" w:hAnsiTheme="minorHAnsi"/>
          <w:i w:val="0"/>
          <w:color w:val="0000FF"/>
          <w:szCs w:val="24"/>
        </w:rPr>
      </w:pPr>
      <w:r>
        <w:rPr>
          <w:rFonts w:asciiTheme="minorHAnsi" w:hAnsiTheme="minorHAnsi"/>
          <w:i w:val="0"/>
          <w:color w:val="0432FF"/>
        </w:rPr>
        <w:t>Will the data leave the site/EU</w:t>
      </w:r>
    </w:p>
    <w:p w:rsidR="0009114C" w:rsidRPr="006F2FF7" w:rsidRDefault="0009114C" w:rsidP="00B370D0"/>
    <w:tbl>
      <w:tblPr>
        <w:tblStyle w:val="TableGrid"/>
        <w:tblW w:w="0" w:type="auto"/>
        <w:jc w:val="center"/>
        <w:tblLook w:val="04A0" w:firstRow="1" w:lastRow="0" w:firstColumn="1" w:lastColumn="0" w:noHBand="0" w:noVBand="1"/>
      </w:tblPr>
      <w:tblGrid>
        <w:gridCol w:w="9010"/>
      </w:tblGrid>
      <w:tr w:rsidR="00D63AC8" w:rsidRPr="006F2FF7" w:rsidTr="00AE0C07">
        <w:trPr>
          <w:jc w:val="center"/>
        </w:trPr>
        <w:tc>
          <w:tcPr>
            <w:tcW w:w="9010" w:type="dxa"/>
            <w:shd w:val="clear" w:color="auto" w:fill="auto"/>
          </w:tcPr>
          <w:p w:rsidR="00D63AC8" w:rsidRPr="006F2FF7" w:rsidRDefault="0009114C" w:rsidP="00AE0C07">
            <w:pPr>
              <w:pStyle w:val="NormalWeb"/>
              <w:spacing w:before="0" w:beforeAutospacing="0" w:after="0" w:afterAutospacing="0"/>
              <w:rPr>
                <w:rFonts w:asciiTheme="minorHAnsi" w:hAnsiTheme="minorHAnsi"/>
                <w:b/>
              </w:rPr>
            </w:pPr>
            <w:r w:rsidRPr="006F2FF7">
              <w:rPr>
                <w:rFonts w:asciiTheme="minorHAnsi" w:hAnsiTheme="minorHAnsi"/>
                <w:b/>
              </w:rPr>
              <w:t xml:space="preserve">Will my personal data be kept confidential? </w:t>
            </w:r>
            <w:r w:rsidR="00D63AC8" w:rsidRPr="006F2FF7">
              <w:rPr>
                <w:rFonts w:asciiTheme="minorHAnsi" w:hAnsiTheme="minorHAnsi"/>
                <w:b/>
              </w:rPr>
              <w:t>How will my data be kept safe?</w:t>
            </w:r>
            <w:r w:rsidRPr="006F2FF7">
              <w:rPr>
                <w:rFonts w:asciiTheme="minorHAnsi" w:hAnsiTheme="minorHAnsi"/>
                <w:b/>
              </w:rPr>
              <w:t xml:space="preserve"> </w:t>
            </w:r>
          </w:p>
        </w:tc>
      </w:tr>
    </w:tbl>
    <w:p w:rsidR="00D63AC8" w:rsidRPr="006F2FF7" w:rsidRDefault="00FC3BB6" w:rsidP="00D63AC8">
      <w:pPr>
        <w:rPr>
          <w:rFonts w:eastAsia="Times New Roman" w:cs="Times New Roman"/>
        </w:rPr>
      </w:pPr>
      <w:r w:rsidRPr="006F2FF7">
        <w:rPr>
          <w:color w:val="0432FF"/>
        </w:rPr>
        <w:t>Outline</w:t>
      </w:r>
      <w:r w:rsidR="0009114C" w:rsidRPr="006F2FF7">
        <w:rPr>
          <w:color w:val="0432FF"/>
        </w:rPr>
        <w:t xml:space="preserve"> the </w:t>
      </w:r>
      <w:r w:rsidR="0009114C" w:rsidRPr="006F2FF7">
        <w:rPr>
          <w:b/>
          <w:color w:val="0432FF"/>
        </w:rPr>
        <w:t>confidentiality and security measures</w:t>
      </w:r>
      <w:r w:rsidR="0009114C" w:rsidRPr="006F2FF7">
        <w:rPr>
          <w:color w:val="0432FF"/>
        </w:rPr>
        <w:t xml:space="preserve"> in relation to the participant’s data.</w:t>
      </w:r>
    </w:p>
    <w:p w:rsidR="00D63AC8" w:rsidRPr="006F2FF7" w:rsidRDefault="00D63AC8" w:rsidP="00B370D0"/>
    <w:p w:rsidR="00FA2722" w:rsidRPr="006F2FF7" w:rsidRDefault="00FA2722" w:rsidP="00B979D6">
      <w:pPr>
        <w:pStyle w:val="BodyTextIndent"/>
        <w:numPr>
          <w:ilvl w:val="0"/>
          <w:numId w:val="8"/>
        </w:numPr>
        <w:rPr>
          <w:rFonts w:asciiTheme="minorHAnsi" w:hAnsiTheme="minorHAnsi"/>
          <w:i w:val="0"/>
          <w:color w:val="0000FF"/>
          <w:szCs w:val="24"/>
        </w:rPr>
      </w:pPr>
      <w:r w:rsidRPr="006F2FF7">
        <w:rPr>
          <w:rFonts w:asciiTheme="minorHAnsi" w:hAnsiTheme="minorHAnsi"/>
          <w:i w:val="0"/>
          <w:color w:val="0432FF"/>
        </w:rPr>
        <w:t xml:space="preserve">Describe the </w:t>
      </w:r>
      <w:r w:rsidRPr="006F2FF7">
        <w:rPr>
          <w:rFonts w:asciiTheme="minorHAnsi" w:hAnsiTheme="minorHAnsi"/>
          <w:b/>
          <w:i w:val="0"/>
          <w:color w:val="0432FF"/>
        </w:rPr>
        <w:t>data security arrangements</w:t>
      </w:r>
      <w:r w:rsidRPr="006F2FF7">
        <w:rPr>
          <w:rFonts w:asciiTheme="minorHAnsi" w:hAnsiTheme="minorHAnsi"/>
          <w:i w:val="0"/>
          <w:color w:val="0432FF"/>
        </w:rPr>
        <w:t xml:space="preserve"> in place</w:t>
      </w:r>
      <w:r w:rsidR="00FC3BB6" w:rsidRPr="006F2FF7">
        <w:rPr>
          <w:rFonts w:asciiTheme="minorHAnsi" w:hAnsiTheme="minorHAnsi"/>
          <w:i w:val="0"/>
          <w:color w:val="0432FF"/>
        </w:rPr>
        <w:t>.</w:t>
      </w:r>
    </w:p>
    <w:p w:rsidR="00FA2722" w:rsidRPr="006F2FF7" w:rsidRDefault="00FA2722" w:rsidP="00B979D6">
      <w:pPr>
        <w:pStyle w:val="NormalWeb"/>
        <w:numPr>
          <w:ilvl w:val="0"/>
          <w:numId w:val="8"/>
        </w:numPr>
        <w:spacing w:before="0" w:beforeAutospacing="0" w:after="0" w:afterAutospacing="0"/>
        <w:rPr>
          <w:rFonts w:asciiTheme="minorHAnsi" w:hAnsiTheme="minorHAnsi"/>
          <w:color w:val="0432FF"/>
        </w:rPr>
      </w:pPr>
      <w:r w:rsidRPr="006F2FF7">
        <w:rPr>
          <w:rFonts w:asciiTheme="minorHAnsi" w:hAnsiTheme="minorHAnsi"/>
          <w:color w:val="0432FF"/>
        </w:rPr>
        <w:t xml:space="preserve">Confirm that an assessment of the </w:t>
      </w:r>
      <w:r w:rsidRPr="006F2FF7">
        <w:rPr>
          <w:rFonts w:asciiTheme="minorHAnsi" w:hAnsiTheme="minorHAnsi"/>
          <w:b/>
          <w:color w:val="0432FF"/>
        </w:rPr>
        <w:t>data protection implications</w:t>
      </w:r>
      <w:r w:rsidRPr="006F2FF7">
        <w:rPr>
          <w:rFonts w:asciiTheme="minorHAnsi" w:hAnsiTheme="minorHAnsi"/>
          <w:color w:val="0432FF"/>
        </w:rPr>
        <w:t xml:space="preserve"> of the health research and /or a data protection impact assessment was carried out and an indication of the level of risk identified by either or both</w:t>
      </w:r>
      <w:r w:rsidR="00FC3BB6" w:rsidRPr="006F2FF7">
        <w:rPr>
          <w:rFonts w:asciiTheme="minorHAnsi" w:hAnsiTheme="minorHAnsi"/>
          <w:color w:val="0432FF"/>
        </w:rPr>
        <w:t>.</w:t>
      </w:r>
    </w:p>
    <w:p w:rsidR="0009114C" w:rsidRPr="006F2FF7" w:rsidRDefault="0009114C" w:rsidP="00B979D6">
      <w:pPr>
        <w:pStyle w:val="NormalWeb"/>
        <w:numPr>
          <w:ilvl w:val="0"/>
          <w:numId w:val="8"/>
        </w:numPr>
        <w:spacing w:before="0" w:beforeAutospacing="0" w:after="0" w:afterAutospacing="0"/>
        <w:rPr>
          <w:rFonts w:asciiTheme="minorHAnsi" w:hAnsiTheme="minorHAnsi"/>
          <w:color w:val="0432FF"/>
        </w:rPr>
      </w:pPr>
      <w:r w:rsidRPr="006F2FF7">
        <w:rPr>
          <w:rFonts w:asciiTheme="minorHAnsi" w:hAnsiTheme="minorHAnsi"/>
          <w:color w:val="0432FF"/>
        </w:rPr>
        <w:t xml:space="preserve">State whether any </w:t>
      </w:r>
      <w:r w:rsidRPr="006F2FF7">
        <w:rPr>
          <w:rFonts w:asciiTheme="minorHAnsi" w:hAnsiTheme="minorHAnsi"/>
          <w:b/>
          <w:color w:val="0432FF"/>
        </w:rPr>
        <w:t>presentation or publication</w:t>
      </w:r>
      <w:r w:rsidRPr="006F2FF7">
        <w:rPr>
          <w:rFonts w:asciiTheme="minorHAnsi" w:hAnsiTheme="minorHAnsi"/>
          <w:color w:val="0432FF"/>
        </w:rPr>
        <w:t xml:space="preserve"> in relation to the study could identify the participant. </w:t>
      </w:r>
    </w:p>
    <w:p w:rsidR="0009114C" w:rsidRPr="006F2FF7" w:rsidRDefault="0009114C" w:rsidP="0009114C">
      <w:pPr>
        <w:pStyle w:val="NormalWeb"/>
        <w:spacing w:before="0" w:beforeAutospacing="0" w:after="0" w:afterAutospacing="0"/>
        <w:ind w:left="1440"/>
        <w:rPr>
          <w:rFonts w:asciiTheme="minorHAnsi" w:hAnsiTheme="minorHAnsi"/>
          <w:color w:val="0432FF"/>
        </w:rPr>
      </w:pPr>
    </w:p>
    <w:tbl>
      <w:tblPr>
        <w:tblStyle w:val="TableGrid"/>
        <w:tblW w:w="0" w:type="auto"/>
        <w:jc w:val="center"/>
        <w:tblLook w:val="04A0" w:firstRow="1" w:lastRow="0" w:firstColumn="1" w:lastColumn="0" w:noHBand="0" w:noVBand="1"/>
      </w:tblPr>
      <w:tblGrid>
        <w:gridCol w:w="9010"/>
      </w:tblGrid>
      <w:tr w:rsidR="00D63AC8" w:rsidRPr="006F2FF7" w:rsidTr="00AE0C07">
        <w:trPr>
          <w:jc w:val="center"/>
        </w:trPr>
        <w:tc>
          <w:tcPr>
            <w:tcW w:w="9010" w:type="dxa"/>
            <w:shd w:val="clear" w:color="auto" w:fill="auto"/>
          </w:tcPr>
          <w:p w:rsidR="00D63AC8" w:rsidRPr="006F2FF7" w:rsidRDefault="00D63AC8" w:rsidP="00AE0C07">
            <w:pPr>
              <w:pStyle w:val="NormalWeb"/>
              <w:spacing w:before="0" w:beforeAutospacing="0" w:after="0" w:afterAutospacing="0"/>
              <w:rPr>
                <w:rFonts w:asciiTheme="minorHAnsi" w:hAnsiTheme="minorHAnsi"/>
                <w:b/>
              </w:rPr>
            </w:pPr>
            <w:r w:rsidRPr="006F2FF7">
              <w:rPr>
                <w:rFonts w:asciiTheme="minorHAnsi" w:hAnsiTheme="minorHAnsi"/>
                <w:b/>
              </w:rPr>
              <w:t>What is the lawful basis to use my personal data?</w:t>
            </w:r>
          </w:p>
        </w:tc>
      </w:tr>
    </w:tbl>
    <w:p w:rsidR="00D63AC8" w:rsidRPr="006F2FF7" w:rsidRDefault="0009114C" w:rsidP="00D63AC8">
      <w:pPr>
        <w:rPr>
          <w:rFonts w:eastAsia="Times New Roman" w:cs="Times New Roman"/>
        </w:rPr>
      </w:pPr>
      <w:r w:rsidRPr="006F2FF7">
        <w:rPr>
          <w:color w:val="0432FF"/>
        </w:rPr>
        <w:t xml:space="preserve">State the </w:t>
      </w:r>
      <w:r w:rsidRPr="006F2FF7">
        <w:rPr>
          <w:b/>
          <w:color w:val="0432FF"/>
        </w:rPr>
        <w:t>lawful basis</w:t>
      </w:r>
      <w:r w:rsidRPr="006F2FF7">
        <w:rPr>
          <w:color w:val="0432FF"/>
        </w:rPr>
        <w:t xml:space="preserve"> for the use of the participant’s personal data. </w:t>
      </w:r>
    </w:p>
    <w:p w:rsidR="00D63AC8" w:rsidRPr="006F2FF7" w:rsidRDefault="00D63AC8" w:rsidP="00B370D0"/>
    <w:p w:rsidR="00FA2722" w:rsidRDefault="00FA2722" w:rsidP="00FA2722">
      <w:pPr>
        <w:pStyle w:val="ListParagraph"/>
        <w:numPr>
          <w:ilvl w:val="0"/>
          <w:numId w:val="9"/>
        </w:numPr>
        <w:rPr>
          <w:rFonts w:eastAsia="Times New Roman" w:cs="Times New Roman"/>
          <w:color w:val="0432FF"/>
        </w:rPr>
      </w:pPr>
      <w:r w:rsidRPr="006F2FF7">
        <w:rPr>
          <w:rFonts w:eastAsia="Times New Roman" w:cs="Times New Roman"/>
          <w:color w:val="0432FF"/>
        </w:rPr>
        <w:t xml:space="preserve">Identify the lawful basis for the processing of data by reference to Article 6 and Article 9 of GDPR. </w:t>
      </w:r>
    </w:p>
    <w:p w:rsidR="0078640C" w:rsidRPr="006F2FF7" w:rsidRDefault="0078640C" w:rsidP="0078640C">
      <w:pPr>
        <w:pStyle w:val="NormalWeb"/>
        <w:spacing w:before="0" w:beforeAutospacing="0" w:after="0" w:afterAutospacing="0"/>
        <w:rPr>
          <w:rFonts w:asciiTheme="minorHAnsi" w:hAnsiTheme="minorHAnsi"/>
          <w:b/>
        </w:rPr>
      </w:pPr>
      <w:r>
        <w:rPr>
          <w:noProof/>
          <w:color w:val="0432FF"/>
          <w:lang w:eastAsia="en-IE"/>
        </w:rPr>
        <mc:AlternateContent>
          <mc:Choice Requires="wps">
            <w:drawing>
              <wp:anchor distT="0" distB="0" distL="114300" distR="114300" simplePos="0" relativeHeight="251659264" behindDoc="0" locked="0" layoutInCell="1" allowOverlap="1" wp14:anchorId="64AF322A" wp14:editId="30245910">
                <wp:simplePos x="0" y="0"/>
                <wp:positionH relativeFrom="margin">
                  <wp:posOffset>-7620</wp:posOffset>
                </wp:positionH>
                <wp:positionV relativeFrom="paragraph">
                  <wp:posOffset>8255</wp:posOffset>
                </wp:positionV>
                <wp:extent cx="5661660" cy="213360"/>
                <wp:effectExtent l="0" t="0" r="15240" b="15240"/>
                <wp:wrapNone/>
                <wp:docPr id="1" name="Text Box 1"/>
                <wp:cNvGraphicFramePr/>
                <a:graphic xmlns:a="http://schemas.openxmlformats.org/drawingml/2006/main">
                  <a:graphicData uri="http://schemas.microsoft.com/office/word/2010/wordprocessingShape">
                    <wps:wsp>
                      <wps:cNvSpPr txBox="1"/>
                      <wps:spPr>
                        <a:xfrm>
                          <a:off x="0" y="0"/>
                          <a:ext cx="5661660" cy="21336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640C" w:rsidRDefault="007864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AF322A" id="_x0000_t202" coordsize="21600,21600" o:spt="202" path="m,l,21600r21600,l21600,xe">
                <v:stroke joinstyle="miter"/>
                <v:path gradientshapeok="t" o:connecttype="rect"/>
              </v:shapetype>
              <v:shape id="Text Box 1" o:spid="_x0000_s1026" type="#_x0000_t202" style="position:absolute;margin-left:-.6pt;margin-top:.65pt;width:445.8pt;height:1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" filled="f" strokeweight=".5pt">
                <v:textbox>
                  <w:txbxContent>
                    <w:p w:rsidR="0078640C" w:rsidRDefault="0078640C"/>
                  </w:txbxContent>
                </v:textbox>
                <w10:wrap anchorx="margin"/>
              </v:shape>
            </w:pict>
          </mc:Fallback>
        </mc:AlternateContent>
      </w:r>
      <w:r>
        <w:rPr>
          <w:rFonts w:asciiTheme="minorHAnsi" w:hAnsiTheme="minorHAnsi"/>
          <w:b/>
        </w:rPr>
        <w:t>What are my rights?</w:t>
      </w:r>
    </w:p>
    <w:p w:rsidR="0078640C" w:rsidRDefault="0078640C" w:rsidP="0078640C">
      <w:pPr>
        <w:rPr>
          <w:rFonts w:eastAsia="Times New Roman" w:cs="Times New Roman"/>
          <w:color w:val="0432FF"/>
        </w:rPr>
      </w:pPr>
    </w:p>
    <w:p w:rsidR="0078640C" w:rsidRDefault="0078640C" w:rsidP="0078640C">
      <w:pPr>
        <w:rPr>
          <w:rFonts w:eastAsia="Times New Roman" w:cs="Times New Roman"/>
          <w:color w:val="0432FF"/>
        </w:rPr>
      </w:pPr>
      <w:r>
        <w:rPr>
          <w:rFonts w:eastAsia="Times New Roman" w:cs="Times New Roman"/>
          <w:color w:val="0432FF"/>
        </w:rPr>
        <w:t xml:space="preserve">State the </w:t>
      </w:r>
      <w:r w:rsidRPr="004A4957">
        <w:rPr>
          <w:rFonts w:eastAsia="Times New Roman" w:cs="Times New Roman"/>
          <w:b/>
          <w:color w:val="0432FF"/>
        </w:rPr>
        <w:t xml:space="preserve">rights </w:t>
      </w:r>
      <w:r>
        <w:rPr>
          <w:rFonts w:eastAsia="Times New Roman" w:cs="Times New Roman"/>
          <w:color w:val="0432FF"/>
        </w:rPr>
        <w:t xml:space="preserve">individuals have regarding their </w:t>
      </w:r>
      <w:r w:rsidRPr="004A4957">
        <w:rPr>
          <w:rFonts w:eastAsia="Times New Roman" w:cs="Times New Roman"/>
          <w:b/>
          <w:color w:val="0432FF"/>
        </w:rPr>
        <w:t>data</w:t>
      </w:r>
      <w:r>
        <w:rPr>
          <w:rFonts w:eastAsia="Times New Roman" w:cs="Times New Roman"/>
          <w:color w:val="0432FF"/>
        </w:rPr>
        <w:t>.</w:t>
      </w:r>
    </w:p>
    <w:p w:rsidR="0078640C" w:rsidRPr="0078640C" w:rsidRDefault="0078640C" w:rsidP="0078640C">
      <w:pPr>
        <w:pStyle w:val="ListParagraph"/>
        <w:numPr>
          <w:ilvl w:val="0"/>
          <w:numId w:val="22"/>
        </w:numPr>
        <w:rPr>
          <w:rFonts w:eastAsia="Times New Roman" w:cs="Times New Roman"/>
          <w:color w:val="002DEE"/>
        </w:rPr>
      </w:pPr>
      <w:r w:rsidRPr="0078640C">
        <w:rPr>
          <w:rFonts w:eastAsia="Times New Roman" w:cs="Times New Roman"/>
          <w:color w:val="002DEE"/>
        </w:rPr>
        <w:t>Right to access data held</w:t>
      </w:r>
    </w:p>
    <w:p w:rsidR="0078640C" w:rsidRPr="0078640C" w:rsidRDefault="0078640C" w:rsidP="0078640C">
      <w:pPr>
        <w:pStyle w:val="ListParagraph"/>
        <w:numPr>
          <w:ilvl w:val="0"/>
          <w:numId w:val="22"/>
        </w:numPr>
        <w:spacing w:after="160" w:line="259" w:lineRule="auto"/>
        <w:jc w:val="both"/>
        <w:rPr>
          <w:rFonts w:ascii="Times New Roman" w:hAnsi="Times New Roman" w:cs="Times New Roman"/>
          <w:color w:val="002DEE"/>
        </w:rPr>
      </w:pPr>
      <w:r w:rsidRPr="0078640C">
        <w:rPr>
          <w:rFonts w:eastAsia="Times New Roman" w:cs="Times New Roman"/>
          <w:color w:val="002DEE"/>
        </w:rPr>
        <w:t>Right to restrict the use of the data held</w:t>
      </w:r>
    </w:p>
    <w:p w:rsidR="0078640C" w:rsidRPr="0078640C" w:rsidRDefault="0078640C" w:rsidP="0078640C">
      <w:pPr>
        <w:pStyle w:val="ListParagraph"/>
        <w:numPr>
          <w:ilvl w:val="0"/>
          <w:numId w:val="22"/>
        </w:numPr>
        <w:spacing w:after="160" w:line="259" w:lineRule="auto"/>
        <w:jc w:val="both"/>
        <w:rPr>
          <w:rFonts w:ascii="Times New Roman" w:hAnsi="Times New Roman" w:cs="Times New Roman"/>
          <w:color w:val="002DEE"/>
        </w:rPr>
      </w:pPr>
      <w:r w:rsidRPr="0078640C">
        <w:rPr>
          <w:rFonts w:eastAsia="Times New Roman" w:cs="Times New Roman"/>
          <w:color w:val="002DEE"/>
        </w:rPr>
        <w:t>Right to correct inaccuracies</w:t>
      </w:r>
    </w:p>
    <w:p w:rsidR="0078640C" w:rsidRPr="0078640C" w:rsidRDefault="0078640C" w:rsidP="0078640C">
      <w:pPr>
        <w:pStyle w:val="ListParagraph"/>
        <w:numPr>
          <w:ilvl w:val="0"/>
          <w:numId w:val="22"/>
        </w:numPr>
        <w:spacing w:after="160" w:line="259" w:lineRule="auto"/>
        <w:jc w:val="both"/>
        <w:rPr>
          <w:rFonts w:ascii="Times New Roman" w:hAnsi="Times New Roman" w:cs="Times New Roman"/>
          <w:color w:val="002DEE"/>
        </w:rPr>
      </w:pPr>
      <w:r w:rsidRPr="0078640C">
        <w:rPr>
          <w:rFonts w:eastAsia="Times New Roman" w:cs="Times New Roman"/>
          <w:color w:val="002DEE"/>
        </w:rPr>
        <w:lastRenderedPageBreak/>
        <w:t>Right to have information deleted</w:t>
      </w:r>
    </w:p>
    <w:p w:rsidR="0078640C" w:rsidRPr="0078640C" w:rsidRDefault="0078640C" w:rsidP="0078640C">
      <w:pPr>
        <w:pStyle w:val="ListParagraph"/>
        <w:numPr>
          <w:ilvl w:val="0"/>
          <w:numId w:val="22"/>
        </w:numPr>
        <w:spacing w:after="160" w:line="259" w:lineRule="auto"/>
        <w:jc w:val="both"/>
        <w:rPr>
          <w:rFonts w:ascii="Times New Roman" w:hAnsi="Times New Roman" w:cs="Times New Roman"/>
          <w:color w:val="002DEE"/>
        </w:rPr>
      </w:pPr>
      <w:r w:rsidRPr="0078640C">
        <w:rPr>
          <w:rFonts w:eastAsia="Times New Roman" w:cs="Times New Roman"/>
          <w:color w:val="002DEE"/>
        </w:rPr>
        <w:t>Right to data portability</w:t>
      </w:r>
    </w:p>
    <w:p w:rsidR="0078640C" w:rsidRPr="0078640C" w:rsidRDefault="0078640C" w:rsidP="0078640C">
      <w:pPr>
        <w:pStyle w:val="ListParagraph"/>
        <w:numPr>
          <w:ilvl w:val="0"/>
          <w:numId w:val="22"/>
        </w:numPr>
        <w:spacing w:after="160" w:line="259" w:lineRule="auto"/>
        <w:jc w:val="both"/>
        <w:rPr>
          <w:rFonts w:ascii="Times New Roman" w:hAnsi="Times New Roman" w:cs="Times New Roman"/>
          <w:color w:val="002DEE"/>
        </w:rPr>
      </w:pPr>
      <w:r w:rsidRPr="0078640C">
        <w:rPr>
          <w:rFonts w:eastAsia="Times New Roman" w:cs="Times New Roman"/>
          <w:color w:val="002DEE"/>
        </w:rPr>
        <w:t>Right to object to profiling</w:t>
      </w:r>
    </w:p>
    <w:p w:rsidR="0078640C" w:rsidRPr="0078640C" w:rsidRDefault="0078640C" w:rsidP="0078640C">
      <w:pPr>
        <w:pStyle w:val="ListParagraph"/>
        <w:rPr>
          <w:rFonts w:eastAsia="Times New Roman" w:cs="Times New Roman"/>
          <w:color w:val="0432FF"/>
        </w:rPr>
      </w:pPr>
    </w:p>
    <w:p w:rsidR="00FA2722" w:rsidRPr="006F2FF7" w:rsidRDefault="00FA2722" w:rsidP="00B370D0"/>
    <w:tbl>
      <w:tblPr>
        <w:tblStyle w:val="TableGrid"/>
        <w:tblW w:w="0" w:type="auto"/>
        <w:jc w:val="center"/>
        <w:tblLook w:val="04A0" w:firstRow="1" w:lastRow="0" w:firstColumn="1" w:lastColumn="0" w:noHBand="0" w:noVBand="1"/>
      </w:tblPr>
      <w:tblGrid>
        <w:gridCol w:w="9010"/>
      </w:tblGrid>
      <w:tr w:rsidR="002A3529" w:rsidRPr="006F2FF7" w:rsidTr="00AE0C07">
        <w:trPr>
          <w:jc w:val="center"/>
        </w:trPr>
        <w:tc>
          <w:tcPr>
            <w:tcW w:w="9010" w:type="dxa"/>
            <w:shd w:val="clear" w:color="auto" w:fill="000000" w:themeFill="text1"/>
          </w:tcPr>
          <w:p w:rsidR="002A3529" w:rsidRPr="006F2FF7" w:rsidRDefault="002A3529" w:rsidP="00AE0C07">
            <w:pPr>
              <w:spacing w:before="60" w:after="60"/>
              <w:jc w:val="center"/>
              <w:rPr>
                <w:b/>
                <w:sz w:val="36"/>
              </w:rPr>
            </w:pPr>
            <w:r w:rsidRPr="006F2FF7">
              <w:rPr>
                <w:b/>
                <w:sz w:val="36"/>
              </w:rPr>
              <w:t xml:space="preserve">PART 3 – </w:t>
            </w:r>
            <w:r w:rsidR="00052572" w:rsidRPr="006F2FF7">
              <w:rPr>
                <w:b/>
                <w:sz w:val="36"/>
              </w:rPr>
              <w:t xml:space="preserve">COSTS, </w:t>
            </w:r>
            <w:r w:rsidRPr="006F2FF7">
              <w:rPr>
                <w:b/>
                <w:sz w:val="36"/>
              </w:rPr>
              <w:t>FUNDING</w:t>
            </w:r>
            <w:r w:rsidR="00052572" w:rsidRPr="006F2FF7">
              <w:rPr>
                <w:b/>
                <w:sz w:val="36"/>
              </w:rPr>
              <w:t xml:space="preserve"> </w:t>
            </w:r>
            <w:r w:rsidRPr="006F2FF7">
              <w:rPr>
                <w:b/>
                <w:sz w:val="36"/>
              </w:rPr>
              <w:t>&amp; APPROVAL</w:t>
            </w:r>
          </w:p>
        </w:tc>
      </w:tr>
    </w:tbl>
    <w:p w:rsidR="002A3529" w:rsidRPr="006F2FF7" w:rsidRDefault="002A3529" w:rsidP="002A3529"/>
    <w:tbl>
      <w:tblPr>
        <w:tblStyle w:val="TableGrid"/>
        <w:tblW w:w="0" w:type="auto"/>
        <w:jc w:val="center"/>
        <w:tblLook w:val="04A0" w:firstRow="1" w:lastRow="0" w:firstColumn="1" w:lastColumn="0" w:noHBand="0" w:noVBand="1"/>
      </w:tblPr>
      <w:tblGrid>
        <w:gridCol w:w="9010"/>
      </w:tblGrid>
      <w:tr w:rsidR="00052572" w:rsidRPr="006F2FF7" w:rsidTr="00AE0C07">
        <w:trPr>
          <w:jc w:val="center"/>
        </w:trPr>
        <w:tc>
          <w:tcPr>
            <w:tcW w:w="9010" w:type="dxa"/>
            <w:shd w:val="clear" w:color="auto" w:fill="auto"/>
          </w:tcPr>
          <w:p w:rsidR="00052572" w:rsidRPr="006F2FF7" w:rsidRDefault="00052572" w:rsidP="00AE0C07">
            <w:pPr>
              <w:spacing w:before="20" w:after="20"/>
              <w:rPr>
                <w:b/>
              </w:rPr>
            </w:pPr>
            <w:r w:rsidRPr="006F2FF7">
              <w:rPr>
                <w:b/>
              </w:rPr>
              <w:t>Will it cost me anything if I agree to take part?</w:t>
            </w:r>
            <w:r w:rsidR="00B979D6" w:rsidRPr="006F2FF7">
              <w:rPr>
                <w:b/>
              </w:rPr>
              <w:t xml:space="preserve"> </w:t>
            </w:r>
          </w:p>
        </w:tc>
      </w:tr>
    </w:tbl>
    <w:p w:rsidR="00B979D6" w:rsidRPr="006F2FF7" w:rsidRDefault="006A1C7B" w:rsidP="00B979D6">
      <w:pPr>
        <w:rPr>
          <w:color w:val="0432FF"/>
        </w:rPr>
      </w:pPr>
      <w:r w:rsidRPr="006F2FF7">
        <w:rPr>
          <w:color w:val="0432FF"/>
        </w:rPr>
        <w:t>State</w:t>
      </w:r>
      <w:r w:rsidR="00052572" w:rsidRPr="006F2FF7">
        <w:rPr>
          <w:color w:val="0432FF"/>
        </w:rPr>
        <w:t xml:space="preserve"> the </w:t>
      </w:r>
      <w:r w:rsidR="00052572" w:rsidRPr="006F2FF7">
        <w:rPr>
          <w:b/>
          <w:color w:val="0432FF"/>
        </w:rPr>
        <w:t>cost</w:t>
      </w:r>
      <w:r w:rsidR="00B979D6" w:rsidRPr="006F2FF7">
        <w:rPr>
          <w:b/>
          <w:color w:val="0432FF"/>
        </w:rPr>
        <w:t>s</w:t>
      </w:r>
      <w:r w:rsidR="00052572" w:rsidRPr="006F2FF7">
        <w:rPr>
          <w:color w:val="0432FF"/>
        </w:rPr>
        <w:t xml:space="preserve"> of participation </w:t>
      </w:r>
      <w:r w:rsidR="00B979D6" w:rsidRPr="006F2FF7">
        <w:rPr>
          <w:color w:val="0432FF"/>
        </w:rPr>
        <w:t xml:space="preserve">and any reimbursements or compensation to be provided </w:t>
      </w:r>
      <w:r w:rsidR="00052572" w:rsidRPr="006F2FF7">
        <w:rPr>
          <w:color w:val="0432FF"/>
        </w:rPr>
        <w:t>(if any)</w:t>
      </w:r>
      <w:r w:rsidR="00B979D6" w:rsidRPr="006F2FF7">
        <w:rPr>
          <w:color w:val="0432FF"/>
        </w:rPr>
        <w:t xml:space="preserve">. Include details of the </w:t>
      </w:r>
      <w:r w:rsidR="00B979D6" w:rsidRPr="006F2FF7">
        <w:rPr>
          <w:color w:val="0000FF"/>
        </w:rPr>
        <w:t xml:space="preserve">indemnity cover in place for the study. </w:t>
      </w:r>
    </w:p>
    <w:p w:rsidR="00052572" w:rsidRPr="006F2FF7" w:rsidRDefault="00052572" w:rsidP="002A3529">
      <w:pPr>
        <w:rPr>
          <w:rFonts w:eastAsia="Times New Roman" w:cs="Times New Roman"/>
          <w:color w:val="0432FF"/>
        </w:rPr>
      </w:pPr>
    </w:p>
    <w:p w:rsidR="006A1C7B" w:rsidRPr="006F2FF7" w:rsidRDefault="006A1C7B" w:rsidP="002A3529">
      <w:pPr>
        <w:rPr>
          <w:rFonts w:eastAsia="Times New Roman" w:cs="Times New Roman"/>
          <w:color w:val="0432FF"/>
        </w:rPr>
      </w:pPr>
    </w:p>
    <w:tbl>
      <w:tblPr>
        <w:tblStyle w:val="TableGrid"/>
        <w:tblW w:w="0" w:type="auto"/>
        <w:jc w:val="center"/>
        <w:tblLook w:val="04A0" w:firstRow="1" w:lastRow="0" w:firstColumn="1" w:lastColumn="0" w:noHBand="0" w:noVBand="1"/>
      </w:tblPr>
      <w:tblGrid>
        <w:gridCol w:w="9010"/>
      </w:tblGrid>
      <w:tr w:rsidR="002A3529" w:rsidRPr="006F2FF7" w:rsidTr="00AE0C07">
        <w:trPr>
          <w:jc w:val="center"/>
        </w:trPr>
        <w:tc>
          <w:tcPr>
            <w:tcW w:w="9010" w:type="dxa"/>
            <w:shd w:val="clear" w:color="auto" w:fill="auto"/>
          </w:tcPr>
          <w:p w:rsidR="002A3529" w:rsidRPr="006F2FF7" w:rsidRDefault="002A3529" w:rsidP="00AE0C07">
            <w:pPr>
              <w:rPr>
                <w:b/>
              </w:rPr>
            </w:pPr>
            <w:r w:rsidRPr="006F2FF7">
              <w:rPr>
                <w:b/>
              </w:rPr>
              <w:t>Who is funding this study?</w:t>
            </w:r>
            <w:r w:rsidR="00D41FCF" w:rsidRPr="006F2FF7">
              <w:rPr>
                <w:b/>
              </w:rPr>
              <w:t xml:space="preserve"> Will the results study be used for commercial purposes?</w:t>
            </w:r>
          </w:p>
        </w:tc>
      </w:tr>
    </w:tbl>
    <w:p w:rsidR="002A3529" w:rsidRPr="006F2FF7" w:rsidRDefault="00C94628" w:rsidP="002A3529">
      <w:pPr>
        <w:rPr>
          <w:rFonts w:eastAsia="Times New Roman" w:cs="Times New Roman"/>
          <w:color w:val="0432FF"/>
        </w:rPr>
      </w:pPr>
      <w:r w:rsidRPr="006F2FF7">
        <w:rPr>
          <w:color w:val="0432FF"/>
        </w:rPr>
        <w:t>Outline</w:t>
      </w:r>
      <w:r w:rsidR="002A3529" w:rsidRPr="006F2FF7">
        <w:rPr>
          <w:color w:val="0432FF"/>
        </w:rPr>
        <w:t xml:space="preserve"> the </w:t>
      </w:r>
      <w:r w:rsidR="002A3529" w:rsidRPr="006F2FF7">
        <w:rPr>
          <w:b/>
          <w:color w:val="0432FF"/>
        </w:rPr>
        <w:t xml:space="preserve">funding </w:t>
      </w:r>
      <w:r w:rsidR="00D41FCF" w:rsidRPr="006F2FF7">
        <w:rPr>
          <w:color w:val="0432FF"/>
        </w:rPr>
        <w:t>for</w:t>
      </w:r>
      <w:r w:rsidR="002A3529" w:rsidRPr="006F2FF7">
        <w:rPr>
          <w:color w:val="0432FF"/>
        </w:rPr>
        <w:t xml:space="preserve"> the study</w:t>
      </w:r>
      <w:r w:rsidR="00D41FCF" w:rsidRPr="006F2FF7">
        <w:rPr>
          <w:color w:val="0432FF"/>
        </w:rPr>
        <w:t>.</w:t>
      </w:r>
    </w:p>
    <w:p w:rsidR="002A3529" w:rsidRPr="006F2FF7" w:rsidRDefault="002A3529" w:rsidP="002A3529"/>
    <w:p w:rsidR="00D41FCF" w:rsidRPr="006F2FF7" w:rsidRDefault="00D41FCF" w:rsidP="00D41FCF">
      <w:pPr>
        <w:pStyle w:val="BodyTextIndent"/>
        <w:numPr>
          <w:ilvl w:val="0"/>
          <w:numId w:val="3"/>
        </w:numPr>
        <w:rPr>
          <w:rFonts w:asciiTheme="minorHAnsi" w:hAnsiTheme="minorHAnsi"/>
          <w:i w:val="0"/>
          <w:color w:val="0000FF"/>
          <w:szCs w:val="24"/>
        </w:rPr>
      </w:pPr>
      <w:r w:rsidRPr="006F2FF7">
        <w:rPr>
          <w:rFonts w:asciiTheme="minorHAnsi" w:hAnsiTheme="minorHAnsi"/>
          <w:i w:val="0"/>
          <w:color w:val="0000FF"/>
          <w:szCs w:val="24"/>
        </w:rPr>
        <w:t xml:space="preserve">Important items to address in this section include: </w:t>
      </w:r>
    </w:p>
    <w:p w:rsidR="002A3529" w:rsidRPr="006F2FF7" w:rsidRDefault="00D41FCF" w:rsidP="00D41FCF">
      <w:pPr>
        <w:pStyle w:val="NormalWeb"/>
        <w:numPr>
          <w:ilvl w:val="1"/>
          <w:numId w:val="3"/>
        </w:numPr>
        <w:spacing w:before="0" w:beforeAutospacing="0" w:after="0" w:afterAutospacing="0"/>
        <w:rPr>
          <w:rFonts w:asciiTheme="minorHAnsi" w:hAnsiTheme="minorHAnsi"/>
          <w:color w:val="0432FF"/>
        </w:rPr>
      </w:pPr>
      <w:r w:rsidRPr="006F2FF7">
        <w:rPr>
          <w:rFonts w:asciiTheme="minorHAnsi" w:hAnsiTheme="minorHAnsi"/>
          <w:color w:val="0432FF"/>
        </w:rPr>
        <w:t>D</w:t>
      </w:r>
      <w:r w:rsidR="002A3529" w:rsidRPr="006F2FF7">
        <w:rPr>
          <w:rFonts w:asciiTheme="minorHAnsi" w:hAnsiTheme="minorHAnsi"/>
          <w:color w:val="0432FF"/>
        </w:rPr>
        <w:t xml:space="preserve">etails of any </w:t>
      </w:r>
      <w:r w:rsidR="002A3529" w:rsidRPr="006F2FF7">
        <w:rPr>
          <w:rFonts w:asciiTheme="minorHAnsi" w:hAnsiTheme="minorHAnsi"/>
          <w:b/>
          <w:color w:val="0432FF"/>
        </w:rPr>
        <w:t>grant(s)</w:t>
      </w:r>
      <w:r w:rsidR="002A3529" w:rsidRPr="006F2FF7">
        <w:rPr>
          <w:rFonts w:asciiTheme="minorHAnsi" w:hAnsiTheme="minorHAnsi"/>
          <w:color w:val="0432FF"/>
        </w:rPr>
        <w:t xml:space="preserve"> being used to fund the study</w:t>
      </w:r>
      <w:r w:rsidRPr="006F2FF7">
        <w:rPr>
          <w:rFonts w:asciiTheme="minorHAnsi" w:hAnsiTheme="minorHAnsi"/>
          <w:color w:val="0432FF"/>
        </w:rPr>
        <w:t>;</w:t>
      </w:r>
      <w:r w:rsidR="002A3529" w:rsidRPr="006F2FF7">
        <w:rPr>
          <w:rFonts w:asciiTheme="minorHAnsi" w:hAnsiTheme="minorHAnsi"/>
          <w:color w:val="0432FF"/>
        </w:rPr>
        <w:t xml:space="preserve"> </w:t>
      </w:r>
    </w:p>
    <w:p w:rsidR="002A3529" w:rsidRPr="006F2FF7" w:rsidRDefault="00D41FCF" w:rsidP="00D41FCF">
      <w:pPr>
        <w:pStyle w:val="NormalWeb"/>
        <w:numPr>
          <w:ilvl w:val="1"/>
          <w:numId w:val="3"/>
        </w:numPr>
        <w:spacing w:before="0" w:beforeAutospacing="0" w:after="0" w:afterAutospacing="0"/>
        <w:rPr>
          <w:rFonts w:asciiTheme="minorHAnsi" w:hAnsiTheme="minorHAnsi"/>
          <w:color w:val="0432FF"/>
        </w:rPr>
      </w:pPr>
      <w:r w:rsidRPr="006F2FF7">
        <w:rPr>
          <w:rFonts w:asciiTheme="minorHAnsi" w:hAnsiTheme="minorHAnsi"/>
          <w:color w:val="0432FF"/>
        </w:rPr>
        <w:t>D</w:t>
      </w:r>
      <w:r w:rsidR="002A3529" w:rsidRPr="006F2FF7">
        <w:rPr>
          <w:rFonts w:asciiTheme="minorHAnsi" w:hAnsiTheme="minorHAnsi"/>
          <w:color w:val="0432FF"/>
        </w:rPr>
        <w:t>etails of any funding</w:t>
      </w:r>
      <w:r w:rsidRPr="006F2FF7">
        <w:rPr>
          <w:rFonts w:asciiTheme="minorHAnsi" w:hAnsiTheme="minorHAnsi"/>
          <w:color w:val="0432FF"/>
        </w:rPr>
        <w:t xml:space="preserve"> or sponsorship</w:t>
      </w:r>
      <w:r w:rsidR="002A3529" w:rsidRPr="006F2FF7">
        <w:rPr>
          <w:rFonts w:asciiTheme="minorHAnsi" w:hAnsiTheme="minorHAnsi"/>
          <w:color w:val="0432FF"/>
        </w:rPr>
        <w:t xml:space="preserve"> from </w:t>
      </w:r>
      <w:r w:rsidR="002A3529" w:rsidRPr="006F2FF7">
        <w:rPr>
          <w:rFonts w:asciiTheme="minorHAnsi" w:hAnsiTheme="minorHAnsi"/>
          <w:b/>
          <w:color w:val="0000FF"/>
        </w:rPr>
        <w:t>pharmaceutical companies</w:t>
      </w:r>
      <w:r w:rsidRPr="006F2FF7">
        <w:rPr>
          <w:rFonts w:asciiTheme="minorHAnsi" w:hAnsiTheme="minorHAnsi"/>
          <w:color w:val="0000FF"/>
        </w:rPr>
        <w:t>;</w:t>
      </w:r>
    </w:p>
    <w:p w:rsidR="002A3529" w:rsidRPr="006F2FF7" w:rsidRDefault="00D41FCF" w:rsidP="00D41FCF">
      <w:pPr>
        <w:pStyle w:val="NormalWeb"/>
        <w:numPr>
          <w:ilvl w:val="1"/>
          <w:numId w:val="3"/>
        </w:numPr>
        <w:spacing w:before="0" w:beforeAutospacing="0" w:after="0" w:afterAutospacing="0"/>
        <w:rPr>
          <w:rFonts w:asciiTheme="minorHAnsi" w:hAnsiTheme="minorHAnsi"/>
          <w:color w:val="0432FF"/>
        </w:rPr>
      </w:pPr>
      <w:r w:rsidRPr="006F2FF7">
        <w:rPr>
          <w:rFonts w:asciiTheme="minorHAnsi" w:hAnsiTheme="minorHAnsi"/>
          <w:color w:val="0432FF"/>
        </w:rPr>
        <w:t>W</w:t>
      </w:r>
      <w:r w:rsidR="002A3529" w:rsidRPr="006F2FF7">
        <w:rPr>
          <w:rFonts w:asciiTheme="minorHAnsi" w:hAnsiTheme="minorHAnsi"/>
          <w:color w:val="0432FF"/>
        </w:rPr>
        <w:t xml:space="preserve">hether the researchers are being </w:t>
      </w:r>
      <w:r w:rsidR="002A3529" w:rsidRPr="006F2FF7">
        <w:rPr>
          <w:rFonts w:asciiTheme="minorHAnsi" w:hAnsiTheme="minorHAnsi"/>
          <w:b/>
          <w:color w:val="0432FF"/>
        </w:rPr>
        <w:t>paid</w:t>
      </w:r>
      <w:r w:rsidR="002A3529" w:rsidRPr="006F2FF7">
        <w:rPr>
          <w:rFonts w:asciiTheme="minorHAnsi" w:hAnsiTheme="minorHAnsi"/>
          <w:color w:val="0432FF"/>
        </w:rPr>
        <w:t xml:space="preserve"> to recruit patients to the stud</w:t>
      </w:r>
      <w:r w:rsidRPr="006F2FF7">
        <w:rPr>
          <w:rFonts w:asciiTheme="minorHAnsi" w:hAnsiTheme="minorHAnsi"/>
          <w:color w:val="0432FF"/>
        </w:rPr>
        <w:t>y;</w:t>
      </w:r>
      <w:r w:rsidR="002A3529" w:rsidRPr="006F2FF7">
        <w:rPr>
          <w:rFonts w:asciiTheme="minorHAnsi" w:hAnsiTheme="minorHAnsi"/>
          <w:color w:val="0432FF"/>
        </w:rPr>
        <w:t xml:space="preserve"> </w:t>
      </w:r>
    </w:p>
    <w:p w:rsidR="002A3529" w:rsidRPr="006F2FF7" w:rsidRDefault="00D41FCF" w:rsidP="00D41FCF">
      <w:pPr>
        <w:pStyle w:val="NormalWeb"/>
        <w:numPr>
          <w:ilvl w:val="1"/>
          <w:numId w:val="3"/>
        </w:numPr>
        <w:spacing w:before="0" w:beforeAutospacing="0" w:after="0" w:afterAutospacing="0"/>
        <w:rPr>
          <w:rFonts w:asciiTheme="minorHAnsi" w:hAnsiTheme="minorHAnsi"/>
          <w:color w:val="0432FF"/>
        </w:rPr>
      </w:pPr>
      <w:r w:rsidRPr="006F2FF7">
        <w:rPr>
          <w:rFonts w:asciiTheme="minorHAnsi" w:hAnsiTheme="minorHAnsi"/>
          <w:color w:val="0432FF"/>
        </w:rPr>
        <w:t>W</w:t>
      </w:r>
      <w:r w:rsidR="002A3529" w:rsidRPr="006F2FF7">
        <w:rPr>
          <w:rFonts w:asciiTheme="minorHAnsi" w:hAnsiTheme="minorHAnsi"/>
          <w:color w:val="0432FF"/>
        </w:rPr>
        <w:t xml:space="preserve">hether the results of the study will be used or disclosed for </w:t>
      </w:r>
      <w:r w:rsidR="002A3529" w:rsidRPr="006F2FF7">
        <w:rPr>
          <w:rFonts w:asciiTheme="minorHAnsi" w:hAnsiTheme="minorHAnsi"/>
          <w:b/>
          <w:color w:val="0432FF"/>
        </w:rPr>
        <w:t>commercial purposes</w:t>
      </w:r>
      <w:r w:rsidR="002A3529" w:rsidRPr="006F2FF7">
        <w:rPr>
          <w:rFonts w:asciiTheme="minorHAnsi" w:hAnsiTheme="minorHAnsi"/>
          <w:color w:val="0432FF"/>
        </w:rPr>
        <w:t xml:space="preserve">. </w:t>
      </w:r>
    </w:p>
    <w:p w:rsidR="00B46493" w:rsidRPr="006F2FF7" w:rsidRDefault="00B46493" w:rsidP="002A3529"/>
    <w:tbl>
      <w:tblPr>
        <w:tblStyle w:val="TableGrid"/>
        <w:tblW w:w="0" w:type="auto"/>
        <w:jc w:val="center"/>
        <w:tblLook w:val="04A0" w:firstRow="1" w:lastRow="0" w:firstColumn="1" w:lastColumn="0" w:noHBand="0" w:noVBand="1"/>
      </w:tblPr>
      <w:tblGrid>
        <w:gridCol w:w="9010"/>
      </w:tblGrid>
      <w:tr w:rsidR="002A3529" w:rsidRPr="006F2FF7" w:rsidTr="00AE0C07">
        <w:trPr>
          <w:jc w:val="center"/>
        </w:trPr>
        <w:tc>
          <w:tcPr>
            <w:tcW w:w="9010" w:type="dxa"/>
            <w:shd w:val="clear" w:color="auto" w:fill="auto"/>
          </w:tcPr>
          <w:p w:rsidR="002A3529" w:rsidRPr="006F2FF7" w:rsidRDefault="002A3529" w:rsidP="00AE0C07">
            <w:pPr>
              <w:pStyle w:val="NormalWeb"/>
              <w:spacing w:before="0" w:beforeAutospacing="0" w:after="0" w:afterAutospacing="0"/>
              <w:rPr>
                <w:rFonts w:asciiTheme="minorHAnsi" w:hAnsiTheme="minorHAnsi"/>
              </w:rPr>
            </w:pPr>
            <w:r w:rsidRPr="006F2FF7">
              <w:rPr>
                <w:rFonts w:asciiTheme="minorHAnsi" w:hAnsiTheme="minorHAnsi"/>
                <w:b/>
              </w:rPr>
              <w:t>Has this study been approved by a research ethics committee?</w:t>
            </w:r>
          </w:p>
        </w:tc>
      </w:tr>
    </w:tbl>
    <w:p w:rsidR="002A3529" w:rsidRPr="006F2FF7" w:rsidRDefault="003F76B3" w:rsidP="002A3529">
      <w:pPr>
        <w:rPr>
          <w:rFonts w:eastAsia="Times New Roman" w:cs="Times New Roman"/>
        </w:rPr>
      </w:pPr>
      <w:r w:rsidRPr="006F2FF7">
        <w:rPr>
          <w:color w:val="0432FF"/>
        </w:rPr>
        <w:t xml:space="preserve">Provide details of the </w:t>
      </w:r>
      <w:r w:rsidR="00150FCF" w:rsidRPr="006F2FF7">
        <w:rPr>
          <w:b/>
          <w:color w:val="0432FF"/>
        </w:rPr>
        <w:t>research ethics committee</w:t>
      </w:r>
      <w:r w:rsidR="00150FCF" w:rsidRPr="006F2FF7">
        <w:rPr>
          <w:color w:val="0432FF"/>
        </w:rPr>
        <w:t xml:space="preserve"> that gave ethical approval to the research including:</w:t>
      </w:r>
    </w:p>
    <w:p w:rsidR="00150FCF" w:rsidRPr="006F2FF7" w:rsidRDefault="002A3529" w:rsidP="00150FCF">
      <w:pPr>
        <w:pStyle w:val="NormalWeb"/>
        <w:numPr>
          <w:ilvl w:val="0"/>
          <w:numId w:val="3"/>
        </w:numPr>
        <w:spacing w:before="0" w:beforeAutospacing="0" w:after="0" w:afterAutospacing="0"/>
        <w:rPr>
          <w:rFonts w:asciiTheme="minorHAnsi" w:hAnsiTheme="minorHAnsi"/>
          <w:color w:val="0432FF"/>
        </w:rPr>
      </w:pPr>
      <w:r w:rsidRPr="006F2FF7">
        <w:rPr>
          <w:rFonts w:asciiTheme="minorHAnsi" w:hAnsiTheme="minorHAnsi"/>
          <w:color w:val="0432FF"/>
        </w:rPr>
        <w:t xml:space="preserve">The </w:t>
      </w:r>
      <w:r w:rsidRPr="006F2FF7">
        <w:rPr>
          <w:rFonts w:asciiTheme="minorHAnsi" w:hAnsiTheme="minorHAnsi"/>
          <w:b/>
          <w:color w:val="0432FF"/>
        </w:rPr>
        <w:t>name and contact details</w:t>
      </w:r>
      <w:r w:rsidR="00150FCF" w:rsidRPr="006F2FF7">
        <w:rPr>
          <w:rFonts w:asciiTheme="minorHAnsi" w:hAnsiTheme="minorHAnsi"/>
          <w:color w:val="0432FF"/>
        </w:rPr>
        <w:t xml:space="preserve"> </w:t>
      </w:r>
      <w:r w:rsidRPr="006F2FF7">
        <w:rPr>
          <w:rFonts w:asciiTheme="minorHAnsi" w:hAnsiTheme="minorHAnsi"/>
          <w:color w:val="0432FF"/>
        </w:rPr>
        <w:t xml:space="preserve">of the </w:t>
      </w:r>
      <w:r w:rsidR="00C94628" w:rsidRPr="006F2FF7">
        <w:rPr>
          <w:rFonts w:asciiTheme="minorHAnsi" w:hAnsiTheme="minorHAnsi"/>
          <w:color w:val="0432FF"/>
        </w:rPr>
        <w:t>c</w:t>
      </w:r>
      <w:r w:rsidRPr="006F2FF7">
        <w:rPr>
          <w:rFonts w:asciiTheme="minorHAnsi" w:hAnsiTheme="minorHAnsi"/>
          <w:color w:val="0432FF"/>
        </w:rPr>
        <w:t xml:space="preserve">ommittee that gave ethical approval to the research </w:t>
      </w:r>
      <w:r w:rsidR="00150FCF" w:rsidRPr="006F2FF7">
        <w:rPr>
          <w:rFonts w:asciiTheme="minorHAnsi" w:hAnsiTheme="minorHAnsi"/>
          <w:color w:val="0432FF"/>
        </w:rPr>
        <w:t xml:space="preserve">(does </w:t>
      </w:r>
      <w:r w:rsidR="00150FCF" w:rsidRPr="006F2FF7">
        <w:rPr>
          <w:rFonts w:asciiTheme="minorHAnsi" w:hAnsiTheme="minorHAnsi"/>
          <w:color w:val="0432FF"/>
          <w:u w:val="single"/>
        </w:rPr>
        <w:t>not</w:t>
      </w:r>
      <w:r w:rsidR="00150FCF" w:rsidRPr="006F2FF7">
        <w:rPr>
          <w:rFonts w:asciiTheme="minorHAnsi" w:hAnsiTheme="minorHAnsi"/>
          <w:color w:val="0432FF"/>
        </w:rPr>
        <w:t xml:space="preserve"> need to be a named individual);</w:t>
      </w:r>
    </w:p>
    <w:p w:rsidR="00150FCF" w:rsidRPr="006F2FF7" w:rsidRDefault="00150FCF" w:rsidP="002A3529">
      <w:pPr>
        <w:pStyle w:val="NormalWeb"/>
        <w:numPr>
          <w:ilvl w:val="0"/>
          <w:numId w:val="3"/>
        </w:numPr>
        <w:spacing w:before="0" w:beforeAutospacing="0" w:after="0" w:afterAutospacing="0"/>
        <w:rPr>
          <w:rFonts w:asciiTheme="minorHAnsi" w:hAnsiTheme="minorHAnsi"/>
          <w:color w:val="0432FF"/>
        </w:rPr>
      </w:pPr>
      <w:r w:rsidRPr="006F2FF7">
        <w:rPr>
          <w:rFonts w:asciiTheme="minorHAnsi" w:hAnsiTheme="minorHAnsi"/>
          <w:color w:val="0432FF"/>
        </w:rPr>
        <w:t>W</w:t>
      </w:r>
      <w:r w:rsidR="002A3529" w:rsidRPr="006F2FF7">
        <w:rPr>
          <w:rFonts w:asciiTheme="minorHAnsi" w:hAnsiTheme="minorHAnsi"/>
          <w:color w:val="0432FF"/>
        </w:rPr>
        <w:t xml:space="preserve">hether any of the persons carrying out the research have </w:t>
      </w:r>
      <w:r w:rsidR="002A3529" w:rsidRPr="006F2FF7">
        <w:rPr>
          <w:rFonts w:asciiTheme="minorHAnsi" w:hAnsiTheme="minorHAnsi"/>
          <w:b/>
          <w:color w:val="0432FF"/>
        </w:rPr>
        <w:t>a link</w:t>
      </w:r>
      <w:r w:rsidR="002A3529" w:rsidRPr="006F2FF7">
        <w:rPr>
          <w:rFonts w:asciiTheme="minorHAnsi" w:hAnsiTheme="minorHAnsi"/>
          <w:color w:val="0432FF"/>
        </w:rPr>
        <w:t xml:space="preserve"> to the </w:t>
      </w:r>
      <w:r w:rsidR="00C94628" w:rsidRPr="006F2FF7">
        <w:rPr>
          <w:rFonts w:asciiTheme="minorHAnsi" w:hAnsiTheme="minorHAnsi"/>
          <w:color w:val="0432FF"/>
        </w:rPr>
        <w:t>c</w:t>
      </w:r>
      <w:r w:rsidR="002A3529" w:rsidRPr="006F2FF7">
        <w:rPr>
          <w:rFonts w:asciiTheme="minorHAnsi" w:hAnsiTheme="minorHAnsi"/>
          <w:color w:val="0432FF"/>
        </w:rPr>
        <w:t>ommittee or the institution behind the committee</w:t>
      </w:r>
      <w:r w:rsidRPr="006F2FF7">
        <w:rPr>
          <w:rFonts w:asciiTheme="minorHAnsi" w:hAnsiTheme="minorHAnsi"/>
          <w:color w:val="0432FF"/>
        </w:rPr>
        <w:t>;</w:t>
      </w:r>
    </w:p>
    <w:p w:rsidR="00150FCF" w:rsidRPr="006F2FF7" w:rsidRDefault="002A3529" w:rsidP="002A3529">
      <w:pPr>
        <w:pStyle w:val="NormalWeb"/>
        <w:numPr>
          <w:ilvl w:val="0"/>
          <w:numId w:val="3"/>
        </w:numPr>
        <w:spacing w:before="0" w:beforeAutospacing="0" w:after="0" w:afterAutospacing="0"/>
        <w:rPr>
          <w:rFonts w:asciiTheme="minorHAnsi" w:hAnsiTheme="minorHAnsi"/>
          <w:color w:val="0432FF"/>
        </w:rPr>
      </w:pPr>
      <w:r w:rsidRPr="006F2FF7">
        <w:rPr>
          <w:rFonts w:asciiTheme="minorHAnsi" w:hAnsiTheme="minorHAnsi"/>
          <w:color w:val="0432FF"/>
        </w:rPr>
        <w:t xml:space="preserve">The </w:t>
      </w:r>
      <w:r w:rsidRPr="006F2FF7">
        <w:rPr>
          <w:rFonts w:asciiTheme="minorHAnsi" w:hAnsiTheme="minorHAnsi"/>
          <w:b/>
          <w:color w:val="0432FF"/>
        </w:rPr>
        <w:t>date</w:t>
      </w:r>
      <w:r w:rsidRPr="006F2FF7">
        <w:rPr>
          <w:rFonts w:asciiTheme="minorHAnsi" w:hAnsiTheme="minorHAnsi"/>
          <w:color w:val="0432FF"/>
        </w:rPr>
        <w:t xml:space="preserve"> ethical approval was given by the </w:t>
      </w:r>
      <w:r w:rsidR="00C94628" w:rsidRPr="006F2FF7">
        <w:rPr>
          <w:rFonts w:asciiTheme="minorHAnsi" w:hAnsiTheme="minorHAnsi"/>
          <w:color w:val="0432FF"/>
        </w:rPr>
        <w:t>c</w:t>
      </w:r>
      <w:r w:rsidRPr="006F2FF7">
        <w:rPr>
          <w:rFonts w:asciiTheme="minorHAnsi" w:hAnsiTheme="minorHAnsi"/>
          <w:color w:val="0432FF"/>
        </w:rPr>
        <w:t>ommittee</w:t>
      </w:r>
      <w:r w:rsidR="00150FCF" w:rsidRPr="006F2FF7">
        <w:rPr>
          <w:rFonts w:asciiTheme="minorHAnsi" w:hAnsiTheme="minorHAnsi"/>
          <w:color w:val="0432FF"/>
        </w:rPr>
        <w:t>;</w:t>
      </w:r>
      <w:r w:rsidRPr="006F2FF7">
        <w:rPr>
          <w:rFonts w:asciiTheme="minorHAnsi" w:hAnsiTheme="minorHAnsi"/>
          <w:color w:val="0432FF"/>
        </w:rPr>
        <w:t xml:space="preserve"> </w:t>
      </w:r>
    </w:p>
    <w:p w:rsidR="00150FCF" w:rsidRPr="006F2FF7" w:rsidRDefault="002A3529" w:rsidP="002A3529">
      <w:pPr>
        <w:pStyle w:val="NormalWeb"/>
        <w:numPr>
          <w:ilvl w:val="0"/>
          <w:numId w:val="3"/>
        </w:numPr>
        <w:spacing w:before="0" w:beforeAutospacing="0" w:after="0" w:afterAutospacing="0"/>
        <w:rPr>
          <w:rFonts w:asciiTheme="minorHAnsi" w:hAnsiTheme="minorHAnsi"/>
          <w:color w:val="0432FF"/>
        </w:rPr>
      </w:pPr>
      <w:r w:rsidRPr="006F2FF7">
        <w:rPr>
          <w:rFonts w:asciiTheme="minorHAnsi" w:hAnsiTheme="minorHAnsi"/>
          <w:b/>
          <w:color w:val="0432FF"/>
        </w:rPr>
        <w:t>Reporting arrangements</w:t>
      </w:r>
      <w:r w:rsidRPr="006F2FF7">
        <w:rPr>
          <w:rFonts w:asciiTheme="minorHAnsi" w:hAnsiTheme="minorHAnsi"/>
          <w:color w:val="0432FF"/>
        </w:rPr>
        <w:t xml:space="preserve"> agreed with the </w:t>
      </w:r>
      <w:r w:rsidR="00C94628" w:rsidRPr="006F2FF7">
        <w:rPr>
          <w:rFonts w:asciiTheme="minorHAnsi" w:hAnsiTheme="minorHAnsi"/>
          <w:color w:val="0432FF"/>
        </w:rPr>
        <w:t>c</w:t>
      </w:r>
      <w:r w:rsidRPr="006F2FF7">
        <w:rPr>
          <w:rFonts w:asciiTheme="minorHAnsi" w:hAnsiTheme="minorHAnsi"/>
          <w:color w:val="0432FF"/>
        </w:rPr>
        <w:t>ommittee</w:t>
      </w:r>
      <w:r w:rsidR="00150FCF" w:rsidRPr="006F2FF7">
        <w:rPr>
          <w:rFonts w:asciiTheme="minorHAnsi" w:hAnsiTheme="minorHAnsi"/>
          <w:color w:val="0432FF"/>
        </w:rPr>
        <w:t>;</w:t>
      </w:r>
      <w:r w:rsidRPr="006F2FF7">
        <w:rPr>
          <w:rFonts w:asciiTheme="minorHAnsi" w:hAnsiTheme="minorHAnsi"/>
          <w:color w:val="0432FF"/>
        </w:rPr>
        <w:t xml:space="preserve"> </w:t>
      </w:r>
    </w:p>
    <w:p w:rsidR="00E0707B" w:rsidRPr="006F2FF7" w:rsidRDefault="002A3529" w:rsidP="00B370D0">
      <w:pPr>
        <w:pStyle w:val="NormalWeb"/>
        <w:numPr>
          <w:ilvl w:val="0"/>
          <w:numId w:val="3"/>
        </w:numPr>
        <w:spacing w:before="0" w:beforeAutospacing="0" w:after="0" w:afterAutospacing="0"/>
        <w:rPr>
          <w:rFonts w:asciiTheme="minorHAnsi" w:hAnsiTheme="minorHAnsi"/>
          <w:color w:val="0432FF"/>
        </w:rPr>
      </w:pPr>
      <w:r w:rsidRPr="006F2FF7">
        <w:rPr>
          <w:rFonts w:asciiTheme="minorHAnsi" w:hAnsiTheme="minorHAnsi"/>
          <w:color w:val="0432FF"/>
        </w:rPr>
        <w:t xml:space="preserve">Any </w:t>
      </w:r>
      <w:r w:rsidRPr="006F2FF7">
        <w:rPr>
          <w:rFonts w:asciiTheme="minorHAnsi" w:hAnsiTheme="minorHAnsi"/>
          <w:b/>
          <w:color w:val="0432FF"/>
        </w:rPr>
        <w:t>conditions</w:t>
      </w:r>
      <w:r w:rsidRPr="006F2FF7">
        <w:rPr>
          <w:rFonts w:asciiTheme="minorHAnsi" w:hAnsiTheme="minorHAnsi"/>
          <w:color w:val="0432FF"/>
        </w:rPr>
        <w:t xml:space="preserve"> attached to the research by the </w:t>
      </w:r>
      <w:r w:rsidR="00C94628" w:rsidRPr="006F2FF7">
        <w:rPr>
          <w:rFonts w:asciiTheme="minorHAnsi" w:hAnsiTheme="minorHAnsi"/>
          <w:color w:val="0432FF"/>
        </w:rPr>
        <w:t>c</w:t>
      </w:r>
      <w:r w:rsidRPr="006F2FF7">
        <w:rPr>
          <w:rFonts w:asciiTheme="minorHAnsi" w:hAnsiTheme="minorHAnsi"/>
          <w:color w:val="0432FF"/>
        </w:rPr>
        <w:t>ommittee</w:t>
      </w:r>
      <w:r w:rsidR="00150FCF" w:rsidRPr="006F2FF7">
        <w:rPr>
          <w:rFonts w:asciiTheme="minorHAnsi" w:hAnsiTheme="minorHAnsi"/>
          <w:color w:val="0432FF"/>
        </w:rPr>
        <w:t>.</w:t>
      </w:r>
      <w:r w:rsidRPr="006F2FF7">
        <w:rPr>
          <w:rFonts w:asciiTheme="minorHAnsi" w:hAnsiTheme="minorHAnsi"/>
          <w:color w:val="0432FF"/>
        </w:rPr>
        <w:t xml:space="preserve"> </w:t>
      </w:r>
    </w:p>
    <w:p w:rsidR="009F7EDC" w:rsidRPr="006F2FF7" w:rsidRDefault="009F7EDC" w:rsidP="00B370D0"/>
    <w:tbl>
      <w:tblPr>
        <w:tblStyle w:val="TableGrid"/>
        <w:tblW w:w="0" w:type="auto"/>
        <w:jc w:val="center"/>
        <w:tblLook w:val="04A0" w:firstRow="1" w:lastRow="0" w:firstColumn="1" w:lastColumn="0" w:noHBand="0" w:noVBand="1"/>
      </w:tblPr>
      <w:tblGrid>
        <w:gridCol w:w="9010"/>
      </w:tblGrid>
      <w:tr w:rsidR="00B63708" w:rsidRPr="006F2FF7" w:rsidTr="00AE0C07">
        <w:trPr>
          <w:jc w:val="center"/>
        </w:trPr>
        <w:tc>
          <w:tcPr>
            <w:tcW w:w="9010" w:type="dxa"/>
            <w:shd w:val="clear" w:color="auto" w:fill="000000" w:themeFill="text1"/>
          </w:tcPr>
          <w:p w:rsidR="00B63708" w:rsidRPr="006F2FF7" w:rsidRDefault="00B63708" w:rsidP="00AE0C07">
            <w:pPr>
              <w:spacing w:before="60" w:after="60"/>
              <w:jc w:val="center"/>
              <w:rPr>
                <w:b/>
                <w:sz w:val="36"/>
              </w:rPr>
            </w:pPr>
            <w:r w:rsidRPr="006F2FF7">
              <w:rPr>
                <w:b/>
                <w:sz w:val="36"/>
              </w:rPr>
              <w:t xml:space="preserve">PART </w:t>
            </w:r>
            <w:r w:rsidR="002A3529" w:rsidRPr="006F2FF7">
              <w:rPr>
                <w:b/>
                <w:sz w:val="36"/>
              </w:rPr>
              <w:t>4</w:t>
            </w:r>
            <w:r w:rsidRPr="006F2FF7">
              <w:rPr>
                <w:b/>
                <w:sz w:val="36"/>
              </w:rPr>
              <w:t xml:space="preserve"> – FUTURE RESEARCH</w:t>
            </w:r>
          </w:p>
        </w:tc>
      </w:tr>
    </w:tbl>
    <w:p w:rsidR="00B63708" w:rsidRPr="006F2FF7" w:rsidRDefault="00B63708" w:rsidP="00B63708">
      <w:pPr>
        <w:pStyle w:val="NormalWeb"/>
        <w:spacing w:before="0" w:beforeAutospacing="0" w:after="0" w:afterAutospacing="0"/>
        <w:rPr>
          <w:rFonts w:asciiTheme="minorHAnsi" w:hAnsiTheme="minorHAnsi"/>
        </w:rPr>
      </w:pPr>
    </w:p>
    <w:tbl>
      <w:tblPr>
        <w:tblStyle w:val="TableGrid"/>
        <w:tblW w:w="0" w:type="auto"/>
        <w:jc w:val="center"/>
        <w:tblLook w:val="04A0" w:firstRow="1" w:lastRow="0" w:firstColumn="1" w:lastColumn="0" w:noHBand="0" w:noVBand="1"/>
      </w:tblPr>
      <w:tblGrid>
        <w:gridCol w:w="9010"/>
      </w:tblGrid>
      <w:tr w:rsidR="00B63708" w:rsidRPr="006F2FF7" w:rsidTr="00AE0C07">
        <w:trPr>
          <w:jc w:val="center"/>
        </w:trPr>
        <w:tc>
          <w:tcPr>
            <w:tcW w:w="9010" w:type="dxa"/>
            <w:shd w:val="clear" w:color="auto" w:fill="auto"/>
          </w:tcPr>
          <w:p w:rsidR="00B63708" w:rsidRPr="006F2FF7" w:rsidRDefault="00B63708" w:rsidP="00AE0C07">
            <w:pPr>
              <w:pStyle w:val="NormalWeb"/>
              <w:spacing w:before="0" w:beforeAutospacing="0" w:after="0" w:afterAutospacing="0"/>
              <w:rPr>
                <w:rFonts w:asciiTheme="minorHAnsi" w:hAnsiTheme="minorHAnsi"/>
                <w:b/>
              </w:rPr>
            </w:pPr>
            <w:r w:rsidRPr="006F2FF7">
              <w:rPr>
                <w:rFonts w:asciiTheme="minorHAnsi" w:hAnsiTheme="minorHAnsi"/>
                <w:b/>
              </w:rPr>
              <w:t xml:space="preserve">Will my personal data </w:t>
            </w:r>
            <w:r w:rsidR="001527B2" w:rsidRPr="006F2FF7">
              <w:rPr>
                <w:rFonts w:asciiTheme="minorHAnsi" w:hAnsiTheme="minorHAnsi"/>
                <w:b/>
              </w:rPr>
              <w:t xml:space="preserve">and/or biological material </w:t>
            </w:r>
            <w:r w:rsidRPr="006F2FF7">
              <w:rPr>
                <w:rFonts w:asciiTheme="minorHAnsi" w:hAnsiTheme="minorHAnsi"/>
                <w:b/>
              </w:rPr>
              <w:t>be used in future studies?</w:t>
            </w:r>
            <w:r w:rsidR="000014C8" w:rsidRPr="006F2FF7">
              <w:rPr>
                <w:rFonts w:asciiTheme="minorHAnsi" w:hAnsiTheme="minorHAnsi"/>
                <w:b/>
              </w:rPr>
              <w:t xml:space="preserve"> </w:t>
            </w:r>
            <w:r w:rsidR="000014C8" w:rsidRPr="006F2FF7">
              <w:rPr>
                <w:rFonts w:asciiTheme="minorHAnsi" w:hAnsiTheme="minorHAnsi"/>
                <w:i/>
                <w:color w:val="00B050"/>
              </w:rPr>
              <w:t>(May not apply)</w:t>
            </w:r>
          </w:p>
        </w:tc>
      </w:tr>
    </w:tbl>
    <w:p w:rsidR="00166E65" w:rsidRPr="006F2FF7" w:rsidRDefault="00A5562E" w:rsidP="00166E65">
      <w:pPr>
        <w:pStyle w:val="NormalWeb"/>
        <w:spacing w:before="0" w:beforeAutospacing="0" w:after="0" w:afterAutospacing="0"/>
        <w:rPr>
          <w:rFonts w:asciiTheme="minorHAnsi" w:hAnsiTheme="minorHAnsi"/>
          <w:color w:val="0432FF"/>
        </w:rPr>
      </w:pPr>
      <w:r w:rsidRPr="006F2FF7">
        <w:rPr>
          <w:rFonts w:asciiTheme="minorHAnsi" w:hAnsiTheme="minorHAnsi"/>
          <w:color w:val="0432FF"/>
        </w:rPr>
        <w:t>State</w:t>
      </w:r>
      <w:r w:rsidR="001527B2" w:rsidRPr="006F2FF7">
        <w:rPr>
          <w:rFonts w:asciiTheme="minorHAnsi" w:hAnsiTheme="minorHAnsi"/>
          <w:color w:val="0432FF"/>
        </w:rPr>
        <w:t xml:space="preserve"> whether you intend to seek the participant’s consent for use of his/her data in </w:t>
      </w:r>
      <w:r w:rsidR="001527B2" w:rsidRPr="006F2FF7">
        <w:rPr>
          <w:rFonts w:asciiTheme="minorHAnsi" w:hAnsiTheme="minorHAnsi"/>
          <w:b/>
          <w:color w:val="0432FF"/>
        </w:rPr>
        <w:t>future research studies</w:t>
      </w:r>
      <w:r w:rsidR="00166E65" w:rsidRPr="006F2FF7">
        <w:rPr>
          <w:rFonts w:asciiTheme="minorHAnsi" w:hAnsiTheme="minorHAnsi"/>
          <w:color w:val="0432FF"/>
        </w:rPr>
        <w:t xml:space="preserve"> and, to the greatest extent possible, describe in lay terms the intended future uses of the research participants’ data/biological material.</w:t>
      </w:r>
    </w:p>
    <w:p w:rsidR="001527B2" w:rsidRPr="006F2FF7" w:rsidRDefault="001527B2" w:rsidP="00E0707B">
      <w:pPr>
        <w:pStyle w:val="NormalWeb"/>
        <w:spacing w:before="0" w:beforeAutospacing="0" w:after="0" w:afterAutospacing="0"/>
        <w:rPr>
          <w:rFonts w:asciiTheme="minorHAnsi" w:hAnsiTheme="minorHAnsi"/>
        </w:rPr>
      </w:pPr>
    </w:p>
    <w:p w:rsidR="001527B2" w:rsidRPr="006F2FF7" w:rsidRDefault="00833BF4" w:rsidP="001527B2">
      <w:pPr>
        <w:pStyle w:val="BodyTextIndent"/>
        <w:numPr>
          <w:ilvl w:val="0"/>
          <w:numId w:val="17"/>
        </w:numPr>
        <w:rPr>
          <w:rFonts w:asciiTheme="minorHAnsi" w:hAnsiTheme="minorHAnsi"/>
          <w:i w:val="0"/>
          <w:color w:val="0432FF"/>
          <w:szCs w:val="24"/>
          <w:lang w:val="en-IE"/>
        </w:rPr>
      </w:pPr>
      <w:r w:rsidRPr="006F2FF7">
        <w:rPr>
          <w:rFonts w:asciiTheme="minorHAnsi" w:hAnsiTheme="minorHAnsi"/>
          <w:i w:val="0"/>
          <w:color w:val="0432FF"/>
          <w:szCs w:val="24"/>
          <w:lang w:val="en-IE"/>
        </w:rPr>
        <w:t xml:space="preserve">Explain to participants they have only given permission for their data and/or biological material to be used for the current study and that you are seeking </w:t>
      </w:r>
      <w:r w:rsidRPr="006F2FF7">
        <w:rPr>
          <w:rFonts w:asciiTheme="minorHAnsi" w:hAnsiTheme="minorHAnsi"/>
          <w:i w:val="0"/>
          <w:color w:val="0432FF"/>
          <w:szCs w:val="24"/>
          <w:lang w:val="en-IE"/>
        </w:rPr>
        <w:lastRenderedPageBreak/>
        <w:t xml:space="preserve">permission to store the data and/or biological material for </w:t>
      </w:r>
      <w:r w:rsidRPr="006F2FF7">
        <w:rPr>
          <w:rFonts w:asciiTheme="minorHAnsi" w:hAnsiTheme="minorHAnsi"/>
          <w:b/>
          <w:i w:val="0"/>
          <w:color w:val="0432FF"/>
          <w:szCs w:val="24"/>
          <w:lang w:val="en-IE"/>
        </w:rPr>
        <w:t>possible future use</w:t>
      </w:r>
      <w:r w:rsidRPr="006F2FF7">
        <w:rPr>
          <w:rFonts w:asciiTheme="minorHAnsi" w:hAnsiTheme="minorHAnsi"/>
          <w:i w:val="0"/>
          <w:color w:val="0432FF"/>
          <w:szCs w:val="24"/>
          <w:lang w:val="en-IE"/>
        </w:rPr>
        <w:t xml:space="preserve"> in research.  </w:t>
      </w:r>
    </w:p>
    <w:p w:rsidR="001527B2" w:rsidRPr="006F2FF7" w:rsidRDefault="00833BF4" w:rsidP="001527B2">
      <w:pPr>
        <w:pStyle w:val="BodyTextIndent"/>
        <w:numPr>
          <w:ilvl w:val="0"/>
          <w:numId w:val="17"/>
        </w:numPr>
        <w:rPr>
          <w:rFonts w:asciiTheme="minorHAnsi" w:hAnsiTheme="minorHAnsi"/>
          <w:i w:val="0"/>
          <w:color w:val="0432FF"/>
          <w:szCs w:val="24"/>
          <w:lang w:val="en-IE"/>
        </w:rPr>
      </w:pPr>
      <w:r w:rsidRPr="006F2FF7">
        <w:rPr>
          <w:rFonts w:asciiTheme="minorHAnsi" w:hAnsiTheme="minorHAnsi"/>
          <w:i w:val="0"/>
          <w:color w:val="0432FF"/>
          <w:szCs w:val="24"/>
          <w:lang w:val="en-IE"/>
        </w:rPr>
        <w:t xml:space="preserve">Explain if this will be your research or it could be </w:t>
      </w:r>
      <w:r w:rsidRPr="006F2FF7">
        <w:rPr>
          <w:rFonts w:asciiTheme="minorHAnsi" w:hAnsiTheme="minorHAnsi"/>
          <w:b/>
          <w:i w:val="0"/>
          <w:color w:val="0432FF"/>
          <w:szCs w:val="24"/>
          <w:lang w:val="en-IE"/>
        </w:rPr>
        <w:t>someone else’s research</w:t>
      </w:r>
      <w:r w:rsidRPr="006F2FF7">
        <w:rPr>
          <w:rFonts w:asciiTheme="minorHAnsi" w:hAnsiTheme="minorHAnsi"/>
          <w:i w:val="0"/>
          <w:color w:val="0432FF"/>
          <w:szCs w:val="24"/>
          <w:lang w:val="en-IE"/>
        </w:rPr>
        <w:t>. </w:t>
      </w:r>
    </w:p>
    <w:p w:rsidR="00833BF4" w:rsidRPr="006F2FF7" w:rsidRDefault="00833BF4" w:rsidP="00AC744C">
      <w:pPr>
        <w:pStyle w:val="NormalWeb"/>
        <w:spacing w:before="0" w:beforeAutospacing="0" w:after="0" w:afterAutospacing="0"/>
        <w:rPr>
          <w:rFonts w:asciiTheme="minorHAnsi" w:hAnsiTheme="minorHAnsi"/>
          <w:lang w:val="en-GB"/>
        </w:rPr>
      </w:pPr>
    </w:p>
    <w:p w:rsidR="00AC744C" w:rsidRPr="006F2FF7" w:rsidRDefault="001527B2" w:rsidP="009F7EDC">
      <w:pPr>
        <w:rPr>
          <w:rFonts w:eastAsia="Times New Roman" w:cs="Times New Roman"/>
        </w:rPr>
      </w:pPr>
      <w:r w:rsidRPr="006F2FF7">
        <w:rPr>
          <w:u w:val="single"/>
        </w:rPr>
        <w:t>Note:</w:t>
      </w:r>
      <w:r w:rsidRPr="006F2FF7">
        <w:t xml:space="preserve"> </w:t>
      </w:r>
      <w:r w:rsidR="00AC744C" w:rsidRPr="006F2FF7">
        <w:t>The Health Research Regulations state that in order for a researcher to conduct health research ‘explicit consent has been obtained from the data subject, prior to the commencement of the health research, for the processing of his or her personal data for the purpose of specified health research, either in relation to a particular area or more generally in that area or a related area of health research, or part thereof’.</w:t>
      </w:r>
    </w:p>
    <w:p w:rsidR="00A008CC" w:rsidRPr="006F2FF7" w:rsidRDefault="00A008CC" w:rsidP="00AC744C">
      <w:pPr>
        <w:pStyle w:val="NormalWeb"/>
        <w:spacing w:before="0" w:beforeAutospacing="0" w:after="0" w:afterAutospacing="0"/>
        <w:rPr>
          <w:rFonts w:asciiTheme="minorHAnsi" w:hAnsiTheme="minorHAnsi"/>
        </w:rPr>
      </w:pPr>
    </w:p>
    <w:p w:rsidR="00AC744C" w:rsidRPr="006F2FF7" w:rsidRDefault="00AC744C" w:rsidP="00AC744C">
      <w:pPr>
        <w:pStyle w:val="NormalWeb"/>
        <w:spacing w:before="0" w:beforeAutospacing="0" w:after="0" w:afterAutospacing="0"/>
        <w:rPr>
          <w:rFonts w:asciiTheme="minorHAnsi" w:hAnsiTheme="minorHAnsi"/>
        </w:rPr>
      </w:pPr>
      <w:r w:rsidRPr="006F2FF7">
        <w:rPr>
          <w:rFonts w:asciiTheme="minorHAnsi" w:hAnsiTheme="minorHAnsi"/>
        </w:rPr>
        <w:t>This means that:</w:t>
      </w:r>
    </w:p>
    <w:p w:rsidR="00AC744C" w:rsidRPr="006F2FF7" w:rsidRDefault="00AC744C" w:rsidP="00A008CC">
      <w:pPr>
        <w:pStyle w:val="NormalWeb"/>
        <w:numPr>
          <w:ilvl w:val="0"/>
          <w:numId w:val="11"/>
        </w:numPr>
        <w:spacing w:before="0" w:beforeAutospacing="0" w:after="0" w:afterAutospacing="0"/>
        <w:rPr>
          <w:rFonts w:asciiTheme="minorHAnsi" w:hAnsiTheme="minorHAnsi"/>
        </w:rPr>
      </w:pPr>
      <w:r w:rsidRPr="006F2FF7">
        <w:rPr>
          <w:rFonts w:asciiTheme="minorHAnsi" w:hAnsiTheme="minorHAnsi"/>
        </w:rPr>
        <w:t xml:space="preserve">Researchers are required to obtain </w:t>
      </w:r>
      <w:r w:rsidRPr="006F2FF7">
        <w:rPr>
          <w:rFonts w:asciiTheme="minorHAnsi" w:hAnsiTheme="minorHAnsi"/>
          <w:b/>
        </w:rPr>
        <w:t>explicit</w:t>
      </w:r>
      <w:r w:rsidRPr="006F2FF7">
        <w:rPr>
          <w:rFonts w:asciiTheme="minorHAnsi" w:hAnsiTheme="minorHAnsi"/>
        </w:rPr>
        <w:t xml:space="preserve"> consent from participants to use their personal data for health research</w:t>
      </w:r>
      <w:r w:rsidR="001527B2" w:rsidRPr="006F2FF7">
        <w:rPr>
          <w:rFonts w:asciiTheme="minorHAnsi" w:hAnsiTheme="minorHAnsi"/>
        </w:rPr>
        <w:t>;</w:t>
      </w:r>
    </w:p>
    <w:p w:rsidR="00A008CC" w:rsidRPr="006F2FF7" w:rsidRDefault="00A008CC" w:rsidP="00A008CC">
      <w:pPr>
        <w:pStyle w:val="NormalWeb"/>
        <w:numPr>
          <w:ilvl w:val="0"/>
          <w:numId w:val="11"/>
        </w:numPr>
        <w:spacing w:before="0" w:beforeAutospacing="0" w:after="0" w:afterAutospacing="0"/>
        <w:rPr>
          <w:rFonts w:asciiTheme="minorHAnsi" w:hAnsiTheme="minorHAnsi"/>
        </w:rPr>
      </w:pPr>
      <w:r w:rsidRPr="006F2FF7">
        <w:rPr>
          <w:rFonts w:asciiTheme="minorHAnsi" w:hAnsiTheme="minorHAnsi"/>
        </w:rPr>
        <w:t xml:space="preserve">This consent must be obtained </w:t>
      </w:r>
      <w:r w:rsidRPr="006F2FF7">
        <w:rPr>
          <w:rFonts w:asciiTheme="minorHAnsi" w:hAnsiTheme="minorHAnsi"/>
          <w:b/>
        </w:rPr>
        <w:t>prospectively</w:t>
      </w:r>
      <w:r w:rsidR="001527B2" w:rsidRPr="006F2FF7">
        <w:rPr>
          <w:rFonts w:asciiTheme="minorHAnsi" w:hAnsiTheme="minorHAnsi"/>
        </w:rPr>
        <w:t>;</w:t>
      </w:r>
    </w:p>
    <w:p w:rsidR="0094512C" w:rsidRPr="006F2FF7" w:rsidRDefault="00AC744C" w:rsidP="00402D65">
      <w:pPr>
        <w:pStyle w:val="NormalWeb"/>
        <w:numPr>
          <w:ilvl w:val="0"/>
          <w:numId w:val="11"/>
        </w:numPr>
        <w:spacing w:before="0" w:beforeAutospacing="0" w:after="0" w:afterAutospacing="0"/>
        <w:rPr>
          <w:rFonts w:asciiTheme="minorHAnsi" w:hAnsiTheme="minorHAnsi"/>
        </w:rPr>
      </w:pPr>
      <w:r w:rsidRPr="006F2FF7">
        <w:rPr>
          <w:rFonts w:asciiTheme="minorHAnsi" w:hAnsiTheme="minorHAnsi"/>
        </w:rPr>
        <w:t xml:space="preserve">The health research must be </w:t>
      </w:r>
      <w:r w:rsidRPr="006F2FF7">
        <w:rPr>
          <w:rFonts w:asciiTheme="minorHAnsi" w:hAnsiTheme="minorHAnsi"/>
          <w:b/>
        </w:rPr>
        <w:t>specifie</w:t>
      </w:r>
      <w:r w:rsidR="00A008CC" w:rsidRPr="006F2FF7">
        <w:rPr>
          <w:rFonts w:asciiTheme="minorHAnsi" w:hAnsiTheme="minorHAnsi"/>
          <w:b/>
        </w:rPr>
        <w:t>d</w:t>
      </w:r>
      <w:r w:rsidR="00A008CC" w:rsidRPr="006F2FF7">
        <w:rPr>
          <w:rFonts w:asciiTheme="minorHAnsi" w:hAnsiTheme="minorHAnsi"/>
        </w:rPr>
        <w:t xml:space="preserve"> to a particular area (usually the case for current studies) or more generally in that area or a health-related area (often the case for future studies)</w:t>
      </w:r>
      <w:r w:rsidR="001527B2" w:rsidRPr="006F2FF7">
        <w:rPr>
          <w:rFonts w:asciiTheme="minorHAnsi" w:hAnsiTheme="minorHAnsi"/>
        </w:rPr>
        <w:t>;</w:t>
      </w:r>
    </w:p>
    <w:p w:rsidR="00402D65" w:rsidRPr="006F2FF7" w:rsidRDefault="00402D65" w:rsidP="00402D65">
      <w:pPr>
        <w:pStyle w:val="NormalWeb"/>
        <w:numPr>
          <w:ilvl w:val="0"/>
          <w:numId w:val="11"/>
        </w:numPr>
        <w:spacing w:before="0" w:beforeAutospacing="0" w:after="0" w:afterAutospacing="0"/>
        <w:rPr>
          <w:rFonts w:asciiTheme="minorHAnsi" w:hAnsiTheme="minorHAnsi"/>
        </w:rPr>
      </w:pPr>
      <w:r w:rsidRPr="006F2FF7">
        <w:rPr>
          <w:rFonts w:asciiTheme="minorHAnsi" w:hAnsiTheme="minorHAnsi"/>
        </w:rPr>
        <w:t xml:space="preserve">Blanket consent (use of a high level statement seeking consent for future unspecified purposes) is </w:t>
      </w:r>
      <w:r w:rsidRPr="006F2FF7">
        <w:rPr>
          <w:rFonts w:asciiTheme="minorHAnsi" w:hAnsiTheme="minorHAnsi"/>
          <w:u w:val="single"/>
        </w:rPr>
        <w:t>not</w:t>
      </w:r>
      <w:r w:rsidRPr="006F2FF7">
        <w:rPr>
          <w:rFonts w:asciiTheme="minorHAnsi" w:hAnsiTheme="minorHAnsi"/>
        </w:rPr>
        <w:t xml:space="preserve"> an option and should not be sought. </w:t>
      </w:r>
    </w:p>
    <w:p w:rsidR="00402D65" w:rsidRPr="006F2FF7" w:rsidRDefault="00402D65" w:rsidP="00402D65">
      <w:pPr>
        <w:pStyle w:val="NormalWeb"/>
        <w:spacing w:before="0" w:beforeAutospacing="0" w:after="0" w:afterAutospacing="0"/>
        <w:rPr>
          <w:rFonts w:asciiTheme="minorHAnsi" w:hAnsiTheme="minorHAnsi"/>
        </w:rPr>
      </w:pPr>
    </w:p>
    <w:p w:rsidR="0094512C" w:rsidRPr="006F2FF7" w:rsidRDefault="0094512C" w:rsidP="00166E65">
      <w:pPr>
        <w:pStyle w:val="NormalWeb"/>
        <w:tabs>
          <w:tab w:val="left" w:pos="6663"/>
        </w:tabs>
        <w:spacing w:before="0" w:beforeAutospacing="0" w:after="0" w:afterAutospacing="0"/>
        <w:rPr>
          <w:rFonts w:asciiTheme="minorHAnsi" w:hAnsiTheme="minorHAnsi"/>
        </w:rPr>
      </w:pPr>
      <w:r w:rsidRPr="006F2FF7">
        <w:rPr>
          <w:rFonts w:asciiTheme="minorHAnsi" w:hAnsiTheme="minorHAnsi"/>
        </w:rPr>
        <w:t xml:space="preserve">In relation </w:t>
      </w:r>
      <w:r w:rsidR="00DF6473" w:rsidRPr="006F2FF7">
        <w:rPr>
          <w:rFonts w:asciiTheme="minorHAnsi" w:hAnsiTheme="minorHAnsi"/>
        </w:rPr>
        <w:t xml:space="preserve">to </w:t>
      </w:r>
      <w:r w:rsidRPr="006F2FF7">
        <w:rPr>
          <w:rFonts w:asciiTheme="minorHAnsi" w:hAnsiTheme="minorHAnsi"/>
        </w:rPr>
        <w:t xml:space="preserve">the </w:t>
      </w:r>
      <w:r w:rsidR="00402D65" w:rsidRPr="006F2FF7">
        <w:rPr>
          <w:rFonts w:asciiTheme="minorHAnsi" w:hAnsiTheme="minorHAnsi"/>
        </w:rPr>
        <w:t xml:space="preserve">use </w:t>
      </w:r>
      <w:r w:rsidRPr="006F2FF7">
        <w:rPr>
          <w:rFonts w:asciiTheme="minorHAnsi" w:hAnsiTheme="minorHAnsi"/>
        </w:rPr>
        <w:t xml:space="preserve">participant </w:t>
      </w:r>
      <w:r w:rsidR="00402D65" w:rsidRPr="006F2FF7">
        <w:rPr>
          <w:rFonts w:asciiTheme="minorHAnsi" w:hAnsiTheme="minorHAnsi"/>
        </w:rPr>
        <w:t>personal data as part of future research studies</w:t>
      </w:r>
      <w:r w:rsidRPr="006F2FF7">
        <w:rPr>
          <w:rFonts w:asciiTheme="minorHAnsi" w:hAnsiTheme="minorHAnsi"/>
        </w:rPr>
        <w:t xml:space="preserve">, the Joint SJH/TUH </w:t>
      </w:r>
      <w:r w:rsidR="00210246" w:rsidRPr="006F2FF7">
        <w:rPr>
          <w:rFonts w:asciiTheme="minorHAnsi" w:hAnsiTheme="minorHAnsi"/>
        </w:rPr>
        <w:t>Research Ethics Committee</w:t>
      </w:r>
      <w:r w:rsidRPr="006F2FF7">
        <w:rPr>
          <w:rFonts w:asciiTheme="minorHAnsi" w:hAnsiTheme="minorHAnsi"/>
        </w:rPr>
        <w:t xml:space="preserve"> interprets the </w:t>
      </w:r>
      <w:r w:rsidR="00166E65" w:rsidRPr="006F2FF7">
        <w:rPr>
          <w:rFonts w:asciiTheme="minorHAnsi" w:hAnsiTheme="minorHAnsi"/>
        </w:rPr>
        <w:t xml:space="preserve">Health Research Regulations </w:t>
      </w:r>
      <w:r w:rsidRPr="006F2FF7">
        <w:rPr>
          <w:rFonts w:asciiTheme="minorHAnsi" w:hAnsiTheme="minorHAnsi"/>
          <w:b/>
        </w:rPr>
        <w:t>as allowing</w:t>
      </w:r>
      <w:r w:rsidRPr="006F2FF7">
        <w:rPr>
          <w:rFonts w:asciiTheme="minorHAnsi" w:hAnsiTheme="minorHAnsi"/>
        </w:rPr>
        <w:t xml:space="preserve"> researchers to seek participant consent to use his/her personal data for future health research purposes providing that:</w:t>
      </w:r>
    </w:p>
    <w:p w:rsidR="0094512C" w:rsidRPr="006F2FF7" w:rsidRDefault="0094512C" w:rsidP="00166E65">
      <w:pPr>
        <w:pStyle w:val="NormalWeb"/>
        <w:numPr>
          <w:ilvl w:val="0"/>
          <w:numId w:val="12"/>
        </w:numPr>
        <w:tabs>
          <w:tab w:val="left" w:pos="6663"/>
        </w:tabs>
        <w:spacing w:before="0" w:beforeAutospacing="0" w:after="0" w:afterAutospacing="0"/>
        <w:rPr>
          <w:rFonts w:asciiTheme="minorHAnsi" w:hAnsiTheme="minorHAnsi"/>
        </w:rPr>
      </w:pPr>
      <w:r w:rsidRPr="006F2FF7">
        <w:rPr>
          <w:rFonts w:asciiTheme="minorHAnsi" w:hAnsiTheme="minorHAnsi"/>
        </w:rPr>
        <w:t xml:space="preserve">The future health research is, at a minimum, </w:t>
      </w:r>
      <w:r w:rsidRPr="006F2FF7">
        <w:rPr>
          <w:rFonts w:asciiTheme="minorHAnsi" w:hAnsiTheme="minorHAnsi"/>
          <w:b/>
        </w:rPr>
        <w:t>specified</w:t>
      </w:r>
      <w:r w:rsidRPr="006F2FF7">
        <w:rPr>
          <w:rFonts w:asciiTheme="minorHAnsi" w:hAnsiTheme="minorHAnsi"/>
        </w:rPr>
        <w:t xml:space="preserve"> to the general area or a health-related area of the original research</w:t>
      </w:r>
      <w:r w:rsidR="00DF6473" w:rsidRPr="006F2FF7">
        <w:rPr>
          <w:rFonts w:asciiTheme="minorHAnsi" w:hAnsiTheme="minorHAnsi"/>
        </w:rPr>
        <w:t xml:space="preserve"> </w:t>
      </w:r>
      <w:r w:rsidR="00DF6473" w:rsidRPr="006F2FF7">
        <w:rPr>
          <w:rFonts w:asciiTheme="minorHAnsi" w:hAnsiTheme="minorHAnsi"/>
          <w:u w:val="single"/>
        </w:rPr>
        <w:t>and</w:t>
      </w:r>
    </w:p>
    <w:p w:rsidR="009F7EDC" w:rsidRPr="006F2FF7" w:rsidRDefault="0094512C" w:rsidP="00166E65">
      <w:pPr>
        <w:pStyle w:val="NormalWeb"/>
        <w:numPr>
          <w:ilvl w:val="0"/>
          <w:numId w:val="12"/>
        </w:numPr>
        <w:tabs>
          <w:tab w:val="left" w:pos="6663"/>
        </w:tabs>
        <w:spacing w:before="0" w:beforeAutospacing="0" w:after="0" w:afterAutospacing="0"/>
        <w:rPr>
          <w:rFonts w:asciiTheme="minorHAnsi" w:hAnsiTheme="minorHAnsi"/>
        </w:rPr>
      </w:pPr>
      <w:r w:rsidRPr="006F2FF7">
        <w:rPr>
          <w:rFonts w:asciiTheme="minorHAnsi" w:hAnsiTheme="minorHAnsi"/>
        </w:rPr>
        <w:t xml:space="preserve">The </w:t>
      </w:r>
      <w:r w:rsidRPr="006F2FF7">
        <w:rPr>
          <w:rFonts w:asciiTheme="minorHAnsi" w:hAnsiTheme="minorHAnsi"/>
          <w:b/>
        </w:rPr>
        <w:t>data processing measures and safeguards</w:t>
      </w:r>
      <w:r w:rsidRPr="006F2FF7">
        <w:rPr>
          <w:rFonts w:asciiTheme="minorHAnsi" w:hAnsiTheme="minorHAnsi"/>
        </w:rPr>
        <w:t xml:space="preserve"> in existence for the original study are in place for any future studies (in addition to any future data processing regulations that may be introduced)</w:t>
      </w:r>
      <w:r w:rsidR="009F7EDC" w:rsidRPr="006F2FF7">
        <w:rPr>
          <w:rFonts w:asciiTheme="minorHAnsi" w:hAnsiTheme="minorHAnsi"/>
        </w:rPr>
        <w:t xml:space="preserve">; </w:t>
      </w:r>
    </w:p>
    <w:p w:rsidR="00677058" w:rsidRPr="006F2FF7" w:rsidRDefault="009F7EDC" w:rsidP="00166E65">
      <w:pPr>
        <w:pStyle w:val="NormalWeb"/>
        <w:numPr>
          <w:ilvl w:val="0"/>
          <w:numId w:val="12"/>
        </w:numPr>
        <w:tabs>
          <w:tab w:val="left" w:pos="6663"/>
        </w:tabs>
        <w:spacing w:before="0" w:beforeAutospacing="0" w:after="0" w:afterAutospacing="0"/>
        <w:rPr>
          <w:rFonts w:asciiTheme="minorHAnsi" w:hAnsiTheme="minorHAnsi"/>
        </w:rPr>
      </w:pPr>
      <w:r w:rsidRPr="006F2FF7">
        <w:rPr>
          <w:rFonts w:asciiTheme="minorHAnsi" w:hAnsiTheme="minorHAnsi"/>
        </w:rPr>
        <w:t>T</w:t>
      </w:r>
      <w:r w:rsidR="00677058" w:rsidRPr="006F2FF7">
        <w:rPr>
          <w:rFonts w:asciiTheme="minorHAnsi" w:hAnsiTheme="minorHAnsi"/>
        </w:rPr>
        <w:t xml:space="preserve">he participants </w:t>
      </w:r>
      <w:r w:rsidRPr="006F2FF7">
        <w:rPr>
          <w:rFonts w:asciiTheme="minorHAnsi" w:hAnsiTheme="minorHAnsi"/>
        </w:rPr>
        <w:t xml:space="preserve">are </w:t>
      </w:r>
      <w:r w:rsidRPr="006F2FF7">
        <w:rPr>
          <w:rFonts w:asciiTheme="minorHAnsi" w:hAnsiTheme="minorHAnsi"/>
          <w:b/>
        </w:rPr>
        <w:t xml:space="preserve">informed </w:t>
      </w:r>
      <w:r w:rsidR="00677058" w:rsidRPr="006F2FF7">
        <w:rPr>
          <w:rFonts w:asciiTheme="minorHAnsi" w:hAnsiTheme="minorHAnsi"/>
          <w:b/>
        </w:rPr>
        <w:t>as much as possible</w:t>
      </w:r>
      <w:r w:rsidR="00677058" w:rsidRPr="006F2FF7">
        <w:rPr>
          <w:rFonts w:asciiTheme="minorHAnsi" w:hAnsiTheme="minorHAnsi"/>
        </w:rPr>
        <w:t xml:space="preserve"> when obtaining consent for future use of their personal data</w:t>
      </w:r>
      <w:r w:rsidRPr="006F2FF7">
        <w:rPr>
          <w:rFonts w:asciiTheme="minorHAnsi" w:hAnsiTheme="minorHAnsi"/>
        </w:rPr>
        <w:t xml:space="preserve">. </w:t>
      </w:r>
    </w:p>
    <w:p w:rsidR="009F7EDC" w:rsidRPr="006F2FF7" w:rsidRDefault="009F7EDC" w:rsidP="00166E65">
      <w:pPr>
        <w:pStyle w:val="NormalWeb"/>
        <w:tabs>
          <w:tab w:val="left" w:pos="6663"/>
        </w:tabs>
        <w:spacing w:before="0" w:beforeAutospacing="0" w:after="0" w:afterAutospacing="0"/>
        <w:ind w:left="360"/>
        <w:rPr>
          <w:rFonts w:asciiTheme="minorHAnsi" w:hAnsiTheme="minorHAnsi"/>
        </w:rPr>
      </w:pPr>
    </w:p>
    <w:p w:rsidR="00146357" w:rsidRPr="006F2FF7" w:rsidRDefault="009F7EDC" w:rsidP="00166E65">
      <w:pPr>
        <w:pStyle w:val="NormalWeb"/>
        <w:tabs>
          <w:tab w:val="left" w:pos="6663"/>
        </w:tabs>
        <w:spacing w:before="0" w:beforeAutospacing="0" w:after="0" w:afterAutospacing="0"/>
        <w:rPr>
          <w:rFonts w:asciiTheme="minorHAnsi" w:hAnsiTheme="minorHAnsi"/>
        </w:rPr>
      </w:pPr>
      <w:r w:rsidRPr="006F2FF7">
        <w:rPr>
          <w:rFonts w:asciiTheme="minorHAnsi" w:hAnsiTheme="minorHAnsi"/>
        </w:rPr>
        <w:t xml:space="preserve">Although the </w:t>
      </w:r>
      <w:r w:rsidR="00166E65" w:rsidRPr="006F2FF7">
        <w:rPr>
          <w:rFonts w:asciiTheme="minorHAnsi" w:hAnsiTheme="minorHAnsi"/>
        </w:rPr>
        <w:t xml:space="preserve">Health Research Regulations </w:t>
      </w:r>
      <w:r w:rsidRPr="006F2FF7">
        <w:rPr>
          <w:rFonts w:asciiTheme="minorHAnsi" w:hAnsiTheme="minorHAnsi"/>
        </w:rPr>
        <w:t xml:space="preserve">apply to data processing only, the same standards are applied for research intending to use biological data in future studies. </w:t>
      </w:r>
    </w:p>
    <w:p w:rsidR="00B63708" w:rsidRPr="006F2FF7" w:rsidRDefault="00B63708" w:rsidP="00B63708"/>
    <w:tbl>
      <w:tblPr>
        <w:tblStyle w:val="TableGrid"/>
        <w:tblW w:w="0" w:type="auto"/>
        <w:jc w:val="center"/>
        <w:tblLook w:val="04A0" w:firstRow="1" w:lastRow="0" w:firstColumn="1" w:lastColumn="0" w:noHBand="0" w:noVBand="1"/>
      </w:tblPr>
      <w:tblGrid>
        <w:gridCol w:w="9010"/>
      </w:tblGrid>
      <w:tr w:rsidR="00B63708" w:rsidRPr="006F2FF7" w:rsidTr="00AE0C07">
        <w:trPr>
          <w:jc w:val="center"/>
        </w:trPr>
        <w:tc>
          <w:tcPr>
            <w:tcW w:w="9010" w:type="dxa"/>
            <w:shd w:val="clear" w:color="auto" w:fill="000000" w:themeFill="text1"/>
          </w:tcPr>
          <w:p w:rsidR="00B63708" w:rsidRPr="006F2FF7" w:rsidRDefault="00B63708" w:rsidP="00AE0C07">
            <w:pPr>
              <w:spacing w:before="60" w:after="60"/>
              <w:jc w:val="center"/>
              <w:rPr>
                <w:b/>
                <w:sz w:val="36"/>
              </w:rPr>
            </w:pPr>
            <w:r w:rsidRPr="006F2FF7">
              <w:rPr>
                <w:b/>
                <w:sz w:val="36"/>
              </w:rPr>
              <w:t xml:space="preserve">PART </w:t>
            </w:r>
            <w:r w:rsidR="002A3529" w:rsidRPr="006F2FF7">
              <w:rPr>
                <w:b/>
                <w:sz w:val="36"/>
              </w:rPr>
              <w:t>5</w:t>
            </w:r>
            <w:r w:rsidRPr="006F2FF7">
              <w:rPr>
                <w:b/>
                <w:sz w:val="36"/>
              </w:rPr>
              <w:t xml:space="preserve"> – FURTHER INFORMATION</w:t>
            </w:r>
          </w:p>
        </w:tc>
      </w:tr>
    </w:tbl>
    <w:p w:rsidR="00B63708" w:rsidRPr="006F2FF7" w:rsidRDefault="00B63708" w:rsidP="00B63708"/>
    <w:tbl>
      <w:tblPr>
        <w:tblStyle w:val="TableGrid"/>
        <w:tblW w:w="0" w:type="auto"/>
        <w:jc w:val="center"/>
        <w:tblLook w:val="04A0" w:firstRow="1" w:lastRow="0" w:firstColumn="1" w:lastColumn="0" w:noHBand="0" w:noVBand="1"/>
      </w:tblPr>
      <w:tblGrid>
        <w:gridCol w:w="9010"/>
      </w:tblGrid>
      <w:tr w:rsidR="00B63708" w:rsidRPr="006F2FF7" w:rsidTr="00AE0C07">
        <w:trPr>
          <w:jc w:val="center"/>
        </w:trPr>
        <w:tc>
          <w:tcPr>
            <w:tcW w:w="9010" w:type="dxa"/>
            <w:shd w:val="clear" w:color="auto" w:fill="auto"/>
          </w:tcPr>
          <w:p w:rsidR="00B63708" w:rsidRPr="006F2FF7" w:rsidRDefault="00B63708" w:rsidP="00AE0C07">
            <w:pPr>
              <w:pStyle w:val="NormalWeb"/>
              <w:spacing w:before="0" w:beforeAutospacing="0" w:after="0" w:afterAutospacing="0"/>
              <w:rPr>
                <w:rFonts w:asciiTheme="minorHAnsi" w:hAnsiTheme="minorHAnsi"/>
              </w:rPr>
            </w:pPr>
            <w:r w:rsidRPr="006F2FF7">
              <w:rPr>
                <w:rFonts w:asciiTheme="minorHAnsi" w:hAnsiTheme="minorHAnsi"/>
                <w:b/>
              </w:rPr>
              <w:t>Where can I get further information?</w:t>
            </w:r>
          </w:p>
        </w:tc>
      </w:tr>
    </w:tbl>
    <w:p w:rsidR="00B63708" w:rsidRPr="006F2FF7" w:rsidRDefault="00C67100" w:rsidP="00B63708">
      <w:pPr>
        <w:rPr>
          <w:color w:val="0432FF"/>
        </w:rPr>
      </w:pPr>
      <w:r w:rsidRPr="006F2FF7">
        <w:rPr>
          <w:color w:val="0432FF"/>
        </w:rPr>
        <w:t>Provide the</w:t>
      </w:r>
      <w:r w:rsidR="00F9059F" w:rsidRPr="006F2FF7">
        <w:rPr>
          <w:color w:val="0432FF"/>
        </w:rPr>
        <w:t xml:space="preserve"> </w:t>
      </w:r>
      <w:r w:rsidR="00F9059F" w:rsidRPr="006F2FF7">
        <w:rPr>
          <w:b/>
          <w:color w:val="0432FF"/>
        </w:rPr>
        <w:t>contact details</w:t>
      </w:r>
      <w:r w:rsidR="00F9059F" w:rsidRPr="006F2FF7">
        <w:rPr>
          <w:color w:val="0432FF"/>
        </w:rPr>
        <w:t xml:space="preserve"> for:</w:t>
      </w:r>
    </w:p>
    <w:p w:rsidR="00B63708" w:rsidRPr="006F2FF7" w:rsidRDefault="00B63708" w:rsidP="00F9059F">
      <w:pPr>
        <w:pStyle w:val="ListParagraph"/>
        <w:numPr>
          <w:ilvl w:val="0"/>
          <w:numId w:val="7"/>
        </w:numPr>
        <w:rPr>
          <w:color w:val="0432FF"/>
        </w:rPr>
      </w:pPr>
      <w:r w:rsidRPr="006F2FF7">
        <w:rPr>
          <w:color w:val="0432FF"/>
        </w:rPr>
        <w:t xml:space="preserve">Principal Investigator(s): Name / Title / Contact details </w:t>
      </w:r>
    </w:p>
    <w:p w:rsidR="00B63708" w:rsidRPr="006F2FF7" w:rsidRDefault="00B63708" w:rsidP="00F9059F">
      <w:pPr>
        <w:pStyle w:val="ListParagraph"/>
        <w:numPr>
          <w:ilvl w:val="0"/>
          <w:numId w:val="7"/>
        </w:numPr>
        <w:rPr>
          <w:color w:val="0432FF"/>
        </w:rPr>
      </w:pPr>
      <w:r w:rsidRPr="006F2FF7">
        <w:rPr>
          <w:color w:val="0432FF"/>
        </w:rPr>
        <w:t xml:space="preserve">Data Controllers: Name / Contact details </w:t>
      </w:r>
    </w:p>
    <w:p w:rsidR="00B63708" w:rsidRPr="006F2FF7" w:rsidRDefault="00B63708" w:rsidP="00F9059F">
      <w:pPr>
        <w:pStyle w:val="ListParagraph"/>
        <w:numPr>
          <w:ilvl w:val="1"/>
          <w:numId w:val="7"/>
        </w:numPr>
        <w:rPr>
          <w:color w:val="0432FF"/>
        </w:rPr>
      </w:pPr>
      <w:r w:rsidRPr="006F2FF7">
        <w:rPr>
          <w:color w:val="0432FF"/>
        </w:rPr>
        <w:t xml:space="preserve">If PI is not a data controller: Relationship to the data controller(s) </w:t>
      </w:r>
      <w:r w:rsidR="00AE0C07">
        <w:rPr>
          <w:color w:val="0432FF"/>
        </w:rPr>
        <w:t>(</w:t>
      </w:r>
      <w:r w:rsidR="00AE0C07" w:rsidRPr="00AE0C07">
        <w:rPr>
          <w:color w:val="FF0000"/>
        </w:rPr>
        <w:t>This is the hospital, if TCD involved in research then TCD</w:t>
      </w:r>
      <w:r w:rsidR="00AE0C07">
        <w:rPr>
          <w:color w:val="0432FF"/>
        </w:rPr>
        <w:t>)</w:t>
      </w:r>
    </w:p>
    <w:p w:rsidR="00B63708" w:rsidRPr="006F2FF7" w:rsidRDefault="00B63708" w:rsidP="00F9059F">
      <w:pPr>
        <w:pStyle w:val="ListParagraph"/>
        <w:numPr>
          <w:ilvl w:val="0"/>
          <w:numId w:val="7"/>
        </w:numPr>
        <w:rPr>
          <w:color w:val="0432FF"/>
        </w:rPr>
      </w:pPr>
      <w:r w:rsidRPr="006F2FF7">
        <w:rPr>
          <w:color w:val="0432FF"/>
        </w:rPr>
        <w:t>Data Processor(s): Name / Contact details</w:t>
      </w:r>
      <w:r w:rsidR="00AE0C07">
        <w:rPr>
          <w:color w:val="0432FF"/>
        </w:rPr>
        <w:t xml:space="preserve"> (</w:t>
      </w:r>
      <w:r w:rsidR="00AE0C07" w:rsidRPr="00AE0C07">
        <w:rPr>
          <w:color w:val="FF0000"/>
        </w:rPr>
        <w:t>this is anyone processing the data in anyway</w:t>
      </w:r>
      <w:r w:rsidR="00AE0C07">
        <w:rPr>
          <w:color w:val="0432FF"/>
        </w:rPr>
        <w:t>)</w:t>
      </w:r>
    </w:p>
    <w:p w:rsidR="00F9059F" w:rsidRPr="006F2FF7" w:rsidRDefault="00F9059F" w:rsidP="00F9059F">
      <w:pPr>
        <w:pStyle w:val="ListParagraph"/>
        <w:numPr>
          <w:ilvl w:val="0"/>
          <w:numId w:val="7"/>
        </w:numPr>
        <w:rPr>
          <w:color w:val="0432FF"/>
        </w:rPr>
      </w:pPr>
      <w:r w:rsidRPr="006F2FF7">
        <w:rPr>
          <w:color w:val="0432FF"/>
        </w:rPr>
        <w:lastRenderedPageBreak/>
        <w:t>Data Protection Officer: Name / Contact details</w:t>
      </w:r>
      <w:r w:rsidR="00AE0C07">
        <w:rPr>
          <w:color w:val="0432FF"/>
        </w:rPr>
        <w:t xml:space="preserve"> (</w:t>
      </w:r>
      <w:r w:rsidR="00AE0C07" w:rsidRPr="00AE0C07">
        <w:rPr>
          <w:color w:val="FF0000"/>
        </w:rPr>
        <w:t>TUH researchers: Please add Data Protection title and leave details blank for the moment</w:t>
      </w:r>
      <w:r w:rsidR="00AE0C07">
        <w:rPr>
          <w:color w:val="FF0000"/>
        </w:rPr>
        <w:t>. SJH –</w:t>
      </w:r>
      <w:r w:rsidR="007C7547">
        <w:rPr>
          <w:color w:val="FF0000"/>
        </w:rPr>
        <w:t xml:space="preserve"> use </w:t>
      </w:r>
      <w:bookmarkStart w:id="0" w:name="_GoBack"/>
      <w:bookmarkEnd w:id="0"/>
      <w:r w:rsidR="007C7547" w:rsidRPr="007C7547">
        <w:rPr>
          <w:color w:val="FF0000"/>
        </w:rPr>
        <w:fldChar w:fldCharType="begin"/>
      </w:r>
      <w:r w:rsidR="007C7547" w:rsidRPr="007C7547">
        <w:rPr>
          <w:color w:val="FF0000"/>
        </w:rPr>
        <w:instrText xml:space="preserve"> HYPERLINK "mailto:dataprotection@stjames.ie" </w:instrText>
      </w:r>
      <w:r w:rsidR="007C7547" w:rsidRPr="007C7547">
        <w:rPr>
          <w:color w:val="FF0000"/>
        </w:rPr>
        <w:fldChar w:fldCharType="separate"/>
      </w:r>
      <w:r w:rsidR="007C7547" w:rsidRPr="007C7547">
        <w:rPr>
          <w:rStyle w:val="Hyperlink"/>
          <w:color w:val="FF0000"/>
        </w:rPr>
        <w:t>dataprotection@stjames.ie</w:t>
      </w:r>
      <w:r w:rsidR="007C7547" w:rsidRPr="007C7547">
        <w:rPr>
          <w:color w:val="FF0000"/>
        </w:rPr>
        <w:fldChar w:fldCharType="end"/>
      </w:r>
      <w:r w:rsidR="007C7547" w:rsidRPr="007C7547">
        <w:rPr>
          <w:color w:val="FF0000"/>
        </w:rPr>
        <w:t>.</w:t>
      </w:r>
      <w:r w:rsidR="00AE0C07">
        <w:rPr>
          <w:color w:val="0432FF"/>
        </w:rPr>
        <w:t>)</w:t>
      </w:r>
    </w:p>
    <w:p w:rsidR="00B63708" w:rsidRPr="006F2FF7" w:rsidRDefault="00B63708" w:rsidP="00B63708"/>
    <w:tbl>
      <w:tblPr>
        <w:tblStyle w:val="TableGrid"/>
        <w:tblW w:w="0" w:type="auto"/>
        <w:jc w:val="center"/>
        <w:tblLook w:val="04A0" w:firstRow="1" w:lastRow="0" w:firstColumn="1" w:lastColumn="0" w:noHBand="0" w:noVBand="1"/>
      </w:tblPr>
      <w:tblGrid>
        <w:gridCol w:w="9010"/>
      </w:tblGrid>
      <w:tr w:rsidR="00B63708" w:rsidRPr="006F2FF7" w:rsidTr="00AE0C07">
        <w:trPr>
          <w:jc w:val="center"/>
        </w:trPr>
        <w:tc>
          <w:tcPr>
            <w:tcW w:w="9010" w:type="dxa"/>
            <w:shd w:val="clear" w:color="auto" w:fill="auto"/>
          </w:tcPr>
          <w:p w:rsidR="00B63708" w:rsidRPr="006F2FF7" w:rsidRDefault="00B63708" w:rsidP="00AE0C07">
            <w:pPr>
              <w:pStyle w:val="NormalWeb"/>
              <w:spacing w:before="0" w:beforeAutospacing="0" w:after="0" w:afterAutospacing="0"/>
              <w:rPr>
                <w:rFonts w:asciiTheme="minorHAnsi" w:hAnsiTheme="minorHAnsi"/>
                <w:b/>
              </w:rPr>
            </w:pPr>
            <w:r w:rsidRPr="006F2FF7">
              <w:rPr>
                <w:rFonts w:asciiTheme="minorHAnsi" w:hAnsiTheme="minorHAnsi"/>
                <w:b/>
              </w:rPr>
              <w:t>What happens if I wish to make a complaint?</w:t>
            </w:r>
          </w:p>
        </w:tc>
      </w:tr>
    </w:tbl>
    <w:p w:rsidR="00B63708" w:rsidRPr="006F2FF7" w:rsidRDefault="00C67100" w:rsidP="00B63708">
      <w:pPr>
        <w:rPr>
          <w:rFonts w:eastAsia="Times New Roman" w:cs="Times New Roman"/>
        </w:rPr>
      </w:pPr>
      <w:r w:rsidRPr="006F2FF7">
        <w:rPr>
          <w:color w:val="0432FF"/>
        </w:rPr>
        <w:t xml:space="preserve">Provide specific details on how the participant can made a </w:t>
      </w:r>
      <w:r w:rsidRPr="006F2FF7">
        <w:rPr>
          <w:b/>
          <w:color w:val="0432FF"/>
        </w:rPr>
        <w:t>complaint</w:t>
      </w:r>
      <w:r w:rsidRPr="006F2FF7">
        <w:rPr>
          <w:color w:val="0432FF"/>
        </w:rPr>
        <w:t xml:space="preserve"> in relation to the study.</w:t>
      </w:r>
    </w:p>
    <w:p w:rsidR="00B63708" w:rsidRPr="006F2FF7" w:rsidRDefault="00B63708" w:rsidP="00B63708"/>
    <w:tbl>
      <w:tblPr>
        <w:tblStyle w:val="TableGrid"/>
        <w:tblW w:w="0" w:type="auto"/>
        <w:jc w:val="center"/>
        <w:tblLook w:val="04A0" w:firstRow="1" w:lastRow="0" w:firstColumn="1" w:lastColumn="0" w:noHBand="0" w:noVBand="1"/>
      </w:tblPr>
      <w:tblGrid>
        <w:gridCol w:w="9010"/>
      </w:tblGrid>
      <w:tr w:rsidR="00C67100" w:rsidRPr="006F2FF7" w:rsidTr="00AE0C07">
        <w:trPr>
          <w:jc w:val="center"/>
        </w:trPr>
        <w:tc>
          <w:tcPr>
            <w:tcW w:w="9010" w:type="dxa"/>
            <w:shd w:val="clear" w:color="auto" w:fill="auto"/>
          </w:tcPr>
          <w:p w:rsidR="00C67100" w:rsidRPr="006F2FF7" w:rsidRDefault="00C67100" w:rsidP="00AE0C07">
            <w:pPr>
              <w:pStyle w:val="NormalWeb"/>
              <w:spacing w:before="0" w:beforeAutospacing="0" w:after="0" w:afterAutospacing="0"/>
              <w:rPr>
                <w:rFonts w:asciiTheme="minorHAnsi" w:hAnsiTheme="minorHAnsi"/>
                <w:b/>
              </w:rPr>
            </w:pPr>
            <w:r w:rsidRPr="006F2FF7">
              <w:rPr>
                <w:rFonts w:asciiTheme="minorHAnsi" w:hAnsiTheme="minorHAnsi"/>
                <w:b/>
              </w:rPr>
              <w:t>Will I be contacted again?</w:t>
            </w:r>
          </w:p>
        </w:tc>
      </w:tr>
    </w:tbl>
    <w:p w:rsidR="00B63708" w:rsidRPr="006F2FF7" w:rsidRDefault="00C67100" w:rsidP="00B63708">
      <w:pPr>
        <w:rPr>
          <w:color w:val="0432FF"/>
        </w:rPr>
      </w:pPr>
      <w:r w:rsidRPr="006F2FF7">
        <w:rPr>
          <w:color w:val="0432FF"/>
        </w:rPr>
        <w:t xml:space="preserve">State whether you intend to </w:t>
      </w:r>
      <w:r w:rsidRPr="006F2FF7">
        <w:rPr>
          <w:b/>
          <w:color w:val="0432FF"/>
        </w:rPr>
        <w:t>contact</w:t>
      </w:r>
      <w:r w:rsidRPr="006F2FF7">
        <w:rPr>
          <w:color w:val="0432FF"/>
        </w:rPr>
        <w:t xml:space="preserve"> the participant following their participation in the study (as outlined previously) and the circumstances under which this contact will be made e.g. clinically-relevant results, future research. </w:t>
      </w:r>
    </w:p>
    <w:p w:rsidR="00B63708" w:rsidRPr="006F2FF7" w:rsidRDefault="00B63708" w:rsidP="00B63708">
      <w:pPr>
        <w:pStyle w:val="NormalWeb"/>
        <w:spacing w:before="0" w:beforeAutospacing="0" w:after="0" w:afterAutospacing="0"/>
        <w:rPr>
          <w:rFonts w:asciiTheme="minorHAnsi" w:hAnsiTheme="minorHAnsi"/>
        </w:rPr>
      </w:pPr>
    </w:p>
    <w:p w:rsidR="00D63AC8" w:rsidRPr="006F2FF7" w:rsidRDefault="00D63AC8" w:rsidP="00D63AC8">
      <w:pPr>
        <w:pStyle w:val="NormalWeb"/>
        <w:spacing w:before="0" w:beforeAutospacing="0" w:after="0" w:afterAutospacing="0"/>
        <w:rPr>
          <w:rFonts w:asciiTheme="minorHAnsi" w:hAnsiTheme="minorHAnsi"/>
        </w:rPr>
      </w:pPr>
    </w:p>
    <w:p w:rsidR="00D63AC8" w:rsidRPr="006F2FF7" w:rsidRDefault="00D63AC8" w:rsidP="00D63AC8">
      <w:pPr>
        <w:pStyle w:val="NormalWeb"/>
        <w:spacing w:before="0" w:beforeAutospacing="0" w:after="0" w:afterAutospacing="0"/>
        <w:rPr>
          <w:rFonts w:asciiTheme="minorHAnsi" w:hAnsiTheme="minorHAnsi"/>
          <w:b/>
        </w:rPr>
      </w:pPr>
    </w:p>
    <w:p w:rsidR="00D63AC8" w:rsidRPr="006F2FF7" w:rsidRDefault="00D63AC8" w:rsidP="00D63AC8">
      <w:pPr>
        <w:pStyle w:val="NormalWeb"/>
        <w:spacing w:before="0" w:beforeAutospacing="0" w:after="0" w:afterAutospacing="0"/>
        <w:rPr>
          <w:rFonts w:asciiTheme="minorHAnsi" w:hAnsiTheme="minorHAnsi"/>
          <w:b/>
        </w:rPr>
      </w:pPr>
    </w:p>
    <w:p w:rsidR="00D63AC8" w:rsidRPr="006F2FF7" w:rsidRDefault="00D63AC8" w:rsidP="00B370D0"/>
    <w:p w:rsidR="006F2FF7" w:rsidRPr="006F2FF7" w:rsidRDefault="006F2FF7"/>
    <w:sectPr w:rsidR="006F2FF7" w:rsidRPr="006F2FF7" w:rsidSect="00DF0F0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82AA7"/>
    <w:multiLevelType w:val="hybridMultilevel"/>
    <w:tmpl w:val="265E4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F36B0"/>
    <w:multiLevelType w:val="multilevel"/>
    <w:tmpl w:val="6790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1342E7"/>
    <w:multiLevelType w:val="hybridMultilevel"/>
    <w:tmpl w:val="DA046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91F2A"/>
    <w:multiLevelType w:val="hybridMultilevel"/>
    <w:tmpl w:val="CDD6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8C640C"/>
    <w:multiLevelType w:val="hybridMultilevel"/>
    <w:tmpl w:val="FA3E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2E787E"/>
    <w:multiLevelType w:val="multilevel"/>
    <w:tmpl w:val="AC64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E8280A"/>
    <w:multiLevelType w:val="hybridMultilevel"/>
    <w:tmpl w:val="74B0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EE4301"/>
    <w:multiLevelType w:val="hybridMultilevel"/>
    <w:tmpl w:val="5D74B7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F6012D0"/>
    <w:multiLevelType w:val="hybridMultilevel"/>
    <w:tmpl w:val="CF66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843C7"/>
    <w:multiLevelType w:val="hybridMultilevel"/>
    <w:tmpl w:val="CC1C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1D3229"/>
    <w:multiLevelType w:val="hybridMultilevel"/>
    <w:tmpl w:val="73A64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752F53"/>
    <w:multiLevelType w:val="hybridMultilevel"/>
    <w:tmpl w:val="653E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233896"/>
    <w:multiLevelType w:val="hybridMultilevel"/>
    <w:tmpl w:val="3828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1E5DC2"/>
    <w:multiLevelType w:val="hybridMultilevel"/>
    <w:tmpl w:val="27BA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D54A4E"/>
    <w:multiLevelType w:val="multilevel"/>
    <w:tmpl w:val="BCBA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CB3D33"/>
    <w:multiLevelType w:val="multilevel"/>
    <w:tmpl w:val="30F8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DD4569"/>
    <w:multiLevelType w:val="hybridMultilevel"/>
    <w:tmpl w:val="04C43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DEA0C40"/>
    <w:multiLevelType w:val="hybridMultilevel"/>
    <w:tmpl w:val="6906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EE2334"/>
    <w:multiLevelType w:val="hybridMultilevel"/>
    <w:tmpl w:val="C8888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7E2CDC"/>
    <w:multiLevelType w:val="hybridMultilevel"/>
    <w:tmpl w:val="53D690B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nsid w:val="7CEB094B"/>
    <w:multiLevelType w:val="hybridMultilevel"/>
    <w:tmpl w:val="4996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4E59B2"/>
    <w:multiLevelType w:val="hybridMultilevel"/>
    <w:tmpl w:val="8DCEB2D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0"/>
  </w:num>
  <w:num w:numId="4">
    <w:abstractNumId w:val="14"/>
  </w:num>
  <w:num w:numId="5">
    <w:abstractNumId w:val="1"/>
  </w:num>
  <w:num w:numId="6">
    <w:abstractNumId w:val="5"/>
  </w:num>
  <w:num w:numId="7">
    <w:abstractNumId w:val="0"/>
  </w:num>
  <w:num w:numId="8">
    <w:abstractNumId w:val="2"/>
  </w:num>
  <w:num w:numId="9">
    <w:abstractNumId w:val="13"/>
  </w:num>
  <w:num w:numId="10">
    <w:abstractNumId w:val="16"/>
  </w:num>
  <w:num w:numId="11">
    <w:abstractNumId w:val="3"/>
  </w:num>
  <w:num w:numId="12">
    <w:abstractNumId w:val="4"/>
  </w:num>
  <w:num w:numId="13">
    <w:abstractNumId w:val="20"/>
  </w:num>
  <w:num w:numId="14">
    <w:abstractNumId w:val="12"/>
  </w:num>
  <w:num w:numId="15">
    <w:abstractNumId w:val="11"/>
  </w:num>
  <w:num w:numId="16">
    <w:abstractNumId w:val="8"/>
  </w:num>
  <w:num w:numId="17">
    <w:abstractNumId w:val="6"/>
  </w:num>
  <w:num w:numId="18">
    <w:abstractNumId w:val="18"/>
  </w:num>
  <w:num w:numId="19">
    <w:abstractNumId w:val="9"/>
  </w:num>
  <w:num w:numId="20">
    <w:abstractNumId w:val="7"/>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FDC"/>
    <w:rsid w:val="000014C8"/>
    <w:rsid w:val="000062FF"/>
    <w:rsid w:val="00017E8A"/>
    <w:rsid w:val="0004356E"/>
    <w:rsid w:val="00044182"/>
    <w:rsid w:val="00052572"/>
    <w:rsid w:val="00066884"/>
    <w:rsid w:val="0007287C"/>
    <w:rsid w:val="000831F2"/>
    <w:rsid w:val="0009114C"/>
    <w:rsid w:val="000A34A4"/>
    <w:rsid w:val="000A5BA1"/>
    <w:rsid w:val="000B2093"/>
    <w:rsid w:val="000B405D"/>
    <w:rsid w:val="000D2018"/>
    <w:rsid w:val="00105060"/>
    <w:rsid w:val="001102F9"/>
    <w:rsid w:val="001104BA"/>
    <w:rsid w:val="00131656"/>
    <w:rsid w:val="00146357"/>
    <w:rsid w:val="00150FCF"/>
    <w:rsid w:val="00152161"/>
    <w:rsid w:val="001527B2"/>
    <w:rsid w:val="00152CF7"/>
    <w:rsid w:val="001636C7"/>
    <w:rsid w:val="00166E65"/>
    <w:rsid w:val="0017575E"/>
    <w:rsid w:val="0019064E"/>
    <w:rsid w:val="00210246"/>
    <w:rsid w:val="0028177F"/>
    <w:rsid w:val="00285D86"/>
    <w:rsid w:val="0029587C"/>
    <w:rsid w:val="002974B4"/>
    <w:rsid w:val="002A3529"/>
    <w:rsid w:val="002B263C"/>
    <w:rsid w:val="002C6074"/>
    <w:rsid w:val="002D15C1"/>
    <w:rsid w:val="002D57B1"/>
    <w:rsid w:val="002F0C56"/>
    <w:rsid w:val="002F1BF9"/>
    <w:rsid w:val="00304F5D"/>
    <w:rsid w:val="003940C9"/>
    <w:rsid w:val="003B2D75"/>
    <w:rsid w:val="003D6931"/>
    <w:rsid w:val="003D6DD6"/>
    <w:rsid w:val="003D75CF"/>
    <w:rsid w:val="003E0513"/>
    <w:rsid w:val="003E2F04"/>
    <w:rsid w:val="003F2EFB"/>
    <w:rsid w:val="003F622C"/>
    <w:rsid w:val="003F76B3"/>
    <w:rsid w:val="00402D65"/>
    <w:rsid w:val="00452976"/>
    <w:rsid w:val="00455C1D"/>
    <w:rsid w:val="004A1B23"/>
    <w:rsid w:val="004A4957"/>
    <w:rsid w:val="004A5DEF"/>
    <w:rsid w:val="004D77AB"/>
    <w:rsid w:val="004E0495"/>
    <w:rsid w:val="004E6F38"/>
    <w:rsid w:val="0050216D"/>
    <w:rsid w:val="005275D9"/>
    <w:rsid w:val="00587808"/>
    <w:rsid w:val="005A5053"/>
    <w:rsid w:val="005B5F8B"/>
    <w:rsid w:val="005C22F5"/>
    <w:rsid w:val="005C3465"/>
    <w:rsid w:val="005C39F7"/>
    <w:rsid w:val="005D1E75"/>
    <w:rsid w:val="005E0AC6"/>
    <w:rsid w:val="005F6BD3"/>
    <w:rsid w:val="005F6FD9"/>
    <w:rsid w:val="00634779"/>
    <w:rsid w:val="00647D1D"/>
    <w:rsid w:val="00677058"/>
    <w:rsid w:val="006A1C7B"/>
    <w:rsid w:val="006A5651"/>
    <w:rsid w:val="006A6723"/>
    <w:rsid w:val="006A7E9B"/>
    <w:rsid w:val="006F144C"/>
    <w:rsid w:val="006F2FF7"/>
    <w:rsid w:val="00704D51"/>
    <w:rsid w:val="00705461"/>
    <w:rsid w:val="00705B72"/>
    <w:rsid w:val="00705B82"/>
    <w:rsid w:val="0071138B"/>
    <w:rsid w:val="007364CA"/>
    <w:rsid w:val="0074609D"/>
    <w:rsid w:val="007627E3"/>
    <w:rsid w:val="007631A3"/>
    <w:rsid w:val="0078640C"/>
    <w:rsid w:val="007961A7"/>
    <w:rsid w:val="00796329"/>
    <w:rsid w:val="007967C2"/>
    <w:rsid w:val="007A3481"/>
    <w:rsid w:val="007C7547"/>
    <w:rsid w:val="007F0FAC"/>
    <w:rsid w:val="007F18EF"/>
    <w:rsid w:val="007F5A64"/>
    <w:rsid w:val="00804A97"/>
    <w:rsid w:val="008123C5"/>
    <w:rsid w:val="00833BF4"/>
    <w:rsid w:val="00846C2E"/>
    <w:rsid w:val="00875B99"/>
    <w:rsid w:val="008862A6"/>
    <w:rsid w:val="008A0874"/>
    <w:rsid w:val="008F1EE5"/>
    <w:rsid w:val="008F62D5"/>
    <w:rsid w:val="009078BF"/>
    <w:rsid w:val="00917BDD"/>
    <w:rsid w:val="00940D41"/>
    <w:rsid w:val="0094512C"/>
    <w:rsid w:val="00946241"/>
    <w:rsid w:val="009503AB"/>
    <w:rsid w:val="009643BE"/>
    <w:rsid w:val="00985553"/>
    <w:rsid w:val="009934C4"/>
    <w:rsid w:val="009D7304"/>
    <w:rsid w:val="009F0B4D"/>
    <w:rsid w:val="009F1EF6"/>
    <w:rsid w:val="009F7EDC"/>
    <w:rsid w:val="00A008CC"/>
    <w:rsid w:val="00A160B9"/>
    <w:rsid w:val="00A27C58"/>
    <w:rsid w:val="00A32F09"/>
    <w:rsid w:val="00A3474D"/>
    <w:rsid w:val="00A5562E"/>
    <w:rsid w:val="00A901DB"/>
    <w:rsid w:val="00A91B5C"/>
    <w:rsid w:val="00A96CBE"/>
    <w:rsid w:val="00AB5541"/>
    <w:rsid w:val="00AC744C"/>
    <w:rsid w:val="00AD2FCF"/>
    <w:rsid w:val="00AE0C07"/>
    <w:rsid w:val="00AF5FAA"/>
    <w:rsid w:val="00B07B60"/>
    <w:rsid w:val="00B20C5C"/>
    <w:rsid w:val="00B246D1"/>
    <w:rsid w:val="00B370D0"/>
    <w:rsid w:val="00B46493"/>
    <w:rsid w:val="00B52E7A"/>
    <w:rsid w:val="00B5332B"/>
    <w:rsid w:val="00B63708"/>
    <w:rsid w:val="00B72DEE"/>
    <w:rsid w:val="00B73283"/>
    <w:rsid w:val="00B8611E"/>
    <w:rsid w:val="00B979D6"/>
    <w:rsid w:val="00BC2C59"/>
    <w:rsid w:val="00BE3EF0"/>
    <w:rsid w:val="00C03FF9"/>
    <w:rsid w:val="00C11DAA"/>
    <w:rsid w:val="00C227EB"/>
    <w:rsid w:val="00C2602B"/>
    <w:rsid w:val="00C3733C"/>
    <w:rsid w:val="00C67100"/>
    <w:rsid w:val="00C94628"/>
    <w:rsid w:val="00C97883"/>
    <w:rsid w:val="00CF10D3"/>
    <w:rsid w:val="00D14E14"/>
    <w:rsid w:val="00D308A2"/>
    <w:rsid w:val="00D33AB8"/>
    <w:rsid w:val="00D365BB"/>
    <w:rsid w:val="00D3681A"/>
    <w:rsid w:val="00D41FCF"/>
    <w:rsid w:val="00D63AC8"/>
    <w:rsid w:val="00D71958"/>
    <w:rsid w:val="00D7253C"/>
    <w:rsid w:val="00DB701C"/>
    <w:rsid w:val="00DF0F07"/>
    <w:rsid w:val="00DF6473"/>
    <w:rsid w:val="00E02CE7"/>
    <w:rsid w:val="00E0707B"/>
    <w:rsid w:val="00EA5174"/>
    <w:rsid w:val="00EC4288"/>
    <w:rsid w:val="00EE5542"/>
    <w:rsid w:val="00EF13F3"/>
    <w:rsid w:val="00EF2A25"/>
    <w:rsid w:val="00EF316C"/>
    <w:rsid w:val="00F200FF"/>
    <w:rsid w:val="00F86C13"/>
    <w:rsid w:val="00F9059F"/>
    <w:rsid w:val="00F94941"/>
    <w:rsid w:val="00FA2722"/>
    <w:rsid w:val="00FA2F7D"/>
    <w:rsid w:val="00FA659D"/>
    <w:rsid w:val="00FC3BB6"/>
    <w:rsid w:val="00FD7CF0"/>
    <w:rsid w:val="00FE5FDC"/>
    <w:rsid w:val="00FF74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DB2C6-3851-4B47-90C5-58BF1217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FDC"/>
    <w:pPr>
      <w:ind w:left="720"/>
      <w:contextualSpacing/>
    </w:pPr>
  </w:style>
  <w:style w:type="paragraph" w:styleId="NormalWeb">
    <w:name w:val="Normal (Web)"/>
    <w:basedOn w:val="Normal"/>
    <w:uiPriority w:val="99"/>
    <w:unhideWhenUsed/>
    <w:rsid w:val="00FE5FDC"/>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B37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8177F"/>
    <w:pPr>
      <w:ind w:left="720"/>
    </w:pPr>
    <w:rPr>
      <w:rFonts w:ascii="Times New Roman" w:eastAsia="Times New Roman" w:hAnsi="Times New Roman" w:cs="Times New Roman"/>
      <w:i/>
      <w:szCs w:val="20"/>
      <w:lang w:val="en-GB"/>
    </w:rPr>
  </w:style>
  <w:style w:type="character" w:customStyle="1" w:styleId="BodyTextIndentChar">
    <w:name w:val="Body Text Indent Char"/>
    <w:basedOn w:val="DefaultParagraphFont"/>
    <w:link w:val="BodyTextIndent"/>
    <w:rsid w:val="0028177F"/>
    <w:rPr>
      <w:rFonts w:ascii="Times New Roman" w:eastAsia="Times New Roman" w:hAnsi="Times New Roman" w:cs="Times New Roman"/>
      <w:i/>
      <w:szCs w:val="20"/>
      <w:lang w:val="en-GB"/>
    </w:rPr>
  </w:style>
  <w:style w:type="character" w:styleId="Hyperlink">
    <w:name w:val="Hyperlink"/>
    <w:basedOn w:val="DefaultParagraphFont"/>
    <w:uiPriority w:val="99"/>
    <w:unhideWhenUsed/>
    <w:rsid w:val="00B5332B"/>
    <w:rPr>
      <w:color w:val="0563C1" w:themeColor="hyperlink"/>
      <w:u w:val="single"/>
    </w:rPr>
  </w:style>
  <w:style w:type="character" w:customStyle="1" w:styleId="UnresolvedMention">
    <w:name w:val="Unresolved Mention"/>
    <w:basedOn w:val="DefaultParagraphFont"/>
    <w:uiPriority w:val="99"/>
    <w:semiHidden/>
    <w:unhideWhenUsed/>
    <w:rsid w:val="00B5332B"/>
    <w:rPr>
      <w:color w:val="605E5C"/>
      <w:shd w:val="clear" w:color="auto" w:fill="E1DFDD"/>
    </w:rPr>
  </w:style>
  <w:style w:type="character" w:styleId="FollowedHyperlink">
    <w:name w:val="FollowedHyperlink"/>
    <w:basedOn w:val="DefaultParagraphFont"/>
    <w:uiPriority w:val="99"/>
    <w:semiHidden/>
    <w:unhideWhenUsed/>
    <w:rsid w:val="00B5332B"/>
    <w:rPr>
      <w:color w:val="954F72" w:themeColor="followedHyperlink"/>
      <w:u w:val="single"/>
    </w:rPr>
  </w:style>
  <w:style w:type="character" w:styleId="Emphasis">
    <w:name w:val="Emphasis"/>
    <w:basedOn w:val="DefaultParagraphFont"/>
    <w:uiPriority w:val="20"/>
    <w:qFormat/>
    <w:rsid w:val="00AC744C"/>
    <w:rPr>
      <w:i/>
      <w:iCs/>
    </w:rPr>
  </w:style>
  <w:style w:type="character" w:customStyle="1" w:styleId="apple-converted-space">
    <w:name w:val="apple-converted-space"/>
    <w:basedOn w:val="DefaultParagraphFont"/>
    <w:rsid w:val="00AC7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8302">
      <w:bodyDiv w:val="1"/>
      <w:marLeft w:val="0"/>
      <w:marRight w:val="0"/>
      <w:marTop w:val="0"/>
      <w:marBottom w:val="0"/>
      <w:divBdr>
        <w:top w:val="none" w:sz="0" w:space="0" w:color="auto"/>
        <w:left w:val="none" w:sz="0" w:space="0" w:color="auto"/>
        <w:bottom w:val="none" w:sz="0" w:space="0" w:color="auto"/>
        <w:right w:val="none" w:sz="0" w:space="0" w:color="auto"/>
      </w:divBdr>
    </w:div>
    <w:div w:id="93943209">
      <w:bodyDiv w:val="1"/>
      <w:marLeft w:val="0"/>
      <w:marRight w:val="0"/>
      <w:marTop w:val="0"/>
      <w:marBottom w:val="0"/>
      <w:divBdr>
        <w:top w:val="none" w:sz="0" w:space="0" w:color="auto"/>
        <w:left w:val="none" w:sz="0" w:space="0" w:color="auto"/>
        <w:bottom w:val="none" w:sz="0" w:space="0" w:color="auto"/>
        <w:right w:val="none" w:sz="0" w:space="0" w:color="auto"/>
      </w:divBdr>
      <w:divsChild>
        <w:div w:id="1610041346">
          <w:marLeft w:val="0"/>
          <w:marRight w:val="0"/>
          <w:marTop w:val="0"/>
          <w:marBottom w:val="0"/>
          <w:divBdr>
            <w:top w:val="none" w:sz="0" w:space="0" w:color="auto"/>
            <w:left w:val="none" w:sz="0" w:space="0" w:color="auto"/>
            <w:bottom w:val="none" w:sz="0" w:space="0" w:color="auto"/>
            <w:right w:val="none" w:sz="0" w:space="0" w:color="auto"/>
          </w:divBdr>
          <w:divsChild>
            <w:div w:id="498154643">
              <w:marLeft w:val="0"/>
              <w:marRight w:val="0"/>
              <w:marTop w:val="0"/>
              <w:marBottom w:val="0"/>
              <w:divBdr>
                <w:top w:val="none" w:sz="0" w:space="0" w:color="auto"/>
                <w:left w:val="none" w:sz="0" w:space="0" w:color="auto"/>
                <w:bottom w:val="none" w:sz="0" w:space="0" w:color="auto"/>
                <w:right w:val="none" w:sz="0" w:space="0" w:color="auto"/>
              </w:divBdr>
              <w:divsChild>
                <w:div w:id="12218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86212">
      <w:bodyDiv w:val="1"/>
      <w:marLeft w:val="0"/>
      <w:marRight w:val="0"/>
      <w:marTop w:val="0"/>
      <w:marBottom w:val="0"/>
      <w:divBdr>
        <w:top w:val="none" w:sz="0" w:space="0" w:color="auto"/>
        <w:left w:val="none" w:sz="0" w:space="0" w:color="auto"/>
        <w:bottom w:val="none" w:sz="0" w:space="0" w:color="auto"/>
        <w:right w:val="none" w:sz="0" w:space="0" w:color="auto"/>
      </w:divBdr>
      <w:divsChild>
        <w:div w:id="780341220">
          <w:marLeft w:val="0"/>
          <w:marRight w:val="0"/>
          <w:marTop w:val="0"/>
          <w:marBottom w:val="0"/>
          <w:divBdr>
            <w:top w:val="none" w:sz="0" w:space="0" w:color="auto"/>
            <w:left w:val="none" w:sz="0" w:space="0" w:color="auto"/>
            <w:bottom w:val="none" w:sz="0" w:space="0" w:color="auto"/>
            <w:right w:val="none" w:sz="0" w:space="0" w:color="auto"/>
          </w:divBdr>
          <w:divsChild>
            <w:div w:id="2082409891">
              <w:marLeft w:val="0"/>
              <w:marRight w:val="0"/>
              <w:marTop w:val="0"/>
              <w:marBottom w:val="0"/>
              <w:divBdr>
                <w:top w:val="none" w:sz="0" w:space="0" w:color="auto"/>
                <w:left w:val="none" w:sz="0" w:space="0" w:color="auto"/>
                <w:bottom w:val="none" w:sz="0" w:space="0" w:color="auto"/>
                <w:right w:val="none" w:sz="0" w:space="0" w:color="auto"/>
              </w:divBdr>
              <w:divsChild>
                <w:div w:id="189611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78718">
      <w:bodyDiv w:val="1"/>
      <w:marLeft w:val="0"/>
      <w:marRight w:val="0"/>
      <w:marTop w:val="0"/>
      <w:marBottom w:val="0"/>
      <w:divBdr>
        <w:top w:val="none" w:sz="0" w:space="0" w:color="auto"/>
        <w:left w:val="none" w:sz="0" w:space="0" w:color="auto"/>
        <w:bottom w:val="none" w:sz="0" w:space="0" w:color="auto"/>
        <w:right w:val="none" w:sz="0" w:space="0" w:color="auto"/>
      </w:divBdr>
      <w:divsChild>
        <w:div w:id="675153719">
          <w:marLeft w:val="0"/>
          <w:marRight w:val="0"/>
          <w:marTop w:val="0"/>
          <w:marBottom w:val="0"/>
          <w:divBdr>
            <w:top w:val="none" w:sz="0" w:space="0" w:color="auto"/>
            <w:left w:val="none" w:sz="0" w:space="0" w:color="auto"/>
            <w:bottom w:val="none" w:sz="0" w:space="0" w:color="auto"/>
            <w:right w:val="none" w:sz="0" w:space="0" w:color="auto"/>
          </w:divBdr>
          <w:divsChild>
            <w:div w:id="1713847812">
              <w:marLeft w:val="0"/>
              <w:marRight w:val="0"/>
              <w:marTop w:val="0"/>
              <w:marBottom w:val="0"/>
              <w:divBdr>
                <w:top w:val="none" w:sz="0" w:space="0" w:color="auto"/>
                <w:left w:val="none" w:sz="0" w:space="0" w:color="auto"/>
                <w:bottom w:val="none" w:sz="0" w:space="0" w:color="auto"/>
                <w:right w:val="none" w:sz="0" w:space="0" w:color="auto"/>
              </w:divBdr>
              <w:divsChild>
                <w:div w:id="18131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860088">
      <w:bodyDiv w:val="1"/>
      <w:marLeft w:val="0"/>
      <w:marRight w:val="0"/>
      <w:marTop w:val="0"/>
      <w:marBottom w:val="0"/>
      <w:divBdr>
        <w:top w:val="none" w:sz="0" w:space="0" w:color="auto"/>
        <w:left w:val="none" w:sz="0" w:space="0" w:color="auto"/>
        <w:bottom w:val="none" w:sz="0" w:space="0" w:color="auto"/>
        <w:right w:val="none" w:sz="0" w:space="0" w:color="auto"/>
      </w:divBdr>
    </w:div>
    <w:div w:id="1362782099">
      <w:bodyDiv w:val="1"/>
      <w:marLeft w:val="0"/>
      <w:marRight w:val="0"/>
      <w:marTop w:val="0"/>
      <w:marBottom w:val="0"/>
      <w:divBdr>
        <w:top w:val="none" w:sz="0" w:space="0" w:color="auto"/>
        <w:left w:val="none" w:sz="0" w:space="0" w:color="auto"/>
        <w:bottom w:val="none" w:sz="0" w:space="0" w:color="auto"/>
        <w:right w:val="none" w:sz="0" w:space="0" w:color="auto"/>
      </w:divBdr>
      <w:divsChild>
        <w:div w:id="1685595024">
          <w:marLeft w:val="0"/>
          <w:marRight w:val="0"/>
          <w:marTop w:val="0"/>
          <w:marBottom w:val="0"/>
          <w:divBdr>
            <w:top w:val="none" w:sz="0" w:space="0" w:color="auto"/>
            <w:left w:val="none" w:sz="0" w:space="0" w:color="auto"/>
            <w:bottom w:val="none" w:sz="0" w:space="0" w:color="auto"/>
            <w:right w:val="none" w:sz="0" w:space="0" w:color="auto"/>
          </w:divBdr>
          <w:divsChild>
            <w:div w:id="1700934265">
              <w:marLeft w:val="0"/>
              <w:marRight w:val="0"/>
              <w:marTop w:val="0"/>
              <w:marBottom w:val="0"/>
              <w:divBdr>
                <w:top w:val="none" w:sz="0" w:space="0" w:color="auto"/>
                <w:left w:val="none" w:sz="0" w:space="0" w:color="auto"/>
                <w:bottom w:val="none" w:sz="0" w:space="0" w:color="auto"/>
                <w:right w:val="none" w:sz="0" w:space="0" w:color="auto"/>
              </w:divBdr>
              <w:divsChild>
                <w:div w:id="149927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362712">
      <w:bodyDiv w:val="1"/>
      <w:marLeft w:val="0"/>
      <w:marRight w:val="0"/>
      <w:marTop w:val="0"/>
      <w:marBottom w:val="0"/>
      <w:divBdr>
        <w:top w:val="none" w:sz="0" w:space="0" w:color="auto"/>
        <w:left w:val="none" w:sz="0" w:space="0" w:color="auto"/>
        <w:bottom w:val="none" w:sz="0" w:space="0" w:color="auto"/>
        <w:right w:val="none" w:sz="0" w:space="0" w:color="auto"/>
      </w:divBdr>
      <w:divsChild>
        <w:div w:id="1153988041">
          <w:marLeft w:val="0"/>
          <w:marRight w:val="0"/>
          <w:marTop w:val="0"/>
          <w:marBottom w:val="0"/>
          <w:divBdr>
            <w:top w:val="none" w:sz="0" w:space="0" w:color="auto"/>
            <w:left w:val="none" w:sz="0" w:space="0" w:color="auto"/>
            <w:bottom w:val="none" w:sz="0" w:space="0" w:color="auto"/>
            <w:right w:val="none" w:sz="0" w:space="0" w:color="auto"/>
          </w:divBdr>
          <w:divsChild>
            <w:div w:id="218707777">
              <w:marLeft w:val="0"/>
              <w:marRight w:val="0"/>
              <w:marTop w:val="0"/>
              <w:marBottom w:val="0"/>
              <w:divBdr>
                <w:top w:val="none" w:sz="0" w:space="0" w:color="auto"/>
                <w:left w:val="none" w:sz="0" w:space="0" w:color="auto"/>
                <w:bottom w:val="none" w:sz="0" w:space="0" w:color="auto"/>
                <w:right w:val="none" w:sz="0" w:space="0" w:color="auto"/>
              </w:divBdr>
              <w:divsChild>
                <w:div w:id="4256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446478">
      <w:bodyDiv w:val="1"/>
      <w:marLeft w:val="0"/>
      <w:marRight w:val="0"/>
      <w:marTop w:val="0"/>
      <w:marBottom w:val="0"/>
      <w:divBdr>
        <w:top w:val="none" w:sz="0" w:space="0" w:color="auto"/>
        <w:left w:val="none" w:sz="0" w:space="0" w:color="auto"/>
        <w:bottom w:val="none" w:sz="0" w:space="0" w:color="auto"/>
        <w:right w:val="none" w:sz="0" w:space="0" w:color="auto"/>
      </w:divBdr>
      <w:divsChild>
        <w:div w:id="1721594724">
          <w:marLeft w:val="0"/>
          <w:marRight w:val="0"/>
          <w:marTop w:val="0"/>
          <w:marBottom w:val="0"/>
          <w:divBdr>
            <w:top w:val="none" w:sz="0" w:space="0" w:color="auto"/>
            <w:left w:val="none" w:sz="0" w:space="0" w:color="auto"/>
            <w:bottom w:val="none" w:sz="0" w:space="0" w:color="auto"/>
            <w:right w:val="none" w:sz="0" w:space="0" w:color="auto"/>
          </w:divBdr>
          <w:divsChild>
            <w:div w:id="38404295">
              <w:marLeft w:val="0"/>
              <w:marRight w:val="0"/>
              <w:marTop w:val="0"/>
              <w:marBottom w:val="0"/>
              <w:divBdr>
                <w:top w:val="none" w:sz="0" w:space="0" w:color="auto"/>
                <w:left w:val="none" w:sz="0" w:space="0" w:color="auto"/>
                <w:bottom w:val="none" w:sz="0" w:space="0" w:color="auto"/>
                <w:right w:val="none" w:sz="0" w:space="0" w:color="auto"/>
              </w:divBdr>
              <w:divsChild>
                <w:div w:id="9764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131349">
      <w:bodyDiv w:val="1"/>
      <w:marLeft w:val="0"/>
      <w:marRight w:val="0"/>
      <w:marTop w:val="0"/>
      <w:marBottom w:val="0"/>
      <w:divBdr>
        <w:top w:val="none" w:sz="0" w:space="0" w:color="auto"/>
        <w:left w:val="none" w:sz="0" w:space="0" w:color="auto"/>
        <w:bottom w:val="none" w:sz="0" w:space="0" w:color="auto"/>
        <w:right w:val="none" w:sz="0" w:space="0" w:color="auto"/>
      </w:divBdr>
      <w:divsChild>
        <w:div w:id="1072970916">
          <w:marLeft w:val="0"/>
          <w:marRight w:val="0"/>
          <w:marTop w:val="0"/>
          <w:marBottom w:val="0"/>
          <w:divBdr>
            <w:top w:val="none" w:sz="0" w:space="0" w:color="auto"/>
            <w:left w:val="none" w:sz="0" w:space="0" w:color="auto"/>
            <w:bottom w:val="none" w:sz="0" w:space="0" w:color="auto"/>
            <w:right w:val="none" w:sz="0" w:space="0" w:color="auto"/>
          </w:divBdr>
          <w:divsChild>
            <w:div w:id="1882277024">
              <w:marLeft w:val="0"/>
              <w:marRight w:val="0"/>
              <w:marTop w:val="0"/>
              <w:marBottom w:val="0"/>
              <w:divBdr>
                <w:top w:val="none" w:sz="0" w:space="0" w:color="auto"/>
                <w:left w:val="none" w:sz="0" w:space="0" w:color="auto"/>
                <w:bottom w:val="none" w:sz="0" w:space="0" w:color="auto"/>
                <w:right w:val="none" w:sz="0" w:space="0" w:color="auto"/>
              </w:divBdr>
              <w:divsChild>
                <w:div w:id="21393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53505">
      <w:bodyDiv w:val="1"/>
      <w:marLeft w:val="0"/>
      <w:marRight w:val="0"/>
      <w:marTop w:val="0"/>
      <w:marBottom w:val="0"/>
      <w:divBdr>
        <w:top w:val="none" w:sz="0" w:space="0" w:color="auto"/>
        <w:left w:val="none" w:sz="0" w:space="0" w:color="auto"/>
        <w:bottom w:val="none" w:sz="0" w:space="0" w:color="auto"/>
        <w:right w:val="none" w:sz="0" w:space="0" w:color="auto"/>
      </w:divBdr>
      <w:divsChild>
        <w:div w:id="1837528385">
          <w:marLeft w:val="0"/>
          <w:marRight w:val="0"/>
          <w:marTop w:val="0"/>
          <w:marBottom w:val="0"/>
          <w:divBdr>
            <w:top w:val="none" w:sz="0" w:space="0" w:color="auto"/>
            <w:left w:val="none" w:sz="0" w:space="0" w:color="auto"/>
            <w:bottom w:val="none" w:sz="0" w:space="0" w:color="auto"/>
            <w:right w:val="none" w:sz="0" w:space="0" w:color="auto"/>
          </w:divBdr>
          <w:divsChild>
            <w:div w:id="535121738">
              <w:marLeft w:val="0"/>
              <w:marRight w:val="0"/>
              <w:marTop w:val="0"/>
              <w:marBottom w:val="0"/>
              <w:divBdr>
                <w:top w:val="none" w:sz="0" w:space="0" w:color="auto"/>
                <w:left w:val="none" w:sz="0" w:space="0" w:color="auto"/>
                <w:bottom w:val="none" w:sz="0" w:space="0" w:color="auto"/>
                <w:right w:val="none" w:sz="0" w:space="0" w:color="auto"/>
              </w:divBdr>
              <w:divsChild>
                <w:div w:id="17035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mplyput.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17823-D3CE-4707-B788-A40D6D54F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40DDA8A8</Template>
  <TotalTime>490</TotalTime>
  <Pages>8</Pages>
  <Words>2125</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Deane</dc:creator>
  <cp:keywords/>
  <dc:description/>
  <cp:lastModifiedBy>Sadhbh ONeill</cp:lastModifiedBy>
  <cp:revision>143</cp:revision>
  <dcterms:created xsi:type="dcterms:W3CDTF">2018-11-04T07:44:00Z</dcterms:created>
  <dcterms:modified xsi:type="dcterms:W3CDTF">2019-03-11T14:56:00Z</dcterms:modified>
</cp:coreProperties>
</file>